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69"/>
        <w:gridCol w:w="869"/>
        <w:gridCol w:w="479"/>
        <w:gridCol w:w="390"/>
        <w:gridCol w:w="811"/>
        <w:gridCol w:w="898"/>
        <w:gridCol w:w="885"/>
        <w:gridCol w:w="908"/>
        <w:gridCol w:w="910"/>
        <w:gridCol w:w="810"/>
        <w:gridCol w:w="870"/>
        <w:gridCol w:w="30"/>
        <w:gridCol w:w="840"/>
        <w:gridCol w:w="875"/>
      </w:tblGrid>
      <w:tr w:rsidR="009B1BBC" w:rsidRPr="00053EBB" w:rsidTr="00F17B83">
        <w:tc>
          <w:tcPr>
            <w:tcW w:w="5201" w:type="dxa"/>
            <w:gridSpan w:val="7"/>
          </w:tcPr>
          <w:p w:rsidR="009B1BBC" w:rsidRPr="00197C8B" w:rsidRDefault="009B5D2F" w:rsidP="00224216">
            <w:pPr>
              <w:rPr>
                <w:b/>
              </w:rPr>
            </w:pPr>
            <w:r>
              <w:rPr>
                <w:b/>
                <w:noProof/>
              </w:rPr>
              <w:drawing>
                <wp:anchor distT="0" distB="0" distL="114300" distR="114300" simplePos="0" relativeHeight="251658240" behindDoc="0" locked="0" layoutInCell="1" allowOverlap="1">
                  <wp:simplePos x="0" y="0"/>
                  <wp:positionH relativeFrom="margin">
                    <wp:posOffset>-284602</wp:posOffset>
                  </wp:positionH>
                  <wp:positionV relativeFrom="margin">
                    <wp:posOffset>-204281</wp:posOffset>
                  </wp:positionV>
                  <wp:extent cx="2986392" cy="828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horiz_rgb_digital_maroon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701" cy="832813"/>
                          </a:xfrm>
                          <a:prstGeom prst="rect">
                            <a:avLst/>
                          </a:prstGeom>
                        </pic:spPr>
                      </pic:pic>
                    </a:graphicData>
                  </a:graphic>
                  <wp14:sizeRelH relativeFrom="margin">
                    <wp14:pctWidth>0</wp14:pctWidth>
                  </wp14:sizeRelH>
                  <wp14:sizeRelV relativeFrom="margin">
                    <wp14:pctHeight>0</wp14:pctHeight>
                  </wp14:sizeRelV>
                </wp:anchor>
              </w:drawing>
            </w:r>
          </w:p>
        </w:tc>
        <w:tc>
          <w:tcPr>
            <w:tcW w:w="5243" w:type="dxa"/>
            <w:gridSpan w:val="7"/>
          </w:tcPr>
          <w:p w:rsidR="009B1BBC" w:rsidRPr="00197C8B" w:rsidRDefault="00A62DD2" w:rsidP="00224216">
            <w:pPr>
              <w:pStyle w:val="Heading1"/>
              <w:spacing w:line="264" w:lineRule="auto"/>
              <w:jc w:val="right"/>
              <w:outlineLvl w:val="0"/>
            </w:pPr>
            <w:r w:rsidRPr="00A62DD2">
              <w:rPr>
                <w:sz w:val="32"/>
              </w:rPr>
              <w:t>Academic Integrity</w:t>
            </w:r>
            <w:r w:rsidRPr="00A62DD2">
              <w:rPr>
                <w:sz w:val="32"/>
              </w:rPr>
              <w:br/>
            </w:r>
            <w:r w:rsidR="00221EA8" w:rsidRPr="00221EA8">
              <w:rPr>
                <w:rStyle w:val="Heading3Char"/>
                <w:b/>
                <w:sz w:val="32"/>
                <w:shd w:val="clear" w:color="auto" w:fill="FFC627" w:themeFill="accent2"/>
              </w:rPr>
              <w:t xml:space="preserve">Violation </w:t>
            </w:r>
            <w:r w:rsidR="00221EA8">
              <w:rPr>
                <w:rStyle w:val="Heading3Char"/>
                <w:b/>
                <w:sz w:val="32"/>
                <w:shd w:val="clear" w:color="auto" w:fill="FFC627" w:themeFill="accent2"/>
              </w:rPr>
              <w:t>A</w:t>
            </w:r>
            <w:r w:rsidR="009B1BBC" w:rsidRPr="00A62DD2">
              <w:rPr>
                <w:rStyle w:val="Heading3Char"/>
                <w:b/>
                <w:sz w:val="32"/>
                <w:shd w:val="clear" w:color="auto" w:fill="FFC627" w:themeFill="accent2"/>
              </w:rPr>
              <w:t>ppeal</w:t>
            </w:r>
          </w:p>
        </w:tc>
      </w:tr>
      <w:tr w:rsidR="009B1BBC" w:rsidRPr="00053EBB" w:rsidTr="00F17B83">
        <w:trPr>
          <w:trHeight w:val="234"/>
        </w:trPr>
        <w:tc>
          <w:tcPr>
            <w:tcW w:w="5201" w:type="dxa"/>
            <w:gridSpan w:val="7"/>
          </w:tcPr>
          <w:p w:rsidR="009B1BBC" w:rsidRPr="00197C8B" w:rsidRDefault="009B1BBC" w:rsidP="00224216">
            <w:pPr>
              <w:rPr>
                <w:b/>
              </w:rPr>
            </w:pPr>
          </w:p>
        </w:tc>
        <w:tc>
          <w:tcPr>
            <w:tcW w:w="5243" w:type="dxa"/>
            <w:gridSpan w:val="7"/>
          </w:tcPr>
          <w:p w:rsidR="009B1BBC" w:rsidRPr="00197C8B" w:rsidRDefault="009B1BBC" w:rsidP="00224216">
            <w:pPr>
              <w:rPr>
                <w:b/>
              </w:rPr>
            </w:pPr>
          </w:p>
        </w:tc>
      </w:tr>
      <w:tr w:rsidR="00AD6939" w:rsidRPr="00AD6939" w:rsidTr="00F17B83">
        <w:trPr>
          <w:trHeight w:val="360"/>
        </w:trPr>
        <w:tc>
          <w:tcPr>
            <w:tcW w:w="5201" w:type="dxa"/>
            <w:gridSpan w:val="7"/>
            <w:shd w:val="clear" w:color="auto" w:fill="000000" w:themeFill="text1"/>
            <w:vAlign w:val="center"/>
          </w:tcPr>
          <w:p w:rsidR="00AD6939" w:rsidRPr="00AD6939" w:rsidRDefault="00AD6939" w:rsidP="00224216">
            <w:pPr>
              <w:spacing w:before="0" w:after="0"/>
              <w:rPr>
                <w:b/>
                <w:sz w:val="20"/>
              </w:rPr>
            </w:pPr>
            <w:r w:rsidRPr="00AD6939">
              <w:rPr>
                <w:b/>
                <w:sz w:val="20"/>
              </w:rPr>
              <w:t xml:space="preserve">Instructions </w:t>
            </w:r>
          </w:p>
        </w:tc>
        <w:tc>
          <w:tcPr>
            <w:tcW w:w="5243" w:type="dxa"/>
            <w:gridSpan w:val="7"/>
            <w:shd w:val="clear" w:color="auto" w:fill="000000" w:themeFill="text1"/>
            <w:vAlign w:val="center"/>
          </w:tcPr>
          <w:p w:rsidR="00AD6939" w:rsidRPr="00AD6939" w:rsidRDefault="00AD6939" w:rsidP="00224216">
            <w:pPr>
              <w:spacing w:before="0" w:after="0"/>
              <w:rPr>
                <w:b/>
              </w:rPr>
            </w:pPr>
          </w:p>
        </w:tc>
      </w:tr>
      <w:tr w:rsidR="00197C8B" w:rsidRPr="00053EBB" w:rsidTr="00F17B83">
        <w:trPr>
          <w:trHeight w:val="2124"/>
        </w:trPr>
        <w:tc>
          <w:tcPr>
            <w:tcW w:w="10444" w:type="dxa"/>
            <w:gridSpan w:val="14"/>
            <w:vAlign w:val="center"/>
          </w:tcPr>
          <w:p w:rsidR="00F17B83" w:rsidRDefault="00F17B83" w:rsidP="00E61024">
            <w:pPr>
              <w:pStyle w:val="ListParagraph"/>
              <w:numPr>
                <w:ilvl w:val="0"/>
                <w:numId w:val="5"/>
              </w:numPr>
              <w:ind w:left="340"/>
            </w:pPr>
            <w:r w:rsidRPr="00F17B83">
              <w:t xml:space="preserve">In </w:t>
            </w:r>
            <w:bookmarkStart w:id="0" w:name="_GoBack"/>
            <w:bookmarkEnd w:id="0"/>
            <w:r w:rsidRPr="00F17B83">
              <w:t>order to save the information you type into this document, you must download this MS Word fillable form and utilize file “save as”, with your full name serving as the file name</w:t>
            </w:r>
            <w:r>
              <w:t>.</w:t>
            </w:r>
          </w:p>
          <w:p w:rsidR="00F17B83" w:rsidRDefault="00F17B83" w:rsidP="00E61024">
            <w:pPr>
              <w:pStyle w:val="ListParagraph"/>
              <w:numPr>
                <w:ilvl w:val="0"/>
                <w:numId w:val="5"/>
              </w:numPr>
              <w:ind w:left="340"/>
            </w:pPr>
            <w:r w:rsidRPr="00F17B83">
              <w:t>Provide all the information requested below.</w:t>
            </w:r>
          </w:p>
          <w:p w:rsidR="00F17B83" w:rsidRDefault="00F17B83" w:rsidP="00E61024">
            <w:pPr>
              <w:pStyle w:val="ListParagraph"/>
              <w:numPr>
                <w:ilvl w:val="0"/>
                <w:numId w:val="5"/>
              </w:numPr>
              <w:ind w:left="340"/>
            </w:pPr>
            <w:r w:rsidRPr="00F17B83">
              <w:t xml:space="preserve">Submit the completed document to the Academic Integrity Officer (AIO) no later than the time and date indicated on your notice of sanction e-mail. </w:t>
            </w:r>
          </w:p>
          <w:p w:rsidR="00996869" w:rsidRPr="00E61024" w:rsidRDefault="00F17B83" w:rsidP="00E61024">
            <w:pPr>
              <w:pStyle w:val="ListParagraph"/>
              <w:numPr>
                <w:ilvl w:val="0"/>
                <w:numId w:val="5"/>
              </w:numPr>
              <w:ind w:left="340"/>
            </w:pPr>
            <w:r w:rsidRPr="00F17B83">
              <w:t>After submitting a timely appeal, you will be contacted to schedule a meeting with the Academic Integrity Officer to go over the details of the appeal process.</w:t>
            </w:r>
          </w:p>
        </w:tc>
      </w:tr>
      <w:tr w:rsidR="005C5A61" w:rsidRPr="00053EBB" w:rsidTr="00F17B83">
        <w:trPr>
          <w:trHeight w:val="504"/>
        </w:trPr>
        <w:tc>
          <w:tcPr>
            <w:tcW w:w="6109" w:type="dxa"/>
            <w:gridSpan w:val="8"/>
            <w:tcBorders>
              <w:bottom w:val="single" w:sz="4" w:space="0" w:color="auto"/>
            </w:tcBorders>
            <w:vAlign w:val="center"/>
          </w:tcPr>
          <w:p w:rsidR="005C5A61" w:rsidRPr="00053EBB" w:rsidRDefault="005C5A61" w:rsidP="005F67E3">
            <w:pPr>
              <w:spacing w:after="0"/>
            </w:pPr>
            <w:r>
              <w:t>Your full name:</w:t>
            </w:r>
            <w:r w:rsidR="005F67E3">
              <w:t xml:space="preserve">   </w:t>
            </w:r>
            <w:sdt>
              <w:sdtPr>
                <w:id w:val="-672807874"/>
                <w:placeholder>
                  <w:docPart w:val="0865BBB40B0C4F47AF4FB88C61D6F1FB"/>
                </w:placeholder>
                <w:showingPlcHdr/>
                <w:text/>
              </w:sdtPr>
              <w:sdtEndPr/>
              <w:sdtContent>
                <w:r w:rsidR="002502FD" w:rsidRPr="00485421">
                  <w:rPr>
                    <w:rStyle w:val="PlaceholderText"/>
                  </w:rPr>
                  <w:t xml:space="preserve">Click or tap here to enter </w:t>
                </w:r>
                <w:r w:rsidR="002502FD">
                  <w:rPr>
                    <w:rStyle w:val="PlaceholderText"/>
                  </w:rPr>
                  <w:t>your name.</w:t>
                </w:r>
              </w:sdtContent>
            </w:sdt>
          </w:p>
        </w:tc>
        <w:tc>
          <w:tcPr>
            <w:tcW w:w="4335" w:type="dxa"/>
            <w:gridSpan w:val="6"/>
            <w:tcBorders>
              <w:bottom w:val="single" w:sz="4" w:space="0" w:color="auto"/>
            </w:tcBorders>
            <w:vAlign w:val="center"/>
          </w:tcPr>
          <w:p w:rsidR="005C5A61" w:rsidRPr="00053EBB" w:rsidRDefault="005C5A61" w:rsidP="005F67E3">
            <w:pPr>
              <w:spacing w:after="0"/>
            </w:pPr>
            <w:r>
              <w:t>ASU affiliate number:</w:t>
            </w:r>
            <w:r w:rsidR="005F67E3">
              <w:t xml:space="preserve">  </w:t>
            </w:r>
            <w:sdt>
              <w:sdtPr>
                <w:id w:val="-765078737"/>
                <w:placeholder>
                  <w:docPart w:val="1D4B66C1D4D84840ADF571B64B8CF860"/>
                </w:placeholder>
                <w:showingPlcHdr/>
                <w:text/>
              </w:sdtPr>
              <w:sdtEndPr/>
              <w:sdtContent>
                <w:r w:rsidR="002502FD">
                  <w:rPr>
                    <w:rStyle w:val="PlaceholderText"/>
                  </w:rPr>
                  <w:t>10-digit</w:t>
                </w:r>
              </w:sdtContent>
            </w:sdt>
          </w:p>
        </w:tc>
      </w:tr>
      <w:tr w:rsidR="006320B1" w:rsidRPr="00053EBB" w:rsidTr="00F17B83">
        <w:trPr>
          <w:trHeight w:val="504"/>
        </w:trPr>
        <w:tc>
          <w:tcPr>
            <w:tcW w:w="6109" w:type="dxa"/>
            <w:gridSpan w:val="8"/>
            <w:tcBorders>
              <w:top w:val="single" w:sz="4" w:space="0" w:color="auto"/>
              <w:bottom w:val="single" w:sz="4" w:space="0" w:color="auto"/>
            </w:tcBorders>
            <w:vAlign w:val="center"/>
          </w:tcPr>
          <w:p w:rsidR="006320B1" w:rsidRPr="00053EBB" w:rsidRDefault="006320B1" w:rsidP="005F67E3">
            <w:pPr>
              <w:spacing w:after="0"/>
            </w:pPr>
            <w:r>
              <w:t>Course title:</w:t>
            </w:r>
            <w:r w:rsidR="006154DA">
              <w:t xml:space="preserve">   </w:t>
            </w:r>
            <w:sdt>
              <w:sdtPr>
                <w:id w:val="397177542"/>
                <w:placeholder>
                  <w:docPart w:val="E8948CF35C364A418CA30640E81FF306"/>
                </w:placeholder>
                <w:showingPlcHdr/>
                <w:text/>
              </w:sdtPr>
              <w:sdtEndPr/>
              <w:sdtContent>
                <w:r w:rsidR="002502FD">
                  <w:rPr>
                    <w:rStyle w:val="PlaceholderText"/>
                  </w:rPr>
                  <w:t xml:space="preserve"> Click or tap here to type, ex. First-Year Composition.</w:t>
                </w:r>
              </w:sdtContent>
            </w:sdt>
            <w:r w:rsidR="005F67E3">
              <w:t xml:space="preserve">   </w:t>
            </w:r>
          </w:p>
        </w:tc>
        <w:tc>
          <w:tcPr>
            <w:tcW w:w="2620" w:type="dxa"/>
            <w:gridSpan w:val="4"/>
            <w:tcBorders>
              <w:top w:val="single" w:sz="4" w:space="0" w:color="auto"/>
              <w:bottom w:val="single" w:sz="4" w:space="0" w:color="auto"/>
            </w:tcBorders>
            <w:vAlign w:val="center"/>
          </w:tcPr>
          <w:p w:rsidR="006320B1" w:rsidRPr="00053EBB" w:rsidRDefault="00897FEE" w:rsidP="005F67E3">
            <w:pPr>
              <w:spacing w:after="0"/>
            </w:pPr>
            <w:r>
              <w:t>Course</w:t>
            </w:r>
            <w:r w:rsidR="006320B1">
              <w:t>:</w:t>
            </w:r>
            <w:r w:rsidR="005F67E3">
              <w:t xml:space="preserve">  </w:t>
            </w:r>
            <w:sdt>
              <w:sdtPr>
                <w:id w:val="80336178"/>
                <w:placeholder>
                  <w:docPart w:val="0BD298036BD04B6DB441A64E8826EA52"/>
                </w:placeholder>
                <w:showingPlcHdr/>
                <w:text/>
              </w:sdtPr>
              <w:sdtEndPr/>
              <w:sdtContent>
                <w:r w:rsidR="002502FD">
                  <w:rPr>
                    <w:rStyle w:val="PlaceholderText"/>
                  </w:rPr>
                  <w:t>Ex. ENG 101</w:t>
                </w:r>
              </w:sdtContent>
            </w:sdt>
          </w:p>
        </w:tc>
        <w:tc>
          <w:tcPr>
            <w:tcW w:w="1715" w:type="dxa"/>
            <w:gridSpan w:val="2"/>
            <w:tcBorders>
              <w:top w:val="single" w:sz="4" w:space="0" w:color="auto"/>
              <w:bottom w:val="single" w:sz="4" w:space="0" w:color="auto"/>
            </w:tcBorders>
            <w:vAlign w:val="center"/>
          </w:tcPr>
          <w:p w:rsidR="006320B1" w:rsidRPr="00053EBB" w:rsidRDefault="006320B1" w:rsidP="005F67E3">
            <w:pPr>
              <w:spacing w:after="0"/>
            </w:pPr>
            <w:r>
              <w:t>Class</w:t>
            </w:r>
            <w:r w:rsidR="005B631D">
              <w:t>#</w:t>
            </w:r>
            <w:r>
              <w:t>:</w:t>
            </w:r>
            <w:r w:rsidR="005F67E3">
              <w:t xml:space="preserve">  </w:t>
            </w:r>
            <w:sdt>
              <w:sdtPr>
                <w:id w:val="1512188344"/>
                <w:placeholder>
                  <w:docPart w:val="09212CBC6E614AD99C0418E3D3860543"/>
                </w:placeholder>
                <w:showingPlcHdr/>
                <w:text/>
              </w:sdtPr>
              <w:sdtEndPr/>
              <w:sdtContent>
                <w:r w:rsidR="002502FD">
                  <w:rPr>
                    <w:rStyle w:val="PlaceholderText"/>
                  </w:rPr>
                  <w:t>5-digit</w:t>
                </w:r>
              </w:sdtContent>
            </w:sdt>
          </w:p>
        </w:tc>
      </w:tr>
      <w:tr w:rsidR="003D24CC" w:rsidRPr="00053EBB" w:rsidTr="00F17B83">
        <w:trPr>
          <w:trHeight w:val="504"/>
        </w:trPr>
        <w:tc>
          <w:tcPr>
            <w:tcW w:w="4316" w:type="dxa"/>
            <w:gridSpan w:val="6"/>
            <w:tcBorders>
              <w:top w:val="single" w:sz="4" w:space="0" w:color="auto"/>
              <w:bottom w:val="single" w:sz="4" w:space="0" w:color="auto"/>
            </w:tcBorders>
            <w:vAlign w:val="center"/>
          </w:tcPr>
          <w:p w:rsidR="003D24CC" w:rsidRPr="00053EBB" w:rsidRDefault="002502FD" w:rsidP="00E66948">
            <w:bookmarkStart w:id="1" w:name="Text7"/>
            <w:r>
              <w:t>Course type</w:t>
            </w:r>
            <w:r w:rsidR="005A329B">
              <w:t>:</w:t>
            </w:r>
            <w:r w:rsidR="006154DA">
              <w:t xml:space="preserve"> </w:t>
            </w:r>
            <w:r w:rsidR="005A329B">
              <w:t xml:space="preserve"> </w:t>
            </w:r>
            <w:sdt>
              <w:sdtPr>
                <w:id w:val="235058644"/>
                <w:placeholder>
                  <w:docPart w:val="10FCB2B749694A9A97519CDF38508B51"/>
                </w:placeholder>
                <w:showingPlcHdr/>
                <w:comboBox>
                  <w:listItem w:displayText="iCourses " w:value="iCourses "/>
                  <w:listItem w:displayText="oCourse" w:value="oCourse"/>
                  <w:listItem w:displayText="Face-to-Face (including SYNC)" w:value="Face-to-Face (including SYNC)"/>
                  <w:listItem w:displayText="Hybrid" w:value="Hybrid"/>
                </w:comboBox>
              </w:sdtPr>
              <w:sdtEndPr/>
              <w:sdtContent>
                <w:r>
                  <w:rPr>
                    <w:rStyle w:val="PlaceholderText"/>
                  </w:rPr>
                  <w:t xml:space="preserve"> Click or tap here to select.</w:t>
                </w:r>
              </w:sdtContent>
            </w:sdt>
          </w:p>
        </w:tc>
        <w:bookmarkEnd w:id="1"/>
        <w:tc>
          <w:tcPr>
            <w:tcW w:w="2703" w:type="dxa"/>
            <w:gridSpan w:val="3"/>
            <w:tcBorders>
              <w:top w:val="single" w:sz="4" w:space="0" w:color="auto"/>
              <w:bottom w:val="single" w:sz="4" w:space="0" w:color="auto"/>
            </w:tcBorders>
            <w:vAlign w:val="center"/>
          </w:tcPr>
          <w:p w:rsidR="003D24CC" w:rsidRPr="00053EBB" w:rsidRDefault="003D24CC" w:rsidP="00E66948">
            <w:r>
              <w:t xml:space="preserve">Term:   </w:t>
            </w:r>
            <w:sdt>
              <w:sdtPr>
                <w:id w:val="1986114616"/>
                <w:placeholder>
                  <w:docPart w:val="96D5183891D84F12BE5D689B819644F0"/>
                </w:placeholder>
                <w:showingPlcHdr/>
                <w:comboBox>
                  <w:listItem w:displayText="Fall" w:value="Fall"/>
                  <w:listItem w:displayText="Spring" w:value="Spring"/>
                  <w:listItem w:displayText="Summer" w:value="Summer"/>
                </w:comboBox>
              </w:sdtPr>
              <w:sdtEndPr/>
              <w:sdtContent>
                <w:r w:rsidR="002502FD">
                  <w:rPr>
                    <w:rStyle w:val="PlaceholderText"/>
                  </w:rPr>
                  <w:t>Click or tap to select.</w:t>
                </w:r>
              </w:sdtContent>
            </w:sdt>
          </w:p>
        </w:tc>
        <w:tc>
          <w:tcPr>
            <w:tcW w:w="1710" w:type="dxa"/>
            <w:gridSpan w:val="3"/>
            <w:tcBorders>
              <w:top w:val="single" w:sz="4" w:space="0" w:color="auto"/>
              <w:bottom w:val="single" w:sz="4" w:space="0" w:color="auto"/>
            </w:tcBorders>
            <w:vAlign w:val="center"/>
          </w:tcPr>
          <w:p w:rsidR="003D24CC" w:rsidRPr="00053EBB" w:rsidRDefault="003D24CC" w:rsidP="00E66948">
            <w:r>
              <w:t>Year:</w:t>
            </w:r>
            <w:r w:rsidR="00CE6CE4">
              <w:t xml:space="preserve">   </w:t>
            </w:r>
            <w:sdt>
              <w:sdtPr>
                <w:id w:val="1636838929"/>
                <w:placeholder>
                  <w:docPart w:val="B73416D30A384B7F849C3A21DDA26DBA"/>
                </w:placeholder>
                <w:showingPlcHdr/>
                <w:text/>
              </w:sdtPr>
              <w:sdtEndPr/>
              <w:sdtContent>
                <w:r w:rsidR="002502FD">
                  <w:rPr>
                    <w:rStyle w:val="PlaceholderText"/>
                  </w:rPr>
                  <w:t>4-digit</w:t>
                </w:r>
              </w:sdtContent>
            </w:sdt>
          </w:p>
        </w:tc>
        <w:tc>
          <w:tcPr>
            <w:tcW w:w="1715" w:type="dxa"/>
            <w:gridSpan w:val="2"/>
            <w:tcBorders>
              <w:top w:val="single" w:sz="4" w:space="0" w:color="auto"/>
              <w:bottom w:val="single" w:sz="4" w:space="0" w:color="auto"/>
            </w:tcBorders>
            <w:vAlign w:val="center"/>
          </w:tcPr>
          <w:p w:rsidR="003D24CC" w:rsidRPr="00053EBB" w:rsidRDefault="003D24CC" w:rsidP="00E66948">
            <w:r>
              <w:t xml:space="preserve">Session:  </w:t>
            </w:r>
            <w:sdt>
              <w:sdtPr>
                <w:id w:val="384608510"/>
                <w:placeholder>
                  <w:docPart w:val="5B525D17172349F896DE8D0E67A9C911"/>
                </w:placeholder>
                <w:showingPlcHdr/>
                <w:comboBox>
                  <w:listItem w:displayText="A" w:value="A"/>
                  <w:listItem w:displayText="B" w:value="B"/>
                  <w:listItem w:displayText="C" w:value="C"/>
                </w:comboBox>
              </w:sdtPr>
              <w:sdtEndPr/>
              <w:sdtContent>
                <w:r w:rsidR="002502FD">
                  <w:rPr>
                    <w:rStyle w:val="PlaceholderText"/>
                  </w:rPr>
                  <w:t>Select</w:t>
                </w:r>
              </w:sdtContent>
            </w:sdt>
          </w:p>
        </w:tc>
      </w:tr>
      <w:tr w:rsidR="00A46EB9" w:rsidRPr="00053EBB" w:rsidTr="00F17B83">
        <w:trPr>
          <w:trHeight w:val="504"/>
        </w:trPr>
        <w:tc>
          <w:tcPr>
            <w:tcW w:w="10444" w:type="dxa"/>
            <w:gridSpan w:val="14"/>
            <w:tcBorders>
              <w:top w:val="single" w:sz="4" w:space="0" w:color="auto"/>
              <w:bottom w:val="single" w:sz="4" w:space="0" w:color="auto"/>
            </w:tcBorders>
            <w:vAlign w:val="center"/>
          </w:tcPr>
          <w:p w:rsidR="00A46EB9" w:rsidRPr="00053EBB" w:rsidRDefault="00897FEE" w:rsidP="005F67E3">
            <w:pPr>
              <w:spacing w:after="0"/>
            </w:pPr>
            <w:r>
              <w:t>Instructor’s</w:t>
            </w:r>
            <w:r w:rsidR="00A46EB9">
              <w:t xml:space="preserve"> name:</w:t>
            </w:r>
            <w:r w:rsidR="000E14BA">
              <w:t xml:space="preserve">   </w:t>
            </w:r>
            <w:sdt>
              <w:sdtPr>
                <w:id w:val="-1053994368"/>
                <w:placeholder>
                  <w:docPart w:val="B4A4A515BF95400AB5D5AB6C92BEFA29"/>
                </w:placeholder>
                <w:showingPlcHdr/>
                <w:text/>
              </w:sdtPr>
              <w:sdtEndPr/>
              <w:sdtContent>
                <w:r w:rsidR="002502FD" w:rsidRPr="00485421">
                  <w:rPr>
                    <w:rStyle w:val="PlaceholderText"/>
                  </w:rPr>
                  <w:t xml:space="preserve">Click or tap here to enter </w:t>
                </w:r>
                <w:r>
                  <w:rPr>
                    <w:rStyle w:val="PlaceholderText"/>
                  </w:rPr>
                  <w:t>instructor’s</w:t>
                </w:r>
                <w:r w:rsidR="002502FD">
                  <w:rPr>
                    <w:rStyle w:val="PlaceholderText"/>
                  </w:rPr>
                  <w:t xml:space="preserve"> name.</w:t>
                </w:r>
              </w:sdtContent>
            </w:sdt>
          </w:p>
        </w:tc>
      </w:tr>
      <w:tr w:rsidR="00E31A02" w:rsidRPr="00053EBB" w:rsidTr="00F17B83">
        <w:trPr>
          <w:trHeight w:val="504"/>
        </w:trPr>
        <w:tc>
          <w:tcPr>
            <w:tcW w:w="869" w:type="dxa"/>
            <w:tcBorders>
              <w:top w:val="single" w:sz="4" w:space="0" w:color="auto"/>
            </w:tcBorders>
            <w:vAlign w:val="bottom"/>
          </w:tcPr>
          <w:p w:rsidR="00E31A02" w:rsidRDefault="00E31A02" w:rsidP="000038A6">
            <w:pPr>
              <w:spacing w:after="0"/>
              <w:jc w:val="center"/>
            </w:pPr>
          </w:p>
        </w:tc>
        <w:tc>
          <w:tcPr>
            <w:tcW w:w="869" w:type="dxa"/>
            <w:tcBorders>
              <w:top w:val="single" w:sz="4" w:space="0" w:color="auto"/>
            </w:tcBorders>
            <w:vAlign w:val="bottom"/>
          </w:tcPr>
          <w:p w:rsidR="00E31A02" w:rsidRDefault="00E31A02" w:rsidP="000038A6">
            <w:pPr>
              <w:spacing w:after="0"/>
              <w:jc w:val="center"/>
            </w:pPr>
          </w:p>
        </w:tc>
        <w:tc>
          <w:tcPr>
            <w:tcW w:w="6961" w:type="dxa"/>
            <w:gridSpan w:val="9"/>
            <w:tcBorders>
              <w:top w:val="single" w:sz="4" w:space="0" w:color="auto"/>
            </w:tcBorders>
            <w:vAlign w:val="bottom"/>
          </w:tcPr>
          <w:p w:rsidR="00E31A02" w:rsidRDefault="00E31A02" w:rsidP="000038A6">
            <w:pPr>
              <w:spacing w:after="0"/>
              <w:jc w:val="center"/>
            </w:pPr>
            <w:r>
              <w:rPr>
                <w:rStyle w:val="PlaceholderText"/>
                <w:b/>
                <w:color w:val="auto"/>
              </w:rPr>
              <w:t>College or school</w:t>
            </w:r>
            <w:r w:rsidR="000038A6">
              <w:rPr>
                <w:rStyle w:val="PlaceholderText"/>
                <w:b/>
                <w:color w:val="auto"/>
              </w:rPr>
              <w:t xml:space="preserve"> that</w:t>
            </w:r>
            <w:r>
              <w:rPr>
                <w:rStyle w:val="PlaceholderText"/>
                <w:b/>
                <w:color w:val="auto"/>
              </w:rPr>
              <w:t xml:space="preserve"> issu</w:t>
            </w:r>
            <w:r w:rsidR="000038A6">
              <w:rPr>
                <w:rStyle w:val="PlaceholderText"/>
                <w:b/>
                <w:color w:val="auto"/>
              </w:rPr>
              <w:t>ed</w:t>
            </w:r>
            <w:r>
              <w:rPr>
                <w:rStyle w:val="PlaceholderText"/>
                <w:b/>
                <w:color w:val="auto"/>
              </w:rPr>
              <w:t xml:space="preserve"> the violation?</w:t>
            </w:r>
          </w:p>
        </w:tc>
        <w:tc>
          <w:tcPr>
            <w:tcW w:w="870" w:type="dxa"/>
            <w:gridSpan w:val="2"/>
            <w:tcBorders>
              <w:top w:val="single" w:sz="4" w:space="0" w:color="auto"/>
            </w:tcBorders>
            <w:vAlign w:val="bottom"/>
          </w:tcPr>
          <w:p w:rsidR="00E31A02" w:rsidRDefault="00E31A02" w:rsidP="000038A6">
            <w:pPr>
              <w:spacing w:after="0"/>
              <w:jc w:val="center"/>
            </w:pPr>
          </w:p>
        </w:tc>
        <w:tc>
          <w:tcPr>
            <w:tcW w:w="875" w:type="dxa"/>
            <w:tcBorders>
              <w:top w:val="single" w:sz="4" w:space="0" w:color="auto"/>
            </w:tcBorders>
            <w:vAlign w:val="bottom"/>
          </w:tcPr>
          <w:p w:rsidR="00E31A02" w:rsidRDefault="00E31A02" w:rsidP="000038A6">
            <w:pPr>
              <w:spacing w:after="0"/>
              <w:jc w:val="center"/>
            </w:pPr>
          </w:p>
        </w:tc>
      </w:tr>
      <w:tr w:rsidR="00E31A02" w:rsidRPr="00053EBB" w:rsidTr="00F17B83">
        <w:trPr>
          <w:trHeight w:val="504"/>
        </w:trPr>
        <w:tc>
          <w:tcPr>
            <w:tcW w:w="869" w:type="dxa"/>
          </w:tcPr>
          <w:p w:rsidR="00E31A02" w:rsidRDefault="00E31A02" w:rsidP="000038A6">
            <w:pPr>
              <w:spacing w:after="0"/>
              <w:jc w:val="center"/>
            </w:pPr>
          </w:p>
        </w:tc>
        <w:tc>
          <w:tcPr>
            <w:tcW w:w="869" w:type="dxa"/>
          </w:tcPr>
          <w:p w:rsidR="00E31A02" w:rsidRDefault="00E31A02" w:rsidP="000038A6">
            <w:pPr>
              <w:spacing w:after="0"/>
              <w:jc w:val="center"/>
            </w:pPr>
          </w:p>
        </w:tc>
        <w:sdt>
          <w:sdtPr>
            <w:id w:val="-1704548805"/>
            <w:placeholder>
              <w:docPart w:val="592140D94D0243DD9F5294499B1D472D"/>
            </w:placeholder>
            <w:showingPlcHdr/>
            <w:dropDownList>
              <w:listItem w:displayText="Barrett, The Honors College" w:value="Barrett, The Honors College"/>
              <w:listItem w:displayText="Business, W. P. Carey School of" w:value="Business, W. P. Carey School of"/>
              <w:listItem w:displayText="Design and the Arts, Herberger Institute for" w:value="Design and the Arts, Herberger Institute for"/>
              <w:listItem w:displayText="Engineering, Ira A. Fulton Schools of" w:value="Engineering, Ira A. Fulton Schools of"/>
              <w:listItem w:displayText="Global Futures, College of" w:value="Global Futures, College of"/>
              <w:listItem w:displayText="Graduate College" w:value="Graduate College"/>
              <w:listItem w:displayText="Health Solutions, College of" w:value="Health Solutions, College of"/>
              <w:listItem w:displayText="Integrative Sciences and Arts, College of" w:value="Integrative Sciences and Arts, College of"/>
              <w:listItem w:displayText="Journalism and Mass Communication, Walter Cronkite School of" w:value="Journalism and Mass Communication, Walter Cronkite School of"/>
              <w:listItem w:displayText="Law, Sandra Day O'Connor College of" w:value="Law, Sandra Day O'Connor College of"/>
              <w:listItem w:displayText="Liberal Arts and Sciences, The College of" w:value="Liberal Arts and Sciences, The College of"/>
              <w:listItem w:displayText="New College of Interdisciplinary Arts and Sciences" w:value="New College of Interdisciplinary Arts and Sciences"/>
              <w:listItem w:displayText="Nursing and Health Innovation, Edson College of" w:value="Nursing and Health Innovation, Edson College of"/>
              <w:listItem w:displayText="Public Service and Community Solutions, Watts College of" w:value="Public Service and Community Solutions, Watts College of"/>
              <w:listItem w:displayText="Teachers College, Mary Lou Fulton" w:value="Teachers College, Mary Lou Fulton"/>
              <w:listItem w:displayText="Thunderbird School of Global Management" w:value="Thunderbird School of Global Management"/>
              <w:listItem w:displayText="University College" w:value="University College"/>
            </w:dropDownList>
          </w:sdtPr>
          <w:sdtEndPr/>
          <w:sdtContent>
            <w:tc>
              <w:tcPr>
                <w:tcW w:w="6961" w:type="dxa"/>
                <w:gridSpan w:val="9"/>
              </w:tcPr>
              <w:p w:rsidR="00E31A02" w:rsidRDefault="000038A6" w:rsidP="000038A6">
                <w:pPr>
                  <w:spacing w:after="0"/>
                  <w:jc w:val="center"/>
                </w:pPr>
                <w:r>
                  <w:rPr>
                    <w:rStyle w:val="PlaceholderText"/>
                  </w:rPr>
                  <w:t>Click or tap here to choose the college or school that issued the violation</w:t>
                </w:r>
                <w:r w:rsidR="00E31A02" w:rsidRPr="00420200">
                  <w:rPr>
                    <w:rStyle w:val="PlaceholderText"/>
                  </w:rPr>
                  <w:t>.</w:t>
                </w:r>
              </w:p>
            </w:tc>
          </w:sdtContent>
        </w:sdt>
        <w:tc>
          <w:tcPr>
            <w:tcW w:w="870" w:type="dxa"/>
            <w:gridSpan w:val="2"/>
          </w:tcPr>
          <w:p w:rsidR="00E31A02" w:rsidRDefault="00E31A02" w:rsidP="000038A6">
            <w:pPr>
              <w:spacing w:after="0"/>
              <w:jc w:val="center"/>
            </w:pPr>
          </w:p>
        </w:tc>
        <w:tc>
          <w:tcPr>
            <w:tcW w:w="875" w:type="dxa"/>
          </w:tcPr>
          <w:p w:rsidR="00E31A02" w:rsidRDefault="00E31A02" w:rsidP="000038A6">
            <w:pPr>
              <w:spacing w:after="0"/>
              <w:jc w:val="center"/>
            </w:pPr>
          </w:p>
        </w:tc>
      </w:tr>
      <w:tr w:rsidR="00F7351C" w:rsidRPr="00053EBB" w:rsidTr="00F17B83">
        <w:trPr>
          <w:trHeight w:val="470"/>
        </w:trPr>
        <w:tc>
          <w:tcPr>
            <w:tcW w:w="869" w:type="dxa"/>
            <w:vAlign w:val="bottom"/>
          </w:tcPr>
          <w:p w:rsidR="00F7351C" w:rsidRDefault="00F7351C" w:rsidP="004B3FE5">
            <w:pPr>
              <w:spacing w:after="0"/>
              <w:jc w:val="center"/>
            </w:pPr>
          </w:p>
        </w:tc>
        <w:tc>
          <w:tcPr>
            <w:tcW w:w="869" w:type="dxa"/>
            <w:vAlign w:val="bottom"/>
          </w:tcPr>
          <w:p w:rsidR="00F7351C" w:rsidRDefault="00F7351C" w:rsidP="004B3FE5">
            <w:pPr>
              <w:spacing w:after="0"/>
              <w:jc w:val="center"/>
            </w:pPr>
          </w:p>
        </w:tc>
        <w:tc>
          <w:tcPr>
            <w:tcW w:w="6961" w:type="dxa"/>
            <w:gridSpan w:val="9"/>
            <w:vAlign w:val="bottom"/>
          </w:tcPr>
          <w:p w:rsidR="00F7351C" w:rsidRPr="003A23FB" w:rsidRDefault="00F7351C" w:rsidP="004B3FE5">
            <w:pPr>
              <w:spacing w:after="0"/>
              <w:jc w:val="center"/>
              <w:rPr>
                <w:b/>
              </w:rPr>
            </w:pPr>
            <w:r w:rsidRPr="003A23FB">
              <w:rPr>
                <w:rStyle w:val="PlaceholderText"/>
                <w:b/>
                <w:color w:val="auto"/>
              </w:rPr>
              <w:t>Are you appealing</w:t>
            </w:r>
            <w:r w:rsidR="004B3FE5">
              <w:rPr>
                <w:rStyle w:val="PlaceholderText"/>
                <w:b/>
                <w:color w:val="auto"/>
              </w:rPr>
              <w:t xml:space="preserve"> </w:t>
            </w:r>
            <w:r w:rsidRPr="003A23FB">
              <w:rPr>
                <w:rStyle w:val="PlaceholderText"/>
                <w:b/>
                <w:color w:val="auto"/>
              </w:rPr>
              <w:t>the</w:t>
            </w:r>
            <w:r w:rsidR="003A23FB" w:rsidRPr="003A23FB">
              <w:rPr>
                <w:rStyle w:val="PlaceholderText"/>
                <w:b/>
                <w:color w:val="auto"/>
              </w:rPr>
              <w:t xml:space="preserve"> violation </w:t>
            </w:r>
            <w:r w:rsidRPr="003A23FB">
              <w:rPr>
                <w:rStyle w:val="PlaceholderText"/>
                <w:b/>
                <w:color w:val="auto"/>
              </w:rPr>
              <w:t xml:space="preserve">and </w:t>
            </w:r>
            <w:r w:rsidR="003A23FB">
              <w:rPr>
                <w:rStyle w:val="PlaceholderText"/>
                <w:b/>
                <w:color w:val="auto"/>
              </w:rPr>
              <w:t>sanction</w:t>
            </w:r>
            <w:r w:rsidRPr="003A23FB">
              <w:rPr>
                <w:rStyle w:val="PlaceholderText"/>
                <w:b/>
                <w:color w:val="auto"/>
              </w:rPr>
              <w:t xml:space="preserve"> or </w:t>
            </w:r>
            <w:r w:rsidR="004B3FE5">
              <w:rPr>
                <w:rStyle w:val="PlaceholderText"/>
                <w:b/>
                <w:color w:val="auto"/>
              </w:rPr>
              <w:t>only</w:t>
            </w:r>
            <w:r w:rsidRPr="003A23FB">
              <w:rPr>
                <w:rStyle w:val="PlaceholderText"/>
                <w:b/>
                <w:color w:val="auto"/>
              </w:rPr>
              <w:t xml:space="preserve"> the sanction?</w:t>
            </w:r>
          </w:p>
        </w:tc>
        <w:tc>
          <w:tcPr>
            <w:tcW w:w="870" w:type="dxa"/>
            <w:gridSpan w:val="2"/>
            <w:vAlign w:val="bottom"/>
          </w:tcPr>
          <w:p w:rsidR="00F7351C" w:rsidRDefault="00F7351C" w:rsidP="004B3FE5">
            <w:pPr>
              <w:spacing w:after="0"/>
              <w:jc w:val="center"/>
            </w:pPr>
          </w:p>
        </w:tc>
        <w:tc>
          <w:tcPr>
            <w:tcW w:w="875" w:type="dxa"/>
            <w:vAlign w:val="bottom"/>
          </w:tcPr>
          <w:p w:rsidR="00F7351C" w:rsidRDefault="00F7351C" w:rsidP="004B3FE5">
            <w:pPr>
              <w:spacing w:after="0"/>
              <w:jc w:val="center"/>
            </w:pPr>
          </w:p>
        </w:tc>
      </w:tr>
      <w:tr w:rsidR="00BF5AA7" w:rsidRPr="00053EBB" w:rsidTr="00F17B83">
        <w:trPr>
          <w:trHeight w:val="444"/>
        </w:trPr>
        <w:tc>
          <w:tcPr>
            <w:tcW w:w="869" w:type="dxa"/>
          </w:tcPr>
          <w:p w:rsidR="00BF5AA7" w:rsidRDefault="00BF5AA7" w:rsidP="004B3FE5">
            <w:pPr>
              <w:spacing w:after="0"/>
              <w:jc w:val="center"/>
            </w:pPr>
          </w:p>
        </w:tc>
        <w:tc>
          <w:tcPr>
            <w:tcW w:w="869" w:type="dxa"/>
          </w:tcPr>
          <w:p w:rsidR="00BF5AA7" w:rsidRDefault="00BF5AA7" w:rsidP="004B3FE5">
            <w:pPr>
              <w:spacing w:after="0"/>
              <w:jc w:val="center"/>
            </w:pPr>
          </w:p>
        </w:tc>
        <w:tc>
          <w:tcPr>
            <w:tcW w:w="869" w:type="dxa"/>
            <w:gridSpan w:val="2"/>
          </w:tcPr>
          <w:p w:rsidR="00BF5AA7" w:rsidRDefault="00BF5AA7" w:rsidP="004B3FE5">
            <w:pPr>
              <w:spacing w:after="0"/>
              <w:jc w:val="center"/>
            </w:pPr>
          </w:p>
        </w:tc>
        <w:sdt>
          <w:sdtPr>
            <w:id w:val="329561767"/>
            <w:placeholder>
              <w:docPart w:val="39F92D034615450FAF94D3232C9A6F1B"/>
            </w:placeholder>
            <w:showingPlcHdr/>
            <w:comboBox>
              <w:listItem w:displayText="I am appealing both the violation and sanction." w:value="I am appealing both the violation and sanction."/>
              <w:listItem w:displayText="I am appealing only the sanction." w:value="I am appealing only the sanction."/>
            </w:comboBox>
          </w:sdtPr>
          <w:sdtEndPr/>
          <w:sdtContent>
            <w:tc>
              <w:tcPr>
                <w:tcW w:w="5222" w:type="dxa"/>
                <w:gridSpan w:val="6"/>
              </w:tcPr>
              <w:p w:rsidR="00BF5AA7" w:rsidRDefault="002502FD" w:rsidP="004B3FE5">
                <w:pPr>
                  <w:spacing w:after="0"/>
                  <w:jc w:val="center"/>
                </w:pPr>
                <w:r>
                  <w:t xml:space="preserve"> </w:t>
                </w:r>
                <w:r>
                  <w:rPr>
                    <w:rStyle w:val="PlaceholderText"/>
                  </w:rPr>
                  <w:t>Click or tap here to select from the two options</w:t>
                </w:r>
                <w:r w:rsidR="000038A6">
                  <w:rPr>
                    <w:rStyle w:val="PlaceholderText"/>
                  </w:rPr>
                  <w:t>.</w:t>
                </w:r>
              </w:p>
            </w:tc>
          </w:sdtContent>
        </w:sdt>
        <w:tc>
          <w:tcPr>
            <w:tcW w:w="870" w:type="dxa"/>
          </w:tcPr>
          <w:p w:rsidR="00BF5AA7" w:rsidRDefault="00BF5AA7" w:rsidP="004B3FE5">
            <w:pPr>
              <w:spacing w:after="0"/>
              <w:jc w:val="center"/>
            </w:pPr>
          </w:p>
        </w:tc>
        <w:tc>
          <w:tcPr>
            <w:tcW w:w="870" w:type="dxa"/>
            <w:gridSpan w:val="2"/>
          </w:tcPr>
          <w:p w:rsidR="00BF5AA7" w:rsidRDefault="00BF5AA7" w:rsidP="004B3FE5">
            <w:pPr>
              <w:spacing w:after="0"/>
              <w:jc w:val="center"/>
            </w:pPr>
          </w:p>
        </w:tc>
        <w:tc>
          <w:tcPr>
            <w:tcW w:w="875" w:type="dxa"/>
          </w:tcPr>
          <w:p w:rsidR="00BF5AA7" w:rsidRDefault="00BF5AA7" w:rsidP="004B3FE5">
            <w:pPr>
              <w:spacing w:after="0"/>
              <w:jc w:val="center"/>
            </w:pPr>
          </w:p>
        </w:tc>
      </w:tr>
      <w:tr w:rsidR="00841F04" w:rsidRPr="00053EBB" w:rsidTr="00F17B83">
        <w:trPr>
          <w:trHeight w:val="360"/>
        </w:trPr>
        <w:tc>
          <w:tcPr>
            <w:tcW w:w="10444" w:type="dxa"/>
            <w:gridSpan w:val="14"/>
            <w:shd w:val="clear" w:color="auto" w:fill="000000" w:themeFill="text1"/>
          </w:tcPr>
          <w:p w:rsidR="00841F04" w:rsidRPr="00AD6939" w:rsidRDefault="00841F04" w:rsidP="00841F04">
            <w:pPr>
              <w:rPr>
                <w:b/>
                <w:color w:val="FFFFFF" w:themeColor="background2"/>
                <w:sz w:val="20"/>
              </w:rPr>
            </w:pPr>
            <w:r w:rsidRPr="00AD6939">
              <w:rPr>
                <w:b/>
                <w:color w:val="FFFFFF" w:themeColor="background2"/>
                <w:sz w:val="20"/>
              </w:rPr>
              <w:t>Your account of the events</w:t>
            </w:r>
          </w:p>
        </w:tc>
      </w:tr>
      <w:tr w:rsidR="00F040A4" w:rsidRPr="00053EBB" w:rsidTr="00F17B83">
        <w:trPr>
          <w:trHeight w:val="678"/>
        </w:trPr>
        <w:tc>
          <w:tcPr>
            <w:tcW w:w="10444" w:type="dxa"/>
            <w:gridSpan w:val="14"/>
            <w:vAlign w:val="center"/>
          </w:tcPr>
          <w:p w:rsidR="00F040A4" w:rsidRDefault="00F040A4" w:rsidP="00521E7A">
            <w:r>
              <w:t xml:space="preserve">Provide </w:t>
            </w:r>
            <w:r w:rsidRPr="00F040A4">
              <w:t>a description of the alleged academic dishonesty, including a factual narrative of events, the dates and times of occurrences, and any other reason why the sanction should not be imposed</w:t>
            </w:r>
            <w:r>
              <w:t>.</w:t>
            </w:r>
          </w:p>
        </w:tc>
      </w:tr>
      <w:tr w:rsidR="00841F04" w:rsidRPr="00053EBB" w:rsidTr="00F17B83">
        <w:trPr>
          <w:trHeight w:val="576"/>
        </w:trPr>
        <w:sdt>
          <w:sdtPr>
            <w:id w:val="-782042662"/>
            <w:placeholder>
              <w:docPart w:val="3B141C9336074451A0719D98AA559B4E"/>
            </w:placeholder>
            <w:showingPlcHdr/>
            <w:text/>
          </w:sdtPr>
          <w:sdtEndPr/>
          <w:sdtContent>
            <w:tc>
              <w:tcPr>
                <w:tcW w:w="10444" w:type="dxa"/>
                <w:gridSpan w:val="14"/>
              </w:tcPr>
              <w:p w:rsidR="00841F04" w:rsidRPr="00053EBB" w:rsidRDefault="000B7F6F" w:rsidP="00841F04">
                <w:r w:rsidRPr="00485421">
                  <w:rPr>
                    <w:rStyle w:val="PlaceholderText"/>
                  </w:rPr>
                  <w:t>Click or tap here to enter text.</w:t>
                </w:r>
              </w:p>
            </w:tc>
          </w:sdtContent>
        </w:sdt>
      </w:tr>
      <w:tr w:rsidR="005A1836" w:rsidRPr="00053EBB" w:rsidTr="00F17B83">
        <w:tc>
          <w:tcPr>
            <w:tcW w:w="10444" w:type="dxa"/>
            <w:gridSpan w:val="14"/>
          </w:tcPr>
          <w:p w:rsidR="005A1836" w:rsidRPr="00053EBB" w:rsidRDefault="005A1836" w:rsidP="00841F04"/>
        </w:tc>
      </w:tr>
      <w:tr w:rsidR="00841F04" w:rsidRPr="009B5D2F" w:rsidTr="00F17B83">
        <w:trPr>
          <w:trHeight w:val="360"/>
        </w:trPr>
        <w:tc>
          <w:tcPr>
            <w:tcW w:w="10444" w:type="dxa"/>
            <w:gridSpan w:val="14"/>
            <w:shd w:val="clear" w:color="auto" w:fill="000000" w:themeFill="text1"/>
            <w:vAlign w:val="center"/>
          </w:tcPr>
          <w:p w:rsidR="00841F04" w:rsidRPr="009B5D2F" w:rsidRDefault="00841F04" w:rsidP="00841F04">
            <w:pPr>
              <w:spacing w:before="0" w:after="0"/>
              <w:rPr>
                <w:b/>
                <w:color w:val="FFFFFF" w:themeColor="background2"/>
                <w:sz w:val="20"/>
              </w:rPr>
            </w:pPr>
            <w:r w:rsidRPr="009B5D2F">
              <w:rPr>
                <w:b/>
                <w:color w:val="FFFFFF" w:themeColor="background2"/>
                <w:sz w:val="20"/>
              </w:rPr>
              <w:t>The outcome you are seeking</w:t>
            </w:r>
          </w:p>
        </w:tc>
      </w:tr>
      <w:tr w:rsidR="00521E7A" w:rsidRPr="00053EBB" w:rsidTr="00F17B83">
        <w:trPr>
          <w:trHeight w:val="480"/>
        </w:trPr>
        <w:tc>
          <w:tcPr>
            <w:tcW w:w="10444" w:type="dxa"/>
            <w:gridSpan w:val="14"/>
            <w:vAlign w:val="center"/>
          </w:tcPr>
          <w:p w:rsidR="00521E7A" w:rsidRDefault="00521E7A" w:rsidP="00521E7A">
            <w:r>
              <w:t xml:space="preserve">Provide </w:t>
            </w:r>
            <w:r w:rsidRPr="00F040A4">
              <w:t>a description of</w:t>
            </w:r>
            <w:r>
              <w:t xml:space="preserve"> the outcome you are seeking.</w:t>
            </w:r>
          </w:p>
        </w:tc>
      </w:tr>
      <w:tr w:rsidR="00841F04" w:rsidRPr="00053EBB" w:rsidTr="00F17B83">
        <w:trPr>
          <w:trHeight w:val="576"/>
        </w:trPr>
        <w:sdt>
          <w:sdtPr>
            <w:id w:val="-1625609159"/>
            <w:placeholder>
              <w:docPart w:val="FE97A74D7FF34B63B1AD6EF06D7EBFA0"/>
            </w:placeholder>
            <w:showingPlcHdr/>
            <w:text/>
          </w:sdtPr>
          <w:sdtEndPr/>
          <w:sdtContent>
            <w:tc>
              <w:tcPr>
                <w:tcW w:w="10444" w:type="dxa"/>
                <w:gridSpan w:val="14"/>
              </w:tcPr>
              <w:p w:rsidR="00841F04" w:rsidRPr="00053EBB" w:rsidRDefault="000B7F6F" w:rsidP="00841F04">
                <w:r w:rsidRPr="00485421">
                  <w:rPr>
                    <w:rStyle w:val="PlaceholderText"/>
                  </w:rPr>
                  <w:t>Click or tap here to enter text.</w:t>
                </w:r>
              </w:p>
            </w:tc>
          </w:sdtContent>
        </w:sdt>
      </w:tr>
      <w:tr w:rsidR="005A1836" w:rsidRPr="00053EBB" w:rsidTr="00F17B83">
        <w:trPr>
          <w:trHeight w:val="360"/>
        </w:trPr>
        <w:tc>
          <w:tcPr>
            <w:tcW w:w="10444" w:type="dxa"/>
            <w:gridSpan w:val="14"/>
          </w:tcPr>
          <w:p w:rsidR="005A1836" w:rsidRPr="00053EBB" w:rsidRDefault="005A1836" w:rsidP="00841F04"/>
        </w:tc>
      </w:tr>
      <w:tr w:rsidR="00841F04" w:rsidRPr="00053EBB" w:rsidTr="00F17B83">
        <w:trPr>
          <w:trHeight w:val="360"/>
        </w:trPr>
        <w:tc>
          <w:tcPr>
            <w:tcW w:w="10444" w:type="dxa"/>
            <w:gridSpan w:val="14"/>
            <w:shd w:val="clear" w:color="auto" w:fill="000000" w:themeFill="text1"/>
            <w:vAlign w:val="center"/>
          </w:tcPr>
          <w:p w:rsidR="00841F04" w:rsidRPr="00AD6939" w:rsidRDefault="00A27055" w:rsidP="00841F04">
            <w:pPr>
              <w:spacing w:before="0" w:after="0"/>
              <w:rPr>
                <w:b/>
                <w:color w:val="FFFFFF" w:themeColor="background2"/>
                <w:sz w:val="20"/>
              </w:rPr>
            </w:pPr>
            <w:r>
              <w:rPr>
                <w:b/>
                <w:color w:val="FFFFFF" w:themeColor="background2"/>
                <w:sz w:val="20"/>
              </w:rPr>
              <w:t>Your guest at the hearing</w:t>
            </w:r>
          </w:p>
        </w:tc>
      </w:tr>
      <w:tr w:rsidR="00841F04" w:rsidRPr="00053EBB" w:rsidTr="00F17B83">
        <w:trPr>
          <w:trHeight w:val="1296"/>
        </w:trPr>
        <w:tc>
          <w:tcPr>
            <w:tcW w:w="10444" w:type="dxa"/>
            <w:gridSpan w:val="14"/>
            <w:vAlign w:val="center"/>
          </w:tcPr>
          <w:p w:rsidR="00841F04" w:rsidRPr="00053EBB" w:rsidRDefault="00841F04" w:rsidP="00841F04">
            <w:r w:rsidRPr="00BB06DC">
              <w:t>Please list the names of any advisor (A), translator (T) or witnesses (W) you plan to have present at the hearing. You must include the name and contact information for each person listed below</w:t>
            </w:r>
            <w:r w:rsidR="00A27055">
              <w:t xml:space="preserve">. Only a witness may address the hearing board, </w:t>
            </w:r>
            <w:r w:rsidRPr="00BB06DC">
              <w:t>please</w:t>
            </w:r>
            <w:r w:rsidR="00A27055">
              <w:t xml:space="preserve"> </w:t>
            </w:r>
            <w:r w:rsidRPr="00BB06DC">
              <w:t>include a brief summary on what the</w:t>
            </w:r>
            <w:r w:rsidR="00A27055">
              <w:t xml:space="preserve"> witness</w:t>
            </w:r>
            <w:r w:rsidRPr="00BB06DC">
              <w:t xml:space="preserve"> will address at the hearing. </w:t>
            </w:r>
            <w:r w:rsidRPr="00BB06DC">
              <w:rPr>
                <w:b/>
              </w:rPr>
              <w:t>Note:</w:t>
            </w:r>
            <w:r w:rsidRPr="00BB06DC">
              <w:t xml:space="preserve"> The advisor does not normally address the hearing board but may advise you during the hearing</w:t>
            </w:r>
            <w:r w:rsidR="00A27055">
              <w:t>.</w:t>
            </w:r>
          </w:p>
        </w:tc>
      </w:tr>
      <w:tr w:rsidR="00841F04" w:rsidRPr="005C5A61" w:rsidTr="00F17B83">
        <w:trPr>
          <w:trHeight w:val="360"/>
        </w:trPr>
        <w:tc>
          <w:tcPr>
            <w:tcW w:w="2607" w:type="dxa"/>
            <w:gridSpan w:val="4"/>
            <w:tcBorders>
              <w:bottom w:val="single" w:sz="4" w:space="0" w:color="7F7F7F" w:themeColor="text2" w:themeTint="80"/>
              <w:right w:val="single" w:sz="4" w:space="0" w:color="7F7F7F" w:themeColor="text2" w:themeTint="80"/>
            </w:tcBorders>
            <w:shd w:val="clear" w:color="auto" w:fill="BFBFBF" w:themeFill="background2" w:themeFillShade="BF"/>
            <w:vAlign w:val="center"/>
          </w:tcPr>
          <w:p w:rsidR="00841F04" w:rsidRPr="005C5A61" w:rsidRDefault="00841F04" w:rsidP="00841F04">
            <w:pPr>
              <w:spacing w:after="0"/>
              <w:jc w:val="center"/>
              <w:rPr>
                <w:b/>
              </w:rPr>
            </w:pPr>
            <w:r w:rsidRPr="005C5A61">
              <w:rPr>
                <w:b/>
              </w:rPr>
              <w:t xml:space="preserve">Name of </w:t>
            </w:r>
            <w:r w:rsidR="004F1C18">
              <w:rPr>
                <w:b/>
              </w:rPr>
              <w:t>guest</w:t>
            </w:r>
          </w:p>
        </w:tc>
        <w:tc>
          <w:tcPr>
            <w:tcW w:w="811" w:type="dxa"/>
            <w:tcBorders>
              <w:left w:val="single" w:sz="4" w:space="0" w:color="7F7F7F" w:themeColor="text2" w:themeTint="80"/>
              <w:bottom w:val="single" w:sz="4" w:space="0" w:color="7F7F7F" w:themeColor="text2" w:themeTint="80"/>
              <w:right w:val="single" w:sz="4" w:space="0" w:color="7F7F7F" w:themeColor="text2" w:themeTint="80"/>
            </w:tcBorders>
            <w:shd w:val="clear" w:color="auto" w:fill="BFBFBF" w:themeFill="background2" w:themeFillShade="BF"/>
            <w:vAlign w:val="center"/>
          </w:tcPr>
          <w:p w:rsidR="00841F04" w:rsidRPr="005C5A61" w:rsidRDefault="00841F04" w:rsidP="00841F04">
            <w:pPr>
              <w:spacing w:after="0"/>
              <w:jc w:val="center"/>
              <w:rPr>
                <w:b/>
              </w:rPr>
            </w:pPr>
            <w:r w:rsidRPr="005C5A61">
              <w:rPr>
                <w:b/>
              </w:rPr>
              <w:t xml:space="preserve">Role </w:t>
            </w:r>
          </w:p>
        </w:tc>
        <w:tc>
          <w:tcPr>
            <w:tcW w:w="3601" w:type="dxa"/>
            <w:gridSpan w:val="4"/>
            <w:tcBorders>
              <w:left w:val="single" w:sz="4" w:space="0" w:color="7F7F7F" w:themeColor="text2" w:themeTint="80"/>
              <w:bottom w:val="single" w:sz="4" w:space="0" w:color="7F7F7F" w:themeColor="text2" w:themeTint="80"/>
              <w:right w:val="single" w:sz="4" w:space="0" w:color="7F7F7F" w:themeColor="text2" w:themeTint="80"/>
            </w:tcBorders>
            <w:shd w:val="clear" w:color="auto" w:fill="BFBFBF" w:themeFill="background2" w:themeFillShade="BF"/>
            <w:vAlign w:val="center"/>
          </w:tcPr>
          <w:p w:rsidR="00841F04" w:rsidRPr="005C5A61" w:rsidRDefault="00841F04" w:rsidP="00841F04">
            <w:pPr>
              <w:spacing w:after="0"/>
              <w:jc w:val="center"/>
              <w:rPr>
                <w:b/>
              </w:rPr>
            </w:pPr>
            <w:r w:rsidRPr="005C5A61">
              <w:rPr>
                <w:b/>
              </w:rPr>
              <w:t>Contact email</w:t>
            </w:r>
          </w:p>
        </w:tc>
        <w:tc>
          <w:tcPr>
            <w:tcW w:w="3425" w:type="dxa"/>
            <w:gridSpan w:val="5"/>
            <w:tcBorders>
              <w:left w:val="single" w:sz="4" w:space="0" w:color="7F7F7F" w:themeColor="text2" w:themeTint="80"/>
              <w:bottom w:val="single" w:sz="4" w:space="0" w:color="7F7F7F" w:themeColor="text2" w:themeTint="80"/>
            </w:tcBorders>
            <w:shd w:val="clear" w:color="auto" w:fill="BFBFBF" w:themeFill="background2" w:themeFillShade="BF"/>
            <w:vAlign w:val="center"/>
          </w:tcPr>
          <w:p w:rsidR="00841F04" w:rsidRPr="005C5A61" w:rsidRDefault="00841F04" w:rsidP="00841F04">
            <w:pPr>
              <w:spacing w:after="0"/>
              <w:jc w:val="center"/>
              <w:rPr>
                <w:rFonts w:ascii="Arial Bold" w:hAnsi="Arial Bold"/>
                <w:b/>
                <w:spacing w:val="-4"/>
              </w:rPr>
            </w:pPr>
            <w:r w:rsidRPr="005C5A61">
              <w:rPr>
                <w:rFonts w:ascii="Arial Bold" w:hAnsi="Arial Bold"/>
                <w:b/>
                <w:spacing w:val="-4"/>
              </w:rPr>
              <w:t xml:space="preserve">What will the </w:t>
            </w:r>
            <w:r>
              <w:rPr>
                <w:rFonts w:ascii="Arial Bold" w:hAnsi="Arial Bold"/>
                <w:b/>
                <w:spacing w:val="-4"/>
              </w:rPr>
              <w:t>witness</w:t>
            </w:r>
            <w:r w:rsidRPr="005C5A61">
              <w:rPr>
                <w:rFonts w:ascii="Arial Bold" w:hAnsi="Arial Bold"/>
                <w:b/>
                <w:spacing w:val="-4"/>
              </w:rPr>
              <w:t xml:space="preserve"> address?</w:t>
            </w:r>
          </w:p>
        </w:tc>
      </w:tr>
      <w:tr w:rsidR="00841F04" w:rsidRPr="00053EBB" w:rsidTr="00F17B83">
        <w:trPr>
          <w:trHeight w:val="432"/>
        </w:trPr>
        <w:sdt>
          <w:sdtPr>
            <w:id w:val="-560022811"/>
            <w:placeholder>
              <w:docPart w:val="CD3BAC670EA647998556CC503977DBB6"/>
            </w:placeholder>
            <w:showingPlcHdr/>
            <w:text/>
          </w:sdtPr>
          <w:sdtEndPr/>
          <w:sdtContent>
            <w:tc>
              <w:tcPr>
                <w:tcW w:w="2607" w:type="dxa"/>
                <w:gridSpan w:val="4"/>
                <w:tcBorders>
                  <w:top w:val="single" w:sz="4" w:space="0" w:color="7F7F7F" w:themeColor="text2" w:themeTint="80"/>
                  <w:bottom w:val="single" w:sz="4" w:space="0" w:color="7F7F7F" w:themeColor="text2" w:themeTint="80"/>
                  <w:right w:val="single" w:sz="4" w:space="0" w:color="7F7F7F" w:themeColor="text2" w:themeTint="80"/>
                </w:tcBorders>
              </w:tcPr>
              <w:p w:rsidR="00841F04" w:rsidRDefault="000B7F6F" w:rsidP="00841F0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271627506"/>
            <w:placeholder>
              <w:docPart w:val="010D2EC203A74BC28BA9858A287A52D9"/>
            </w:placeholder>
            <w:showingPlcHdr/>
            <w:comboBox>
              <w:listItem w:displayText="A" w:value="A"/>
              <w:listItem w:displayText="T" w:value="T"/>
              <w:listItem w:displayText="W" w:value="W"/>
            </w:comboBox>
          </w:sdtPr>
          <w:sdtEndPr/>
          <w:sdtContent>
            <w:tc>
              <w:tcPr>
                <w:tcW w:w="811" w:type="dxa"/>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841F04" w:rsidRDefault="00961089" w:rsidP="00B14F1F">
                <w:pPr>
                  <w:jc w:val="center"/>
                </w:pPr>
                <w:r>
                  <w:rPr>
                    <w:rStyle w:val="PlaceholderText"/>
                  </w:rPr>
                  <w:t>Select</w:t>
                </w:r>
              </w:p>
            </w:tc>
          </w:sdtContent>
        </w:sdt>
        <w:sdt>
          <w:sdtPr>
            <w:id w:val="-1429722519"/>
            <w:placeholder>
              <w:docPart w:val="E5308A09F2F243CBAFAC7D33C01E576D"/>
            </w:placeholder>
            <w:showingPlcHdr/>
            <w:text/>
          </w:sdtPr>
          <w:sdtEndPr/>
          <w:sdtContent>
            <w:tc>
              <w:tcPr>
                <w:tcW w:w="3601" w:type="dxa"/>
                <w:gridSpan w:val="4"/>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841F04" w:rsidRDefault="000B7F6F" w:rsidP="00841F04">
                <w:r w:rsidRPr="00485421">
                  <w:rPr>
                    <w:rStyle w:val="PlaceholderText"/>
                  </w:rPr>
                  <w:t>Click or tap here to enter text.</w:t>
                </w:r>
              </w:p>
            </w:tc>
          </w:sdtContent>
        </w:sdt>
        <w:sdt>
          <w:sdtPr>
            <w:id w:val="1497223099"/>
            <w:placeholder>
              <w:docPart w:val="F2169C686EAE448B8D042379FC0912E6"/>
            </w:placeholder>
            <w:showingPlcHdr/>
            <w:text/>
          </w:sdtPr>
          <w:sdtEndPr/>
          <w:sdtContent>
            <w:tc>
              <w:tcPr>
                <w:tcW w:w="3425" w:type="dxa"/>
                <w:gridSpan w:val="5"/>
                <w:tcBorders>
                  <w:top w:val="single" w:sz="4" w:space="0" w:color="7F7F7F" w:themeColor="text2" w:themeTint="80"/>
                  <w:left w:val="single" w:sz="4" w:space="0" w:color="7F7F7F" w:themeColor="text2" w:themeTint="80"/>
                  <w:bottom w:val="single" w:sz="4" w:space="0" w:color="7F7F7F" w:themeColor="text2" w:themeTint="80"/>
                </w:tcBorders>
              </w:tcPr>
              <w:p w:rsidR="00841F04" w:rsidRDefault="000B7F6F" w:rsidP="00841F04">
                <w:r w:rsidRPr="00485421">
                  <w:rPr>
                    <w:rStyle w:val="PlaceholderText"/>
                  </w:rPr>
                  <w:t>Click or tap here to enter</w:t>
                </w:r>
                <w:r w:rsidR="0054761C">
                  <w:t xml:space="preserve"> </w:t>
                </w:r>
                <w:r w:rsidR="00252C70">
                  <w:rPr>
                    <w:rStyle w:val="PlaceholderText"/>
                  </w:rPr>
                  <w:t>text</w:t>
                </w:r>
                <w:r w:rsidRPr="00485421">
                  <w:rPr>
                    <w:rStyle w:val="PlaceholderText"/>
                  </w:rPr>
                  <w:t>.</w:t>
                </w:r>
              </w:p>
            </w:tc>
          </w:sdtContent>
        </w:sdt>
      </w:tr>
      <w:tr w:rsidR="00F040A4" w:rsidRPr="00053EBB" w:rsidTr="00F17B83">
        <w:trPr>
          <w:trHeight w:val="432"/>
        </w:trPr>
        <w:sdt>
          <w:sdtPr>
            <w:id w:val="-1731078165"/>
            <w:placeholder>
              <w:docPart w:val="B6C39C08A64243138176B5767F9C08F2"/>
            </w:placeholder>
            <w:showingPlcHdr/>
            <w:text/>
          </w:sdtPr>
          <w:sdtEndPr/>
          <w:sdtContent>
            <w:tc>
              <w:tcPr>
                <w:tcW w:w="2607" w:type="dxa"/>
                <w:gridSpan w:val="4"/>
                <w:tcBorders>
                  <w:top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521657269"/>
            <w:placeholder>
              <w:docPart w:val="305DE4142C264C10911ECC5583E69856"/>
            </w:placeholder>
            <w:showingPlcHdr/>
            <w:comboBox>
              <w:listItem w:displayText="A" w:value="A"/>
              <w:listItem w:displayText="T" w:value="T"/>
              <w:listItem w:displayText="W" w:value="W"/>
            </w:comboBox>
          </w:sdtPr>
          <w:sdtEndPr/>
          <w:sdtContent>
            <w:tc>
              <w:tcPr>
                <w:tcW w:w="811" w:type="dxa"/>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961089" w:rsidP="00F040A4">
                <w:pPr>
                  <w:jc w:val="center"/>
                </w:pPr>
                <w:r>
                  <w:rPr>
                    <w:rStyle w:val="PlaceholderText"/>
                  </w:rPr>
                  <w:t>Select</w:t>
                </w:r>
              </w:p>
            </w:tc>
          </w:sdtContent>
        </w:sdt>
        <w:sdt>
          <w:sdtPr>
            <w:id w:val="-1422951412"/>
            <w:placeholder>
              <w:docPart w:val="F27B173B2CD443528F50C8AA621F2FE1"/>
            </w:placeholder>
            <w:showingPlcHdr/>
            <w:text/>
          </w:sdtPr>
          <w:sdtEndPr/>
          <w:sdtContent>
            <w:tc>
              <w:tcPr>
                <w:tcW w:w="3601" w:type="dxa"/>
                <w:gridSpan w:val="4"/>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065065635"/>
            <w:placeholder>
              <w:docPart w:val="9233DFE325634F59B057112B824CE9ED"/>
            </w:placeholder>
            <w:showingPlcHdr/>
            <w:text/>
          </w:sdtPr>
          <w:sdtEndPr/>
          <w:sdtContent>
            <w:tc>
              <w:tcPr>
                <w:tcW w:w="3425" w:type="dxa"/>
                <w:gridSpan w:val="5"/>
                <w:tcBorders>
                  <w:top w:val="single" w:sz="4" w:space="0" w:color="7F7F7F" w:themeColor="text2" w:themeTint="80"/>
                  <w:left w:val="single" w:sz="4" w:space="0" w:color="7F7F7F" w:themeColor="text2" w:themeTint="80"/>
                  <w:bottom w:val="single" w:sz="4" w:space="0" w:color="7F7F7F" w:themeColor="text2" w:themeTint="80"/>
                </w:tcBorders>
              </w:tcPr>
              <w:p w:rsidR="00F040A4" w:rsidRDefault="000B7F6F" w:rsidP="00F040A4">
                <w:r w:rsidRPr="00485421">
                  <w:rPr>
                    <w:rStyle w:val="PlaceholderText"/>
                  </w:rPr>
                  <w:t>Click or tap here to enter</w:t>
                </w:r>
                <w:r w:rsidR="00252C70">
                  <w:rPr>
                    <w:rStyle w:val="PlaceholderText"/>
                  </w:rPr>
                  <w:t xml:space="preserve"> text</w:t>
                </w:r>
                <w:r w:rsidRPr="00485421">
                  <w:rPr>
                    <w:rStyle w:val="PlaceholderText"/>
                  </w:rPr>
                  <w:t>.</w:t>
                </w:r>
              </w:p>
            </w:tc>
          </w:sdtContent>
        </w:sdt>
      </w:tr>
      <w:tr w:rsidR="00F040A4" w:rsidRPr="00053EBB" w:rsidTr="00F17B83">
        <w:trPr>
          <w:trHeight w:val="432"/>
        </w:trPr>
        <w:sdt>
          <w:sdtPr>
            <w:id w:val="-1984607680"/>
            <w:placeholder>
              <w:docPart w:val="EA4F4E6DD70B465AB3C869391A9B2971"/>
            </w:placeholder>
            <w:showingPlcHdr/>
            <w:text/>
          </w:sdtPr>
          <w:sdtEndPr/>
          <w:sdtContent>
            <w:tc>
              <w:tcPr>
                <w:tcW w:w="2607" w:type="dxa"/>
                <w:gridSpan w:val="4"/>
                <w:tcBorders>
                  <w:top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783603598"/>
            <w:placeholder>
              <w:docPart w:val="797CA29D0CEC447FAF34C62E63B58511"/>
            </w:placeholder>
            <w:showingPlcHdr/>
            <w:comboBox>
              <w:listItem w:displayText="A" w:value="A"/>
              <w:listItem w:displayText="T" w:value="T"/>
              <w:listItem w:displayText="W" w:value="W"/>
            </w:comboBox>
          </w:sdtPr>
          <w:sdtEndPr/>
          <w:sdtContent>
            <w:tc>
              <w:tcPr>
                <w:tcW w:w="811" w:type="dxa"/>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961089" w:rsidP="00F040A4">
                <w:pPr>
                  <w:jc w:val="center"/>
                </w:pPr>
                <w:r>
                  <w:rPr>
                    <w:rStyle w:val="PlaceholderText"/>
                  </w:rPr>
                  <w:t>Select</w:t>
                </w:r>
              </w:p>
            </w:tc>
          </w:sdtContent>
        </w:sdt>
        <w:sdt>
          <w:sdtPr>
            <w:id w:val="-603110561"/>
            <w:placeholder>
              <w:docPart w:val="1E54EAF63DAD4E93AAAF8CFC3B74486C"/>
            </w:placeholder>
            <w:showingPlcHdr/>
            <w:text/>
          </w:sdtPr>
          <w:sdtEndPr/>
          <w:sdtContent>
            <w:tc>
              <w:tcPr>
                <w:tcW w:w="3601" w:type="dxa"/>
                <w:gridSpan w:val="4"/>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708410121"/>
            <w:placeholder>
              <w:docPart w:val="A044D3192C1A462F90286079594323DC"/>
            </w:placeholder>
            <w:showingPlcHdr/>
            <w:text/>
          </w:sdtPr>
          <w:sdtEndPr/>
          <w:sdtContent>
            <w:tc>
              <w:tcPr>
                <w:tcW w:w="3425" w:type="dxa"/>
                <w:gridSpan w:val="5"/>
                <w:tcBorders>
                  <w:top w:val="single" w:sz="4" w:space="0" w:color="7F7F7F" w:themeColor="text2" w:themeTint="80"/>
                  <w:left w:val="single" w:sz="4" w:space="0" w:color="7F7F7F" w:themeColor="text2" w:themeTint="80"/>
                  <w:bottom w:val="single" w:sz="4" w:space="0" w:color="7F7F7F" w:themeColor="text2" w:themeTint="80"/>
                </w:tcBorders>
              </w:tcPr>
              <w:p w:rsidR="00F040A4" w:rsidRDefault="000B7F6F" w:rsidP="00F040A4">
                <w:r w:rsidRPr="00485421">
                  <w:rPr>
                    <w:rStyle w:val="PlaceholderText"/>
                  </w:rPr>
                  <w:t>Click or tap here to enter</w:t>
                </w:r>
                <w:r w:rsidR="0054761C">
                  <w:t xml:space="preserve"> </w:t>
                </w:r>
                <w:r w:rsidR="00252C70">
                  <w:rPr>
                    <w:rStyle w:val="PlaceholderText"/>
                  </w:rPr>
                  <w:t>text</w:t>
                </w:r>
                <w:r w:rsidRPr="00485421">
                  <w:rPr>
                    <w:rStyle w:val="PlaceholderText"/>
                  </w:rPr>
                  <w:t>.</w:t>
                </w:r>
              </w:p>
            </w:tc>
          </w:sdtContent>
        </w:sdt>
      </w:tr>
      <w:tr w:rsidR="00F040A4" w:rsidRPr="00053EBB" w:rsidTr="00F17B83">
        <w:trPr>
          <w:trHeight w:val="432"/>
        </w:trPr>
        <w:sdt>
          <w:sdtPr>
            <w:id w:val="1564224917"/>
            <w:placeholder>
              <w:docPart w:val="76149072BF2A458A854D136278779CE1"/>
            </w:placeholder>
            <w:showingPlcHdr/>
            <w:text/>
          </w:sdtPr>
          <w:sdtEndPr/>
          <w:sdtContent>
            <w:tc>
              <w:tcPr>
                <w:tcW w:w="2607" w:type="dxa"/>
                <w:gridSpan w:val="4"/>
                <w:tcBorders>
                  <w:top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553435129"/>
            <w:placeholder>
              <w:docPart w:val="C009A49FE5FE4260AB4B1A5DE2CF24DD"/>
            </w:placeholder>
            <w:showingPlcHdr/>
            <w:comboBox>
              <w:listItem w:displayText="A" w:value="A"/>
              <w:listItem w:displayText="T" w:value="T"/>
              <w:listItem w:displayText="W" w:value="W"/>
            </w:comboBox>
          </w:sdtPr>
          <w:sdtEndPr/>
          <w:sdtContent>
            <w:tc>
              <w:tcPr>
                <w:tcW w:w="811" w:type="dxa"/>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961089" w:rsidP="00F040A4">
                <w:pPr>
                  <w:jc w:val="center"/>
                </w:pPr>
                <w:r>
                  <w:rPr>
                    <w:rStyle w:val="PlaceholderText"/>
                  </w:rPr>
                  <w:t>Select</w:t>
                </w:r>
              </w:p>
            </w:tc>
          </w:sdtContent>
        </w:sdt>
        <w:sdt>
          <w:sdtPr>
            <w:id w:val="213786469"/>
            <w:placeholder>
              <w:docPart w:val="0BBDC07AF1994ED3808D6A313D9033A2"/>
            </w:placeholder>
            <w:showingPlcHdr/>
            <w:text/>
          </w:sdtPr>
          <w:sdtEndPr/>
          <w:sdtContent>
            <w:tc>
              <w:tcPr>
                <w:tcW w:w="3601" w:type="dxa"/>
                <w:gridSpan w:val="4"/>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tcBorders>
              </w:tcPr>
              <w:p w:rsidR="00F040A4" w:rsidRDefault="000B7F6F" w:rsidP="00F040A4">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255505552"/>
            <w:placeholder>
              <w:docPart w:val="9886F19289664207A29FF81195779D94"/>
            </w:placeholder>
            <w:showingPlcHdr/>
            <w:text/>
          </w:sdtPr>
          <w:sdtEndPr/>
          <w:sdtContent>
            <w:tc>
              <w:tcPr>
                <w:tcW w:w="3425" w:type="dxa"/>
                <w:gridSpan w:val="5"/>
                <w:tcBorders>
                  <w:top w:val="single" w:sz="4" w:space="0" w:color="7F7F7F" w:themeColor="text2" w:themeTint="80"/>
                  <w:left w:val="single" w:sz="4" w:space="0" w:color="7F7F7F" w:themeColor="text2" w:themeTint="80"/>
                  <w:bottom w:val="single" w:sz="4" w:space="0" w:color="7F7F7F" w:themeColor="text2" w:themeTint="80"/>
                </w:tcBorders>
              </w:tcPr>
              <w:p w:rsidR="00F040A4" w:rsidRDefault="000B7F6F" w:rsidP="00F040A4">
                <w:r w:rsidRPr="00485421">
                  <w:rPr>
                    <w:rStyle w:val="PlaceholderText"/>
                  </w:rPr>
                  <w:t>Click or tap here to ente</w:t>
                </w:r>
                <w:r w:rsidR="00252C70">
                  <w:rPr>
                    <w:rStyle w:val="PlaceholderText"/>
                  </w:rPr>
                  <w:t>r text</w:t>
                </w:r>
                <w:r w:rsidRPr="00485421">
                  <w:rPr>
                    <w:rStyle w:val="PlaceholderText"/>
                  </w:rPr>
                  <w:t>.</w:t>
                </w:r>
              </w:p>
            </w:tc>
          </w:sdtContent>
        </w:sdt>
      </w:tr>
      <w:tr w:rsidR="00682716" w:rsidRPr="00053EBB" w:rsidTr="00F17B83">
        <w:trPr>
          <w:trHeight w:val="432"/>
        </w:trPr>
        <w:sdt>
          <w:sdtPr>
            <w:id w:val="67079943"/>
            <w:placeholder>
              <w:docPart w:val="5694124B68924A25AC1166BCD588ACDC"/>
            </w:placeholder>
            <w:showingPlcHdr/>
            <w:text/>
          </w:sdtPr>
          <w:sdtEndPr/>
          <w:sdtContent>
            <w:tc>
              <w:tcPr>
                <w:tcW w:w="2607" w:type="dxa"/>
                <w:gridSpan w:val="4"/>
                <w:tcBorders>
                  <w:top w:val="single" w:sz="4" w:space="0" w:color="7F7F7F" w:themeColor="text2" w:themeTint="80"/>
                  <w:bottom w:val="single" w:sz="4" w:space="0" w:color="404040" w:themeColor="text2" w:themeTint="BF"/>
                  <w:right w:val="single" w:sz="4" w:space="0" w:color="7F7F7F" w:themeColor="text2" w:themeTint="80"/>
                </w:tcBorders>
              </w:tcPr>
              <w:p w:rsidR="00682716" w:rsidRDefault="000B7F6F" w:rsidP="00682716">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766043566"/>
            <w:placeholder>
              <w:docPart w:val="2127C2B538994A3FA149FE303019D64A"/>
            </w:placeholder>
            <w:showingPlcHdr/>
            <w:comboBox>
              <w:listItem w:displayText="A" w:value="A"/>
              <w:listItem w:displayText="T" w:value="T"/>
              <w:listItem w:displayText="W" w:value="W"/>
            </w:comboBox>
          </w:sdtPr>
          <w:sdtEndPr/>
          <w:sdtContent>
            <w:tc>
              <w:tcPr>
                <w:tcW w:w="811" w:type="dxa"/>
                <w:tcBorders>
                  <w:top w:val="single" w:sz="4" w:space="0" w:color="7F7F7F" w:themeColor="text2" w:themeTint="80"/>
                  <w:left w:val="single" w:sz="4" w:space="0" w:color="7F7F7F" w:themeColor="text2" w:themeTint="80"/>
                  <w:bottom w:val="single" w:sz="4" w:space="0" w:color="404040" w:themeColor="text2" w:themeTint="BF"/>
                  <w:right w:val="single" w:sz="4" w:space="0" w:color="7F7F7F" w:themeColor="text2" w:themeTint="80"/>
                </w:tcBorders>
              </w:tcPr>
              <w:p w:rsidR="00682716" w:rsidRDefault="00961089" w:rsidP="00682716">
                <w:pPr>
                  <w:jc w:val="center"/>
                </w:pPr>
                <w:r>
                  <w:rPr>
                    <w:rStyle w:val="PlaceholderText"/>
                  </w:rPr>
                  <w:t>Select</w:t>
                </w:r>
              </w:p>
            </w:tc>
          </w:sdtContent>
        </w:sdt>
        <w:sdt>
          <w:sdtPr>
            <w:id w:val="1896165402"/>
            <w:placeholder>
              <w:docPart w:val="F9F98F5C6DCF467090D389E4FBB96C08"/>
            </w:placeholder>
            <w:showingPlcHdr/>
            <w:text/>
          </w:sdtPr>
          <w:sdtEndPr/>
          <w:sdtContent>
            <w:tc>
              <w:tcPr>
                <w:tcW w:w="3601" w:type="dxa"/>
                <w:gridSpan w:val="4"/>
                <w:tcBorders>
                  <w:top w:val="single" w:sz="4" w:space="0" w:color="7F7F7F" w:themeColor="text2" w:themeTint="80"/>
                  <w:left w:val="single" w:sz="4" w:space="0" w:color="7F7F7F" w:themeColor="text2" w:themeTint="80"/>
                  <w:bottom w:val="single" w:sz="4" w:space="0" w:color="404040" w:themeColor="text2" w:themeTint="BF"/>
                  <w:right w:val="single" w:sz="4" w:space="0" w:color="7F7F7F" w:themeColor="text2" w:themeTint="80"/>
                </w:tcBorders>
              </w:tcPr>
              <w:p w:rsidR="00682716" w:rsidRDefault="000B7F6F" w:rsidP="00682716">
                <w:r w:rsidRPr="00485421">
                  <w:rPr>
                    <w:rStyle w:val="PlaceholderText"/>
                  </w:rPr>
                  <w:t>Click or tap here to enter</w:t>
                </w:r>
                <w:r w:rsidR="00354B49" w:rsidRPr="00485421">
                  <w:rPr>
                    <w:rStyle w:val="PlaceholderText"/>
                  </w:rPr>
                  <w:t xml:space="preserve"> text</w:t>
                </w:r>
                <w:r w:rsidRPr="00485421">
                  <w:rPr>
                    <w:rStyle w:val="PlaceholderText"/>
                  </w:rPr>
                  <w:t>.</w:t>
                </w:r>
              </w:p>
            </w:tc>
          </w:sdtContent>
        </w:sdt>
        <w:sdt>
          <w:sdtPr>
            <w:id w:val="-1796829910"/>
            <w:placeholder>
              <w:docPart w:val="AEC896CC9E7F470690B92D0D3C2321B1"/>
            </w:placeholder>
            <w:showingPlcHdr/>
            <w:text/>
          </w:sdtPr>
          <w:sdtEndPr/>
          <w:sdtContent>
            <w:tc>
              <w:tcPr>
                <w:tcW w:w="3425" w:type="dxa"/>
                <w:gridSpan w:val="5"/>
                <w:tcBorders>
                  <w:top w:val="single" w:sz="4" w:space="0" w:color="7F7F7F" w:themeColor="text2" w:themeTint="80"/>
                  <w:left w:val="single" w:sz="4" w:space="0" w:color="7F7F7F" w:themeColor="text2" w:themeTint="80"/>
                  <w:bottom w:val="single" w:sz="4" w:space="0" w:color="404040" w:themeColor="text2" w:themeTint="BF"/>
                </w:tcBorders>
              </w:tcPr>
              <w:p w:rsidR="00682716" w:rsidRDefault="000B7F6F" w:rsidP="00682716">
                <w:r w:rsidRPr="00485421">
                  <w:rPr>
                    <w:rStyle w:val="PlaceholderText"/>
                  </w:rPr>
                  <w:t>Click or tap here to enter</w:t>
                </w:r>
                <w:r w:rsidR="0054761C">
                  <w:t xml:space="preserve"> </w:t>
                </w:r>
                <w:r w:rsidR="00252C70">
                  <w:rPr>
                    <w:rStyle w:val="PlaceholderText"/>
                  </w:rPr>
                  <w:t>text</w:t>
                </w:r>
                <w:r w:rsidRPr="00485421">
                  <w:rPr>
                    <w:rStyle w:val="PlaceholderText"/>
                  </w:rPr>
                  <w:t>.</w:t>
                </w:r>
              </w:p>
            </w:tc>
          </w:sdtContent>
        </w:sdt>
      </w:tr>
      <w:tr w:rsidR="009729D2" w:rsidRPr="00053EBB" w:rsidTr="00F17B83">
        <w:trPr>
          <w:trHeight w:val="360"/>
        </w:trPr>
        <w:tc>
          <w:tcPr>
            <w:tcW w:w="10444" w:type="dxa"/>
            <w:gridSpan w:val="14"/>
            <w:tcBorders>
              <w:top w:val="single" w:sz="4" w:space="0" w:color="404040" w:themeColor="text2" w:themeTint="BF"/>
            </w:tcBorders>
          </w:tcPr>
          <w:p w:rsidR="009729D2" w:rsidRPr="00095C1A" w:rsidRDefault="009729D2" w:rsidP="00841F04"/>
        </w:tc>
      </w:tr>
      <w:tr w:rsidR="00841F04" w:rsidRPr="00053EBB" w:rsidTr="00F17B83">
        <w:trPr>
          <w:trHeight w:val="360"/>
        </w:trPr>
        <w:tc>
          <w:tcPr>
            <w:tcW w:w="10444" w:type="dxa"/>
            <w:gridSpan w:val="14"/>
            <w:shd w:val="clear" w:color="auto" w:fill="000000" w:themeFill="text1"/>
            <w:vAlign w:val="center"/>
          </w:tcPr>
          <w:p w:rsidR="00841F04" w:rsidRPr="009B5D2F" w:rsidRDefault="00841F04" w:rsidP="00841F04">
            <w:pPr>
              <w:spacing w:before="0" w:after="0"/>
              <w:rPr>
                <w:b/>
                <w:color w:val="FFFFFF" w:themeColor="background2"/>
                <w:sz w:val="20"/>
              </w:rPr>
            </w:pPr>
            <w:r w:rsidRPr="009B5D2F">
              <w:rPr>
                <w:b/>
                <w:color w:val="FFFFFF" w:themeColor="background2"/>
                <w:sz w:val="20"/>
              </w:rPr>
              <w:t>Documents and exhibits</w:t>
            </w:r>
          </w:p>
        </w:tc>
      </w:tr>
      <w:tr w:rsidR="00841F04" w:rsidRPr="00053EBB" w:rsidTr="00F17B83">
        <w:trPr>
          <w:trHeight w:val="1836"/>
        </w:trPr>
        <w:tc>
          <w:tcPr>
            <w:tcW w:w="10444" w:type="dxa"/>
            <w:gridSpan w:val="14"/>
            <w:vAlign w:val="center"/>
          </w:tcPr>
          <w:p w:rsidR="00EA186B" w:rsidRPr="00E61024" w:rsidRDefault="00EA186B" w:rsidP="009729D2">
            <w:pPr>
              <w:pStyle w:val="ListParagraph"/>
              <w:numPr>
                <w:ilvl w:val="0"/>
                <w:numId w:val="1"/>
              </w:numPr>
              <w:ind w:left="430"/>
            </w:pPr>
            <w:r w:rsidRPr="00E61024">
              <w:t>D</w:t>
            </w:r>
            <w:r w:rsidR="00841F04" w:rsidRPr="00E61024">
              <w:t>ocuments you intend to use as evidence to support your statement label</w:t>
            </w:r>
            <w:r w:rsidRPr="00E61024">
              <w:t xml:space="preserve">ed </w:t>
            </w:r>
            <w:r w:rsidR="00841F04" w:rsidRPr="00E61024">
              <w:t xml:space="preserve">as Exhibit 1, Exhibit 2, etc. </w:t>
            </w:r>
          </w:p>
          <w:p w:rsidR="00841F04" w:rsidRPr="00E61024" w:rsidRDefault="00EA186B" w:rsidP="009729D2">
            <w:pPr>
              <w:pStyle w:val="ListParagraph"/>
              <w:numPr>
                <w:ilvl w:val="0"/>
                <w:numId w:val="1"/>
              </w:numPr>
              <w:ind w:left="430"/>
            </w:pPr>
            <w:r w:rsidRPr="00E61024">
              <w:t xml:space="preserve">You will be able to add additional documents after your meeting with the </w:t>
            </w:r>
            <w:r w:rsidR="00841F04" w:rsidRPr="00E61024">
              <w:t>Academic Integrity Office</w:t>
            </w:r>
            <w:r w:rsidR="00EC3266" w:rsidRPr="00E61024">
              <w:t>r</w:t>
            </w:r>
            <w:r w:rsidR="00841F04" w:rsidRPr="00E61024">
              <w:t xml:space="preserve">. </w:t>
            </w:r>
          </w:p>
          <w:p w:rsidR="00841F04" w:rsidRPr="00E61024" w:rsidRDefault="00841F04" w:rsidP="009729D2">
            <w:pPr>
              <w:pStyle w:val="ListParagraph"/>
              <w:numPr>
                <w:ilvl w:val="0"/>
                <w:numId w:val="1"/>
              </w:numPr>
              <w:ind w:left="430"/>
            </w:pPr>
            <w:r w:rsidRPr="00E61024">
              <w:t>When drafting your account of the events, utilize the exhibit numbers in the narrative so the committee will know what part of your statement each exhibit supports.</w:t>
            </w:r>
          </w:p>
          <w:p w:rsidR="00841F04" w:rsidRPr="00E61024" w:rsidRDefault="00841F04" w:rsidP="009729D2">
            <w:pPr>
              <w:pStyle w:val="ListParagraph"/>
              <w:numPr>
                <w:ilvl w:val="0"/>
                <w:numId w:val="1"/>
              </w:numPr>
              <w:ind w:left="430"/>
            </w:pPr>
            <w:r w:rsidRPr="00E61024">
              <w:t>Attach each of your exhibits to your statement of appeal (this document) when hand delivering or as an attachment in the email, if submitting via email. You may list your attachments below.</w:t>
            </w:r>
          </w:p>
        </w:tc>
      </w:tr>
      <w:tr w:rsidR="00897FEE" w:rsidRPr="00053EBB" w:rsidTr="00F17B83">
        <w:trPr>
          <w:trHeight w:val="360"/>
        </w:trPr>
        <w:tc>
          <w:tcPr>
            <w:tcW w:w="2217" w:type="dxa"/>
            <w:gridSpan w:val="3"/>
            <w:tcBorders>
              <w:bottom w:val="single" w:sz="4" w:space="0" w:color="7F7F7F" w:themeColor="text2" w:themeTint="80"/>
              <w:right w:val="single" w:sz="4" w:space="0" w:color="7F7F7F" w:themeColor="text2" w:themeTint="80"/>
            </w:tcBorders>
            <w:shd w:val="clear" w:color="auto" w:fill="BFBFBF" w:themeFill="background2" w:themeFillShade="BF"/>
            <w:vAlign w:val="center"/>
          </w:tcPr>
          <w:p w:rsidR="00897FEE" w:rsidRPr="00AF0E59" w:rsidRDefault="00897FEE" w:rsidP="00841F04">
            <w:pPr>
              <w:jc w:val="center"/>
              <w:rPr>
                <w:b/>
              </w:rPr>
            </w:pPr>
            <w:r w:rsidRPr="00AF0E59">
              <w:rPr>
                <w:b/>
              </w:rPr>
              <w:t>Exhibit number</w:t>
            </w:r>
          </w:p>
        </w:tc>
        <w:tc>
          <w:tcPr>
            <w:tcW w:w="8227" w:type="dxa"/>
            <w:gridSpan w:val="11"/>
            <w:tcBorders>
              <w:left w:val="single" w:sz="4" w:space="0" w:color="7F7F7F" w:themeColor="text2" w:themeTint="80"/>
              <w:bottom w:val="single" w:sz="4" w:space="0" w:color="7F7F7F" w:themeColor="text2" w:themeTint="80"/>
            </w:tcBorders>
            <w:shd w:val="clear" w:color="auto" w:fill="BFBFBF" w:themeFill="background2" w:themeFillShade="BF"/>
            <w:vAlign w:val="center"/>
          </w:tcPr>
          <w:p w:rsidR="00897FEE" w:rsidRPr="00AF0E59" w:rsidRDefault="00897FEE" w:rsidP="00841F04">
            <w:pPr>
              <w:jc w:val="center"/>
              <w:rPr>
                <w:b/>
              </w:rPr>
            </w:pPr>
            <w:r>
              <w:rPr>
                <w:b/>
              </w:rPr>
              <w:t>Type of e</w:t>
            </w:r>
            <w:r w:rsidRPr="00AF0E59">
              <w:rPr>
                <w:b/>
              </w:rPr>
              <w:t xml:space="preserve">xhibit </w:t>
            </w:r>
            <w:r>
              <w:rPr>
                <w:b/>
              </w:rPr>
              <w:t>and short description</w:t>
            </w:r>
          </w:p>
        </w:tc>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1</w:t>
            </w:r>
          </w:p>
        </w:tc>
        <w:sdt>
          <w:sdtPr>
            <w:id w:val="-714502481"/>
            <w:placeholder>
              <w:docPart w:val="B3F2A05852464B1BBFC608D09B62206E"/>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 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2</w:t>
            </w:r>
          </w:p>
        </w:tc>
        <w:sdt>
          <w:sdtPr>
            <w:id w:val="921531788"/>
            <w:placeholder>
              <w:docPart w:val="DED2948748534854B32BB2D255C9DB93"/>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 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3</w:t>
            </w:r>
          </w:p>
        </w:tc>
        <w:sdt>
          <w:sdtPr>
            <w:id w:val="-468594063"/>
            <w:placeholder>
              <w:docPart w:val="74C8D51ED768469CB9AC38C11DAB1CFF"/>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 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4</w:t>
            </w:r>
          </w:p>
        </w:tc>
        <w:sdt>
          <w:sdtPr>
            <w:id w:val="-1511899615"/>
            <w:placeholder>
              <w:docPart w:val="A0E2463013C44D53ABF7924534B30300"/>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 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5</w:t>
            </w:r>
          </w:p>
        </w:tc>
        <w:sdt>
          <w:sdtPr>
            <w:id w:val="-1217113713"/>
            <w:placeholder>
              <w:docPart w:val="893F217D73AC45019954577A2477D868"/>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w:t>
                </w:r>
                <w:r>
                  <w:rPr>
                    <w:rStyle w:val="PlaceholderText"/>
                  </w:rPr>
                  <w:t xml:space="preserve"> </w:t>
                </w:r>
                <w:r w:rsidRPr="00485421">
                  <w:rPr>
                    <w:rStyle w:val="PlaceholderText"/>
                  </w:rPr>
                  <w:t>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Pr="00053EBB" w:rsidRDefault="00897FEE" w:rsidP="00841F04">
            <w:pPr>
              <w:jc w:val="center"/>
            </w:pPr>
            <w:r>
              <w:t>Exhibit 6</w:t>
            </w:r>
          </w:p>
        </w:tc>
        <w:sdt>
          <w:sdtPr>
            <w:id w:val="1065603332"/>
            <w:placeholder>
              <w:docPart w:val="E86296DB572349C5BCC18B5B149BC5F6"/>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 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Default="00897FEE" w:rsidP="00841F04">
            <w:pPr>
              <w:jc w:val="center"/>
            </w:pPr>
            <w:r>
              <w:t>Exhibit 7</w:t>
            </w:r>
          </w:p>
        </w:tc>
        <w:sdt>
          <w:sdtPr>
            <w:id w:val="-16381695"/>
            <w:placeholder>
              <w:docPart w:val="58FC9659963A453888291276378D914E"/>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w:t>
                </w:r>
                <w:r>
                  <w:rPr>
                    <w:rStyle w:val="PlaceholderText"/>
                  </w:rPr>
                  <w:t xml:space="preserve"> </w:t>
                </w:r>
                <w:r w:rsidRPr="00485421">
                  <w:rPr>
                    <w:rStyle w:val="PlaceholderText"/>
                  </w:rPr>
                  <w:t>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Default="00897FEE" w:rsidP="00841F04">
            <w:pPr>
              <w:jc w:val="center"/>
            </w:pPr>
            <w:r>
              <w:t>Exhibit 8</w:t>
            </w:r>
          </w:p>
        </w:tc>
        <w:sdt>
          <w:sdtPr>
            <w:id w:val="-1346248617"/>
            <w:placeholder>
              <w:docPart w:val="D94AD9EAF6C3419EBED0CDC8D2BFC319"/>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w:t>
                </w:r>
                <w:r>
                  <w:rPr>
                    <w:rStyle w:val="PlaceholderText"/>
                  </w:rPr>
                  <w:t xml:space="preserve"> </w:t>
                </w:r>
                <w:r w:rsidRPr="00485421">
                  <w:rPr>
                    <w:rStyle w:val="PlaceholderText"/>
                  </w:rPr>
                  <w:t>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Default="00897FEE" w:rsidP="00841F04">
            <w:pPr>
              <w:jc w:val="center"/>
            </w:pPr>
            <w:r>
              <w:t>Exhibit 9</w:t>
            </w:r>
          </w:p>
        </w:tc>
        <w:sdt>
          <w:sdtPr>
            <w:id w:val="-589387436"/>
            <w:placeholder>
              <w:docPart w:val="73B2E4F90E1C440F83B5C9B272F9905B"/>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w:t>
                </w:r>
                <w:r>
                  <w:rPr>
                    <w:rStyle w:val="PlaceholderText"/>
                  </w:rPr>
                  <w:t xml:space="preserve"> </w:t>
                </w:r>
                <w:r w:rsidRPr="00485421">
                  <w:rPr>
                    <w:rStyle w:val="PlaceholderText"/>
                  </w:rPr>
                  <w:t>text.</w:t>
                </w:r>
              </w:p>
            </w:tc>
          </w:sdtContent>
        </w:sdt>
      </w:tr>
      <w:tr w:rsidR="00897FEE" w:rsidRPr="00053EBB" w:rsidTr="00F17B83">
        <w:trPr>
          <w:trHeight w:val="432"/>
        </w:trPr>
        <w:tc>
          <w:tcPr>
            <w:tcW w:w="2217" w:type="dxa"/>
            <w:gridSpan w:val="3"/>
            <w:tcBorders>
              <w:top w:val="single" w:sz="4" w:space="0" w:color="7F7F7F" w:themeColor="text2" w:themeTint="80"/>
              <w:bottom w:val="single" w:sz="4" w:space="0" w:color="7F7F7F" w:themeColor="text2" w:themeTint="80"/>
              <w:right w:val="single" w:sz="4" w:space="0" w:color="7F7F7F" w:themeColor="text2" w:themeTint="80"/>
            </w:tcBorders>
            <w:vAlign w:val="center"/>
          </w:tcPr>
          <w:p w:rsidR="00897FEE" w:rsidRDefault="00897FEE" w:rsidP="00841F04">
            <w:pPr>
              <w:jc w:val="center"/>
            </w:pPr>
            <w:r>
              <w:t>Exhibit 10</w:t>
            </w:r>
          </w:p>
        </w:tc>
        <w:sdt>
          <w:sdtPr>
            <w:id w:val="1361621665"/>
            <w:placeholder>
              <w:docPart w:val="5EA1181949A04AA1B15C9012120E9735"/>
            </w:placeholder>
            <w:showingPlcHdr/>
            <w:text/>
          </w:sdtPr>
          <w:sdtEndPr/>
          <w:sdtContent>
            <w:tc>
              <w:tcPr>
                <w:tcW w:w="8227" w:type="dxa"/>
                <w:gridSpan w:val="11"/>
                <w:tcBorders>
                  <w:top w:val="single" w:sz="4" w:space="0" w:color="7F7F7F" w:themeColor="text2" w:themeTint="80"/>
                  <w:left w:val="single" w:sz="4" w:space="0" w:color="7F7F7F" w:themeColor="text2" w:themeTint="80"/>
                  <w:bottom w:val="single" w:sz="4" w:space="0" w:color="7F7F7F" w:themeColor="text2" w:themeTint="80"/>
                </w:tcBorders>
                <w:vAlign w:val="center"/>
              </w:tcPr>
              <w:p w:rsidR="00897FEE" w:rsidRPr="00053EBB" w:rsidRDefault="00897FEE" w:rsidP="00841F04">
                <w:r w:rsidRPr="00485421">
                  <w:rPr>
                    <w:rStyle w:val="PlaceholderText"/>
                  </w:rPr>
                  <w:t>Click or tap here to enter</w:t>
                </w:r>
                <w:r>
                  <w:rPr>
                    <w:rStyle w:val="PlaceholderText"/>
                  </w:rPr>
                  <w:t xml:space="preserve"> text</w:t>
                </w:r>
                <w:r w:rsidRPr="00485421">
                  <w:rPr>
                    <w:rStyle w:val="PlaceholderText"/>
                  </w:rPr>
                  <w:t>.</w:t>
                </w:r>
              </w:p>
            </w:tc>
          </w:sdtContent>
        </w:sdt>
      </w:tr>
      <w:tr w:rsidR="000E14BA" w:rsidRPr="00053EBB" w:rsidTr="00F17B83">
        <w:trPr>
          <w:trHeight w:val="360"/>
        </w:trPr>
        <w:tc>
          <w:tcPr>
            <w:tcW w:w="10444" w:type="dxa"/>
            <w:gridSpan w:val="14"/>
            <w:tcBorders>
              <w:top w:val="single" w:sz="4" w:space="0" w:color="000000" w:themeColor="text2"/>
            </w:tcBorders>
          </w:tcPr>
          <w:p w:rsidR="000E14BA" w:rsidRPr="00053EBB" w:rsidRDefault="000E14BA" w:rsidP="00841F04"/>
        </w:tc>
      </w:tr>
      <w:tr w:rsidR="00841F04" w:rsidRPr="00053EBB" w:rsidTr="00F17B83">
        <w:trPr>
          <w:trHeight w:val="360"/>
        </w:trPr>
        <w:tc>
          <w:tcPr>
            <w:tcW w:w="10444" w:type="dxa"/>
            <w:gridSpan w:val="14"/>
            <w:shd w:val="clear" w:color="auto" w:fill="000000" w:themeFill="text1"/>
            <w:vAlign w:val="center"/>
          </w:tcPr>
          <w:p w:rsidR="00841F04" w:rsidRPr="009B5D2F" w:rsidRDefault="00841F04" w:rsidP="00841F04">
            <w:pPr>
              <w:spacing w:before="0" w:after="0"/>
              <w:rPr>
                <w:b/>
                <w:color w:val="FFFFFF" w:themeColor="background2"/>
                <w:sz w:val="20"/>
              </w:rPr>
            </w:pPr>
            <w:r w:rsidRPr="009B5D2F">
              <w:rPr>
                <w:b/>
                <w:color w:val="FFFFFF" w:themeColor="background2"/>
                <w:sz w:val="20"/>
              </w:rPr>
              <w:t>Submitting your appeal</w:t>
            </w:r>
          </w:p>
        </w:tc>
      </w:tr>
      <w:tr w:rsidR="00841F04" w:rsidRPr="00053EBB" w:rsidTr="00F17B83">
        <w:trPr>
          <w:trHeight w:val="1188"/>
        </w:trPr>
        <w:tc>
          <w:tcPr>
            <w:tcW w:w="10444" w:type="dxa"/>
            <w:gridSpan w:val="14"/>
            <w:tcBorders>
              <w:bottom w:val="single" w:sz="4" w:space="0" w:color="000000" w:themeColor="text2"/>
            </w:tcBorders>
            <w:vAlign w:val="center"/>
          </w:tcPr>
          <w:p w:rsidR="00841F04" w:rsidRDefault="00841F04" w:rsidP="009729D2">
            <w:pPr>
              <w:pStyle w:val="ListParagraph"/>
              <w:numPr>
                <w:ilvl w:val="0"/>
                <w:numId w:val="2"/>
              </w:numPr>
              <w:ind w:left="340"/>
            </w:pPr>
            <w:r>
              <w:t xml:space="preserve">Submit this entire appeal form, along with any supporting documents to </w:t>
            </w:r>
            <w:r w:rsidRPr="00095C1A">
              <w:t>the Academic Integrity Officer that notified you of the violation and sanction</w:t>
            </w:r>
            <w:r>
              <w:t xml:space="preserve">.  </w:t>
            </w:r>
          </w:p>
          <w:p w:rsidR="00841F04" w:rsidRPr="00053EBB" w:rsidRDefault="00841F04" w:rsidP="009729D2">
            <w:pPr>
              <w:pStyle w:val="ListParagraph"/>
              <w:numPr>
                <w:ilvl w:val="0"/>
                <w:numId w:val="2"/>
              </w:numPr>
              <w:ind w:left="340"/>
            </w:pPr>
            <w:r>
              <w:t xml:space="preserve">Appeals must be received no later than 5:00 PM on the deadline </w:t>
            </w:r>
            <w:r w:rsidRPr="00095C1A">
              <w:t>date indicated in your sanction notification email.</w:t>
            </w:r>
          </w:p>
        </w:tc>
      </w:tr>
      <w:tr w:rsidR="000E14BA" w:rsidRPr="00053EBB" w:rsidTr="00F17B83">
        <w:trPr>
          <w:trHeight w:val="576"/>
        </w:trPr>
        <w:tc>
          <w:tcPr>
            <w:tcW w:w="10444" w:type="dxa"/>
            <w:gridSpan w:val="14"/>
            <w:tcBorders>
              <w:top w:val="single" w:sz="4" w:space="0" w:color="000000" w:themeColor="text2"/>
            </w:tcBorders>
          </w:tcPr>
          <w:p w:rsidR="000E14BA" w:rsidRPr="00053EBB" w:rsidRDefault="000E14BA" w:rsidP="00841F04"/>
        </w:tc>
      </w:tr>
      <w:tr w:rsidR="00841F04" w:rsidRPr="00053EBB" w:rsidTr="00F17B83">
        <w:tc>
          <w:tcPr>
            <w:tcW w:w="10444" w:type="dxa"/>
            <w:gridSpan w:val="14"/>
          </w:tcPr>
          <w:p w:rsidR="00841F04" w:rsidRPr="00053EBB" w:rsidRDefault="00841F04" w:rsidP="00841F04">
            <w:r>
              <w:t xml:space="preserve">For additional details on ASU's academic integrity appeal hearing procedures, please visit: </w:t>
            </w:r>
            <w:hyperlink r:id="rId9" w:history="1">
              <w:r w:rsidRPr="009B5D2F">
                <w:rPr>
                  <w:rStyle w:val="Hyperlink"/>
                </w:rPr>
                <w:t>provost.asu.edu/academic-integrity/policy</w:t>
              </w:r>
            </w:hyperlink>
          </w:p>
        </w:tc>
      </w:tr>
    </w:tbl>
    <w:p w:rsidR="00224216" w:rsidRPr="00A62DD2" w:rsidRDefault="00224216" w:rsidP="00A62DD2">
      <w:pPr>
        <w:tabs>
          <w:tab w:val="left" w:pos="1900"/>
        </w:tabs>
      </w:pPr>
    </w:p>
    <w:sectPr w:rsidR="00224216" w:rsidRPr="00A62DD2" w:rsidSect="007E7858">
      <w:footerReference w:type="default" r:id="rId10"/>
      <w:pgSz w:w="12240" w:h="15840" w:code="1"/>
      <w:pgMar w:top="720" w:right="907" w:bottom="864" w:left="907"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4C" w:rsidRDefault="00CF2A4C" w:rsidP="00197C8B">
      <w:r>
        <w:separator/>
      </w:r>
    </w:p>
  </w:endnote>
  <w:endnote w:type="continuationSeparator" w:id="0">
    <w:p w:rsidR="00CF2A4C" w:rsidRDefault="00CF2A4C" w:rsidP="0019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1260"/>
      <w:gridCol w:w="4668"/>
    </w:tblGrid>
    <w:tr w:rsidR="009729D2" w:rsidRPr="003D7142" w:rsidTr="003D7142">
      <w:trPr>
        <w:trHeight w:val="70"/>
      </w:trPr>
      <w:tc>
        <w:tcPr>
          <w:tcW w:w="4500" w:type="dxa"/>
        </w:tcPr>
        <w:p w:rsidR="009729D2" w:rsidRPr="003D7142" w:rsidRDefault="009729D2" w:rsidP="00224216">
          <w:pPr>
            <w:pStyle w:val="Header"/>
            <w:rPr>
              <w:sz w:val="16"/>
              <w:szCs w:val="17"/>
            </w:rPr>
          </w:pPr>
          <w:r w:rsidRPr="003D7142">
            <w:rPr>
              <w:sz w:val="16"/>
              <w:szCs w:val="17"/>
            </w:rPr>
            <w:t>ASU | Steps to Appeal an Academic Integrity Violation</w:t>
          </w:r>
        </w:p>
      </w:tc>
      <w:tc>
        <w:tcPr>
          <w:tcW w:w="1260" w:type="dxa"/>
        </w:tcPr>
        <w:p w:rsidR="009729D2" w:rsidRPr="003D7142" w:rsidRDefault="009729D2" w:rsidP="009B1BBC">
          <w:pPr>
            <w:pStyle w:val="Footer"/>
            <w:jc w:val="center"/>
            <w:rPr>
              <w:sz w:val="16"/>
              <w:szCs w:val="17"/>
            </w:rPr>
          </w:pPr>
          <w:r w:rsidRPr="003D7142">
            <w:rPr>
              <w:sz w:val="16"/>
              <w:szCs w:val="17"/>
            </w:rPr>
            <w:t xml:space="preserve">Page </w:t>
          </w:r>
          <w:r w:rsidRPr="003D7142">
            <w:rPr>
              <w:sz w:val="16"/>
              <w:szCs w:val="17"/>
            </w:rPr>
            <w:fldChar w:fldCharType="begin"/>
          </w:r>
          <w:r w:rsidRPr="003D7142">
            <w:rPr>
              <w:sz w:val="16"/>
              <w:szCs w:val="17"/>
            </w:rPr>
            <w:instrText xml:space="preserve"> PAGE </w:instrText>
          </w:r>
          <w:r w:rsidRPr="003D7142">
            <w:rPr>
              <w:sz w:val="16"/>
              <w:szCs w:val="17"/>
            </w:rPr>
            <w:fldChar w:fldCharType="separate"/>
          </w:r>
          <w:r w:rsidRPr="003D7142">
            <w:rPr>
              <w:noProof/>
              <w:sz w:val="16"/>
              <w:szCs w:val="17"/>
            </w:rPr>
            <w:t>1</w:t>
          </w:r>
          <w:r w:rsidRPr="003D7142">
            <w:rPr>
              <w:sz w:val="16"/>
              <w:szCs w:val="17"/>
            </w:rPr>
            <w:fldChar w:fldCharType="end"/>
          </w:r>
          <w:r w:rsidRPr="003D7142">
            <w:rPr>
              <w:sz w:val="16"/>
              <w:szCs w:val="17"/>
            </w:rPr>
            <w:t xml:space="preserve"> of </w:t>
          </w:r>
          <w:r w:rsidRPr="003D7142">
            <w:rPr>
              <w:sz w:val="16"/>
              <w:szCs w:val="17"/>
            </w:rPr>
            <w:fldChar w:fldCharType="begin"/>
          </w:r>
          <w:r w:rsidRPr="003D7142">
            <w:rPr>
              <w:sz w:val="16"/>
              <w:szCs w:val="17"/>
            </w:rPr>
            <w:instrText xml:space="preserve"> NUMPAGES  </w:instrText>
          </w:r>
          <w:r w:rsidRPr="003D7142">
            <w:rPr>
              <w:sz w:val="16"/>
              <w:szCs w:val="17"/>
            </w:rPr>
            <w:fldChar w:fldCharType="separate"/>
          </w:r>
          <w:r w:rsidRPr="003D7142">
            <w:rPr>
              <w:noProof/>
              <w:sz w:val="16"/>
              <w:szCs w:val="17"/>
            </w:rPr>
            <w:t>1</w:t>
          </w:r>
          <w:r w:rsidRPr="003D7142">
            <w:rPr>
              <w:noProof/>
              <w:sz w:val="16"/>
              <w:szCs w:val="17"/>
            </w:rPr>
            <w:fldChar w:fldCharType="end"/>
          </w:r>
        </w:p>
      </w:tc>
      <w:tc>
        <w:tcPr>
          <w:tcW w:w="4670" w:type="dxa"/>
        </w:tcPr>
        <w:p w:rsidR="009729D2" w:rsidRPr="003D7142" w:rsidRDefault="009729D2" w:rsidP="009B1BBC">
          <w:pPr>
            <w:pStyle w:val="Footer"/>
            <w:jc w:val="right"/>
            <w:rPr>
              <w:sz w:val="16"/>
              <w:szCs w:val="17"/>
            </w:rPr>
          </w:pPr>
          <w:r w:rsidRPr="003D7142">
            <w:rPr>
              <w:sz w:val="16"/>
              <w:szCs w:val="17"/>
            </w:rPr>
            <w:t>7/</w:t>
          </w:r>
          <w:r>
            <w:rPr>
              <w:sz w:val="16"/>
              <w:szCs w:val="17"/>
            </w:rPr>
            <w:t>9</w:t>
          </w:r>
          <w:r w:rsidRPr="003D7142">
            <w:rPr>
              <w:sz w:val="16"/>
              <w:szCs w:val="17"/>
            </w:rPr>
            <w:t>/2020</w:t>
          </w:r>
        </w:p>
      </w:tc>
    </w:tr>
  </w:tbl>
  <w:p w:rsidR="009729D2" w:rsidRPr="00E62FAF" w:rsidRDefault="009729D2" w:rsidP="00A4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4C" w:rsidRDefault="00CF2A4C" w:rsidP="00197C8B">
      <w:r>
        <w:separator/>
      </w:r>
    </w:p>
  </w:footnote>
  <w:footnote w:type="continuationSeparator" w:id="0">
    <w:p w:rsidR="00CF2A4C" w:rsidRDefault="00CF2A4C" w:rsidP="0019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296E"/>
    <w:multiLevelType w:val="hybridMultilevel"/>
    <w:tmpl w:val="DD06DEBE"/>
    <w:lvl w:ilvl="0" w:tplc="1CFC6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44255"/>
    <w:multiLevelType w:val="hybridMultilevel"/>
    <w:tmpl w:val="D654F65E"/>
    <w:lvl w:ilvl="0" w:tplc="1CFC6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F5EDA"/>
    <w:multiLevelType w:val="hybridMultilevel"/>
    <w:tmpl w:val="1AB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17583"/>
    <w:multiLevelType w:val="hybridMultilevel"/>
    <w:tmpl w:val="EC96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45E60"/>
    <w:multiLevelType w:val="hybridMultilevel"/>
    <w:tmpl w:val="969C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ocumentProtection w:edit="forms" w:enforcement="1" w:cryptProviderType="rsaAES" w:cryptAlgorithmClass="hash" w:cryptAlgorithmType="typeAny" w:cryptAlgorithmSid="14" w:cryptSpinCount="100000" w:hash="LFEVOUXeiQkVI4OtqNfnkDS3tfQ+T0mGpyykUnoTdnGDkRr9ELKNQCINMe20IpJdvqRSk0L/rEVFe8GzJfDFCQ==" w:salt="MKzC0SrQdptkqwyL6as60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41ACB1-35FF-4392-8E4C-3FA64AD364B5}"/>
    <w:docVar w:name="dgnword-eventsink" w:val="2465567972624"/>
  </w:docVars>
  <w:rsids>
    <w:rsidRoot w:val="00197C8B"/>
    <w:rsid w:val="000038A6"/>
    <w:rsid w:val="000065BE"/>
    <w:rsid w:val="000467EC"/>
    <w:rsid w:val="00053EBB"/>
    <w:rsid w:val="0005419F"/>
    <w:rsid w:val="00085DD6"/>
    <w:rsid w:val="00086121"/>
    <w:rsid w:val="00095C1A"/>
    <w:rsid w:val="000B7F6F"/>
    <w:rsid w:val="000E14BA"/>
    <w:rsid w:val="00111FA0"/>
    <w:rsid w:val="001400F5"/>
    <w:rsid w:val="001459A5"/>
    <w:rsid w:val="00194069"/>
    <w:rsid w:val="00197C8B"/>
    <w:rsid w:val="001C199F"/>
    <w:rsid w:val="001D5E96"/>
    <w:rsid w:val="00221EA8"/>
    <w:rsid w:val="00224216"/>
    <w:rsid w:val="002502FD"/>
    <w:rsid w:val="002518B9"/>
    <w:rsid w:val="00252C70"/>
    <w:rsid w:val="00266973"/>
    <w:rsid w:val="00285560"/>
    <w:rsid w:val="002934A6"/>
    <w:rsid w:val="002F670B"/>
    <w:rsid w:val="003275FC"/>
    <w:rsid w:val="0033077E"/>
    <w:rsid w:val="0035229A"/>
    <w:rsid w:val="00353870"/>
    <w:rsid w:val="00354B49"/>
    <w:rsid w:val="00382029"/>
    <w:rsid w:val="003A1196"/>
    <w:rsid w:val="003A23FB"/>
    <w:rsid w:val="003B0D28"/>
    <w:rsid w:val="003D24CC"/>
    <w:rsid w:val="003D7142"/>
    <w:rsid w:val="003E5AEB"/>
    <w:rsid w:val="004176AC"/>
    <w:rsid w:val="00456A03"/>
    <w:rsid w:val="00457347"/>
    <w:rsid w:val="0047548F"/>
    <w:rsid w:val="004B3FE5"/>
    <w:rsid w:val="004C1628"/>
    <w:rsid w:val="004C51C2"/>
    <w:rsid w:val="004D4884"/>
    <w:rsid w:val="004F1C18"/>
    <w:rsid w:val="00521E7A"/>
    <w:rsid w:val="00530054"/>
    <w:rsid w:val="0053748D"/>
    <w:rsid w:val="0054761C"/>
    <w:rsid w:val="00563A11"/>
    <w:rsid w:val="00573336"/>
    <w:rsid w:val="005A1836"/>
    <w:rsid w:val="005A329B"/>
    <w:rsid w:val="005B631D"/>
    <w:rsid w:val="005C5A61"/>
    <w:rsid w:val="005D7568"/>
    <w:rsid w:val="005F67E3"/>
    <w:rsid w:val="00607E63"/>
    <w:rsid w:val="006154DA"/>
    <w:rsid w:val="006320B1"/>
    <w:rsid w:val="00682716"/>
    <w:rsid w:val="00687DCC"/>
    <w:rsid w:val="006D1407"/>
    <w:rsid w:val="006F462D"/>
    <w:rsid w:val="00732A79"/>
    <w:rsid w:val="007356FB"/>
    <w:rsid w:val="00735BE7"/>
    <w:rsid w:val="00740189"/>
    <w:rsid w:val="0075541B"/>
    <w:rsid w:val="00782FD0"/>
    <w:rsid w:val="00786601"/>
    <w:rsid w:val="007A61A2"/>
    <w:rsid w:val="007A7C61"/>
    <w:rsid w:val="007C4E99"/>
    <w:rsid w:val="007E7858"/>
    <w:rsid w:val="007F1FFD"/>
    <w:rsid w:val="00807B6A"/>
    <w:rsid w:val="008272F7"/>
    <w:rsid w:val="00831147"/>
    <w:rsid w:val="00841F04"/>
    <w:rsid w:val="00854921"/>
    <w:rsid w:val="0085497E"/>
    <w:rsid w:val="00856AB8"/>
    <w:rsid w:val="0086603A"/>
    <w:rsid w:val="00897FEE"/>
    <w:rsid w:val="008A5228"/>
    <w:rsid w:val="008B1774"/>
    <w:rsid w:val="008C2BED"/>
    <w:rsid w:val="008E7EBB"/>
    <w:rsid w:val="00906931"/>
    <w:rsid w:val="00955F58"/>
    <w:rsid w:val="00961089"/>
    <w:rsid w:val="009729D2"/>
    <w:rsid w:val="00987C8E"/>
    <w:rsid w:val="00996869"/>
    <w:rsid w:val="009A4FE6"/>
    <w:rsid w:val="009B1BBC"/>
    <w:rsid w:val="009B41FB"/>
    <w:rsid w:val="009B5D2F"/>
    <w:rsid w:val="009F3B9C"/>
    <w:rsid w:val="00A13DA3"/>
    <w:rsid w:val="00A27055"/>
    <w:rsid w:val="00A30DB7"/>
    <w:rsid w:val="00A41174"/>
    <w:rsid w:val="00A46EB9"/>
    <w:rsid w:val="00A51AFC"/>
    <w:rsid w:val="00A62DD2"/>
    <w:rsid w:val="00AB098C"/>
    <w:rsid w:val="00AD388B"/>
    <w:rsid w:val="00AD425D"/>
    <w:rsid w:val="00AD6939"/>
    <w:rsid w:val="00AE4F90"/>
    <w:rsid w:val="00AF0E59"/>
    <w:rsid w:val="00B078B6"/>
    <w:rsid w:val="00B14F1F"/>
    <w:rsid w:val="00B35B5B"/>
    <w:rsid w:val="00B6220F"/>
    <w:rsid w:val="00B74BB3"/>
    <w:rsid w:val="00BA3601"/>
    <w:rsid w:val="00BA4168"/>
    <w:rsid w:val="00BB06DC"/>
    <w:rsid w:val="00BF115B"/>
    <w:rsid w:val="00BF5AA7"/>
    <w:rsid w:val="00C42D57"/>
    <w:rsid w:val="00C51A59"/>
    <w:rsid w:val="00CA5EB0"/>
    <w:rsid w:val="00CC3F38"/>
    <w:rsid w:val="00CE6CE4"/>
    <w:rsid w:val="00CF2A4C"/>
    <w:rsid w:val="00D301CB"/>
    <w:rsid w:val="00D653C1"/>
    <w:rsid w:val="00D72B74"/>
    <w:rsid w:val="00D92FCB"/>
    <w:rsid w:val="00E31A02"/>
    <w:rsid w:val="00E43FC2"/>
    <w:rsid w:val="00E61024"/>
    <w:rsid w:val="00E62FAF"/>
    <w:rsid w:val="00E65CC3"/>
    <w:rsid w:val="00E6625F"/>
    <w:rsid w:val="00E66948"/>
    <w:rsid w:val="00E75A58"/>
    <w:rsid w:val="00EA186B"/>
    <w:rsid w:val="00EA1FC0"/>
    <w:rsid w:val="00EC3266"/>
    <w:rsid w:val="00EC5406"/>
    <w:rsid w:val="00F040A4"/>
    <w:rsid w:val="00F10DC6"/>
    <w:rsid w:val="00F17B83"/>
    <w:rsid w:val="00F417B0"/>
    <w:rsid w:val="00F4293C"/>
    <w:rsid w:val="00F7351C"/>
    <w:rsid w:val="00F850CD"/>
    <w:rsid w:val="00F857B4"/>
    <w:rsid w:val="00F95C32"/>
    <w:rsid w:val="00FA7880"/>
    <w:rsid w:val="00FE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68F99"/>
  <w15:chartTrackingRefBased/>
  <w15:docId w15:val="{5879F03A-D111-4B0D-A7CB-4FF8CAF3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C8B"/>
    <w:pPr>
      <w:spacing w:before="60" w:after="60" w:line="288" w:lineRule="auto"/>
    </w:pPr>
    <w:rPr>
      <w:rFonts w:ascii="Arial" w:hAnsi="Arial"/>
      <w:sz w:val="18"/>
    </w:rPr>
  </w:style>
  <w:style w:type="paragraph" w:styleId="Heading1">
    <w:name w:val="heading 1"/>
    <w:basedOn w:val="Normal"/>
    <w:next w:val="Normal"/>
    <w:link w:val="Heading1Char"/>
    <w:uiPriority w:val="9"/>
    <w:qFormat/>
    <w:rsid w:val="007F1FF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3B9C"/>
    <w:pPr>
      <w:keepNext/>
      <w:keepLines/>
      <w:outlineLvl w:val="1"/>
    </w:pPr>
    <w:rPr>
      <w:rFonts w:eastAsiaTheme="majorEastAsia" w:cstheme="majorBidi"/>
      <w:b/>
      <w:sz w:val="24"/>
      <w:szCs w:val="26"/>
    </w:rPr>
  </w:style>
  <w:style w:type="paragraph" w:styleId="Heading3">
    <w:name w:val="heading 3"/>
    <w:basedOn w:val="Heading2"/>
    <w:next w:val="Normal"/>
    <w:link w:val="Heading3Char"/>
    <w:uiPriority w:val="9"/>
    <w:unhideWhenUsed/>
    <w:qFormat/>
    <w:rsid w:val="007F1FFD"/>
    <w:pPr>
      <w:outlineLvl w:val="2"/>
    </w:pPr>
    <w:rPr>
      <w:sz w:val="28"/>
      <w:shd w:val="clear" w:color="auto" w:fill="FFC627" w:themeFill="accent2"/>
    </w:rPr>
  </w:style>
  <w:style w:type="paragraph" w:styleId="Heading4">
    <w:name w:val="heading 4"/>
    <w:basedOn w:val="Normal"/>
    <w:next w:val="Normal"/>
    <w:link w:val="Heading4Char"/>
    <w:uiPriority w:val="9"/>
    <w:semiHidden/>
    <w:unhideWhenUsed/>
    <w:rsid w:val="008E7EBB"/>
    <w:pPr>
      <w:keepNext/>
      <w:keepLines/>
      <w:spacing w:before="40" w:after="0"/>
      <w:outlineLvl w:val="3"/>
    </w:pPr>
    <w:rPr>
      <w:rFonts w:asciiTheme="majorHAnsi" w:eastAsiaTheme="majorEastAsia" w:hAnsiTheme="majorHAnsi" w:cstheme="majorBidi"/>
      <w:i/>
      <w:iCs/>
      <w:color w:val="68152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B9C"/>
    <w:pPr>
      <w:spacing w:after="0" w:line="240" w:lineRule="auto"/>
    </w:pPr>
    <w:rPr>
      <w:rFonts w:ascii="Arial" w:hAnsi="Arial"/>
      <w:sz w:val="18"/>
    </w:rPr>
  </w:style>
  <w:style w:type="character" w:customStyle="1" w:styleId="Heading1Char">
    <w:name w:val="Heading 1 Char"/>
    <w:basedOn w:val="DefaultParagraphFont"/>
    <w:link w:val="Heading1"/>
    <w:uiPriority w:val="9"/>
    <w:rsid w:val="007F1FF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3B9C"/>
    <w:rPr>
      <w:rFonts w:ascii="Arial" w:eastAsiaTheme="majorEastAsia" w:hAnsi="Arial" w:cstheme="majorBidi"/>
      <w:b/>
      <w:sz w:val="24"/>
      <w:szCs w:val="26"/>
    </w:rPr>
  </w:style>
  <w:style w:type="paragraph" w:styleId="Title">
    <w:name w:val="Title"/>
    <w:basedOn w:val="Normal"/>
    <w:next w:val="Normal"/>
    <w:link w:val="TitleChar"/>
    <w:uiPriority w:val="10"/>
    <w:qFormat/>
    <w:rsid w:val="00095C1A"/>
    <w:rPr>
      <w:b/>
      <w:sz w:val="20"/>
      <w:shd w:val="clear" w:color="auto" w:fill="FFC627" w:themeFill="accent2"/>
    </w:rPr>
  </w:style>
  <w:style w:type="character" w:customStyle="1" w:styleId="TitleChar">
    <w:name w:val="Title Char"/>
    <w:basedOn w:val="DefaultParagraphFont"/>
    <w:link w:val="Title"/>
    <w:uiPriority w:val="10"/>
    <w:rsid w:val="00095C1A"/>
    <w:rPr>
      <w:rFonts w:ascii="Arial" w:hAnsi="Arial"/>
      <w:b/>
      <w:sz w:val="20"/>
    </w:rPr>
  </w:style>
  <w:style w:type="paragraph" w:styleId="Subtitle">
    <w:name w:val="Subtitle"/>
    <w:basedOn w:val="Normal"/>
    <w:next w:val="Normal"/>
    <w:link w:val="SubtitleChar"/>
    <w:uiPriority w:val="11"/>
    <w:qFormat/>
    <w:rsid w:val="009F3B9C"/>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F3B9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F3B9C"/>
    <w:rPr>
      <w:rFonts w:ascii="Arial" w:hAnsi="Arial"/>
      <w:i w:val="0"/>
      <w:iCs/>
      <w:color w:val="404040" w:themeColor="text1" w:themeTint="BF"/>
    </w:rPr>
  </w:style>
  <w:style w:type="table" w:styleId="TableGrid">
    <w:name w:val="Table Grid"/>
    <w:basedOn w:val="TableNormal"/>
    <w:uiPriority w:val="39"/>
    <w:rsid w:val="008A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FAF"/>
    <w:pPr>
      <w:tabs>
        <w:tab w:val="center" w:pos="4680"/>
        <w:tab w:val="right" w:pos="9360"/>
      </w:tabs>
      <w:spacing w:before="0" w:after="0"/>
    </w:pPr>
  </w:style>
  <w:style w:type="character" w:customStyle="1" w:styleId="HeaderChar">
    <w:name w:val="Header Char"/>
    <w:basedOn w:val="DefaultParagraphFont"/>
    <w:link w:val="Header"/>
    <w:uiPriority w:val="99"/>
    <w:rsid w:val="00E62FAF"/>
    <w:rPr>
      <w:rFonts w:ascii="Arial" w:hAnsi="Arial"/>
      <w:sz w:val="18"/>
    </w:rPr>
  </w:style>
  <w:style w:type="paragraph" w:styleId="Footer">
    <w:name w:val="footer"/>
    <w:basedOn w:val="Normal"/>
    <w:link w:val="FooterChar"/>
    <w:uiPriority w:val="99"/>
    <w:unhideWhenUsed/>
    <w:rsid w:val="00E62FAF"/>
    <w:pPr>
      <w:tabs>
        <w:tab w:val="center" w:pos="4680"/>
        <w:tab w:val="right" w:pos="9360"/>
      </w:tabs>
      <w:spacing w:before="0" w:after="0"/>
    </w:pPr>
  </w:style>
  <w:style w:type="character" w:customStyle="1" w:styleId="FooterChar">
    <w:name w:val="Footer Char"/>
    <w:basedOn w:val="DefaultParagraphFont"/>
    <w:link w:val="Footer"/>
    <w:uiPriority w:val="99"/>
    <w:rsid w:val="00E62FAF"/>
    <w:rPr>
      <w:rFonts w:ascii="Arial" w:hAnsi="Arial"/>
      <w:sz w:val="18"/>
    </w:rPr>
  </w:style>
  <w:style w:type="character" w:customStyle="1" w:styleId="Heading3Char">
    <w:name w:val="Heading 3 Char"/>
    <w:basedOn w:val="DefaultParagraphFont"/>
    <w:link w:val="Heading3"/>
    <w:uiPriority w:val="9"/>
    <w:rsid w:val="007F1FFD"/>
    <w:rPr>
      <w:rFonts w:ascii="Arial" w:eastAsiaTheme="majorEastAsia" w:hAnsi="Arial" w:cstheme="majorBidi"/>
      <w:b/>
      <w:sz w:val="28"/>
      <w:szCs w:val="26"/>
    </w:rPr>
  </w:style>
  <w:style w:type="character" w:customStyle="1" w:styleId="Heading4Char">
    <w:name w:val="Heading 4 Char"/>
    <w:basedOn w:val="DefaultParagraphFont"/>
    <w:link w:val="Heading4"/>
    <w:uiPriority w:val="9"/>
    <w:semiHidden/>
    <w:rsid w:val="008E7EBB"/>
    <w:rPr>
      <w:rFonts w:asciiTheme="majorHAnsi" w:eastAsiaTheme="majorEastAsia" w:hAnsiTheme="majorHAnsi" w:cstheme="majorBidi"/>
      <w:i/>
      <w:iCs/>
      <w:color w:val="68152F" w:themeColor="accent1" w:themeShade="BF"/>
      <w:sz w:val="18"/>
    </w:rPr>
  </w:style>
  <w:style w:type="character" w:styleId="Emphasis">
    <w:name w:val="Emphasis"/>
    <w:basedOn w:val="DefaultParagraphFont"/>
    <w:uiPriority w:val="20"/>
    <w:qFormat/>
    <w:rsid w:val="008E7EBB"/>
    <w:rPr>
      <w:rFonts w:ascii="Arial" w:hAnsi="Arial"/>
      <w:i/>
      <w:iCs/>
    </w:rPr>
  </w:style>
  <w:style w:type="character" w:styleId="Strong">
    <w:name w:val="Strong"/>
    <w:basedOn w:val="DefaultParagraphFont"/>
    <w:uiPriority w:val="22"/>
    <w:qFormat/>
    <w:rsid w:val="008E7EBB"/>
    <w:rPr>
      <w:rFonts w:ascii="Arial" w:hAnsi="Arial"/>
      <w:b/>
      <w:bCs/>
    </w:rPr>
  </w:style>
  <w:style w:type="paragraph" w:styleId="ListParagraph">
    <w:name w:val="List Paragraph"/>
    <w:basedOn w:val="Normal"/>
    <w:uiPriority w:val="34"/>
    <w:qFormat/>
    <w:rsid w:val="008E7EBB"/>
    <w:pPr>
      <w:ind w:left="720"/>
      <w:contextualSpacing/>
    </w:pPr>
  </w:style>
  <w:style w:type="character" w:styleId="BookTitle">
    <w:name w:val="Book Title"/>
    <w:basedOn w:val="DefaultParagraphFont"/>
    <w:uiPriority w:val="33"/>
    <w:qFormat/>
    <w:rsid w:val="008E7EBB"/>
    <w:rPr>
      <w:rFonts w:ascii="Arial" w:hAnsi="Arial"/>
      <w:b/>
      <w:bCs/>
      <w:i/>
      <w:iCs/>
      <w:spacing w:val="5"/>
    </w:rPr>
  </w:style>
  <w:style w:type="character" w:styleId="Hyperlink">
    <w:name w:val="Hyperlink"/>
    <w:basedOn w:val="DefaultParagraphFont"/>
    <w:uiPriority w:val="99"/>
    <w:unhideWhenUsed/>
    <w:rsid w:val="009B5D2F"/>
    <w:rPr>
      <w:color w:val="8C1D40" w:themeColor="hyperlink"/>
      <w:u w:val="single"/>
    </w:rPr>
  </w:style>
  <w:style w:type="character" w:styleId="UnresolvedMention">
    <w:name w:val="Unresolved Mention"/>
    <w:basedOn w:val="DefaultParagraphFont"/>
    <w:uiPriority w:val="99"/>
    <w:semiHidden/>
    <w:unhideWhenUsed/>
    <w:rsid w:val="009B5D2F"/>
    <w:rPr>
      <w:color w:val="605E5C"/>
      <w:shd w:val="clear" w:color="auto" w:fill="E1DFDD"/>
    </w:rPr>
  </w:style>
  <w:style w:type="character" w:styleId="PlaceholderText">
    <w:name w:val="Placeholder Text"/>
    <w:basedOn w:val="DefaultParagraphFont"/>
    <w:uiPriority w:val="99"/>
    <w:semiHidden/>
    <w:rsid w:val="00A46EB9"/>
    <w:rPr>
      <w:color w:val="808080"/>
    </w:rPr>
  </w:style>
  <w:style w:type="paragraph" w:styleId="z-TopofForm">
    <w:name w:val="HTML Top of Form"/>
    <w:basedOn w:val="Normal"/>
    <w:next w:val="Normal"/>
    <w:link w:val="z-TopofFormChar"/>
    <w:hidden/>
    <w:uiPriority w:val="99"/>
    <w:semiHidden/>
    <w:unhideWhenUsed/>
    <w:rsid w:val="005A183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A183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183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A183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vost.asu.edu/academic-integrit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rezca\Documents\Custom%20Office%20Templates\ASU%2012-column-form-template-(2018-O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25D17172349F896DE8D0E67A9C911"/>
        <w:category>
          <w:name w:val="General"/>
          <w:gallery w:val="placeholder"/>
        </w:category>
        <w:types>
          <w:type w:val="bbPlcHdr"/>
        </w:types>
        <w:behaviors>
          <w:behavior w:val="content"/>
        </w:behaviors>
        <w:guid w:val="{93242915-8ABA-4CA6-B1A0-869D0B555A74}"/>
      </w:docPartPr>
      <w:docPartBody>
        <w:p w:rsidR="00C45DB1" w:rsidRDefault="00F76098" w:rsidP="00F76098">
          <w:pPr>
            <w:pStyle w:val="5B525D17172349F896DE8D0E67A9C91145"/>
          </w:pPr>
          <w:r>
            <w:rPr>
              <w:rStyle w:val="PlaceholderText"/>
            </w:rPr>
            <w:t>Select</w:t>
          </w:r>
        </w:p>
      </w:docPartBody>
    </w:docPart>
    <w:docPart>
      <w:docPartPr>
        <w:name w:val="96D5183891D84F12BE5D689B819644F0"/>
        <w:category>
          <w:name w:val="General"/>
          <w:gallery w:val="placeholder"/>
        </w:category>
        <w:types>
          <w:type w:val="bbPlcHdr"/>
        </w:types>
        <w:behaviors>
          <w:behavior w:val="content"/>
        </w:behaviors>
        <w:guid w:val="{5940763E-DC36-4C33-9FD9-A61FA05ACE74}"/>
      </w:docPartPr>
      <w:docPartBody>
        <w:p w:rsidR="00C45DB1" w:rsidRDefault="00F76098" w:rsidP="00F76098">
          <w:pPr>
            <w:pStyle w:val="96D5183891D84F12BE5D689B819644F041"/>
          </w:pPr>
          <w:r>
            <w:rPr>
              <w:rStyle w:val="PlaceholderText"/>
            </w:rPr>
            <w:t>Click or tap to select.</w:t>
          </w:r>
        </w:p>
      </w:docPartBody>
    </w:docPart>
    <w:docPart>
      <w:docPartPr>
        <w:name w:val="0865BBB40B0C4F47AF4FB88C61D6F1FB"/>
        <w:category>
          <w:name w:val="General"/>
          <w:gallery w:val="placeholder"/>
        </w:category>
        <w:types>
          <w:type w:val="bbPlcHdr"/>
        </w:types>
        <w:behaviors>
          <w:behavior w:val="content"/>
        </w:behaviors>
        <w:guid w:val="{7933FD67-2D04-45ED-88FD-3B5043482370}"/>
      </w:docPartPr>
      <w:docPartBody>
        <w:p w:rsidR="00C45DB1" w:rsidRDefault="00F76098" w:rsidP="00F76098">
          <w:pPr>
            <w:pStyle w:val="0865BBB40B0C4F47AF4FB88C61D6F1FB40"/>
          </w:pPr>
          <w:r w:rsidRPr="00485421">
            <w:rPr>
              <w:rStyle w:val="PlaceholderText"/>
            </w:rPr>
            <w:t xml:space="preserve">Click or tap here to enter </w:t>
          </w:r>
          <w:r>
            <w:rPr>
              <w:rStyle w:val="PlaceholderText"/>
            </w:rPr>
            <w:t>your name.</w:t>
          </w:r>
        </w:p>
      </w:docPartBody>
    </w:docPart>
    <w:docPart>
      <w:docPartPr>
        <w:name w:val="1D4B66C1D4D84840ADF571B64B8CF860"/>
        <w:category>
          <w:name w:val="General"/>
          <w:gallery w:val="placeholder"/>
        </w:category>
        <w:types>
          <w:type w:val="bbPlcHdr"/>
        </w:types>
        <w:behaviors>
          <w:behavior w:val="content"/>
        </w:behaviors>
        <w:guid w:val="{C27303FE-B3B9-485E-88B0-836D601680A5}"/>
      </w:docPartPr>
      <w:docPartBody>
        <w:p w:rsidR="00C45DB1" w:rsidRDefault="00F76098" w:rsidP="00F76098">
          <w:pPr>
            <w:pStyle w:val="1D4B66C1D4D84840ADF571B64B8CF86040"/>
          </w:pPr>
          <w:r>
            <w:rPr>
              <w:rStyle w:val="PlaceholderText"/>
            </w:rPr>
            <w:t>10-digit</w:t>
          </w:r>
        </w:p>
      </w:docPartBody>
    </w:docPart>
    <w:docPart>
      <w:docPartPr>
        <w:name w:val="E8948CF35C364A418CA30640E81FF306"/>
        <w:category>
          <w:name w:val="General"/>
          <w:gallery w:val="placeholder"/>
        </w:category>
        <w:types>
          <w:type w:val="bbPlcHdr"/>
        </w:types>
        <w:behaviors>
          <w:behavior w:val="content"/>
        </w:behaviors>
        <w:guid w:val="{510E3484-2DA5-4754-9B90-A2A81EE51A6A}"/>
      </w:docPartPr>
      <w:docPartBody>
        <w:p w:rsidR="00C45DB1" w:rsidRDefault="00F76098" w:rsidP="00F76098">
          <w:pPr>
            <w:pStyle w:val="E8948CF35C364A418CA30640E81FF30640"/>
          </w:pPr>
          <w:r>
            <w:rPr>
              <w:rStyle w:val="PlaceholderText"/>
            </w:rPr>
            <w:t xml:space="preserve"> Click or tap here to type, ex. First-Year Composition.</w:t>
          </w:r>
        </w:p>
      </w:docPartBody>
    </w:docPart>
    <w:docPart>
      <w:docPartPr>
        <w:name w:val="0BD298036BD04B6DB441A64E8826EA52"/>
        <w:category>
          <w:name w:val="General"/>
          <w:gallery w:val="placeholder"/>
        </w:category>
        <w:types>
          <w:type w:val="bbPlcHdr"/>
        </w:types>
        <w:behaviors>
          <w:behavior w:val="content"/>
        </w:behaviors>
        <w:guid w:val="{D8AAFCB8-3207-451B-8050-76D658623694}"/>
      </w:docPartPr>
      <w:docPartBody>
        <w:p w:rsidR="00C45DB1" w:rsidRDefault="00F76098" w:rsidP="00F76098">
          <w:pPr>
            <w:pStyle w:val="0BD298036BD04B6DB441A64E8826EA5240"/>
          </w:pPr>
          <w:r>
            <w:rPr>
              <w:rStyle w:val="PlaceholderText"/>
            </w:rPr>
            <w:t>Ex. ENG 101</w:t>
          </w:r>
        </w:p>
      </w:docPartBody>
    </w:docPart>
    <w:docPart>
      <w:docPartPr>
        <w:name w:val="09212CBC6E614AD99C0418E3D3860543"/>
        <w:category>
          <w:name w:val="General"/>
          <w:gallery w:val="placeholder"/>
        </w:category>
        <w:types>
          <w:type w:val="bbPlcHdr"/>
        </w:types>
        <w:behaviors>
          <w:behavior w:val="content"/>
        </w:behaviors>
        <w:guid w:val="{1C5E3B69-1C65-4A84-ADAE-222E81DF3B99}"/>
      </w:docPartPr>
      <w:docPartBody>
        <w:p w:rsidR="00C45DB1" w:rsidRDefault="00F76098" w:rsidP="00F76098">
          <w:pPr>
            <w:pStyle w:val="09212CBC6E614AD99C0418E3D386054340"/>
          </w:pPr>
          <w:r>
            <w:rPr>
              <w:rStyle w:val="PlaceholderText"/>
            </w:rPr>
            <w:t>5-digit</w:t>
          </w:r>
        </w:p>
      </w:docPartBody>
    </w:docPart>
    <w:docPart>
      <w:docPartPr>
        <w:name w:val="10FCB2B749694A9A97519CDF38508B51"/>
        <w:category>
          <w:name w:val="General"/>
          <w:gallery w:val="placeholder"/>
        </w:category>
        <w:types>
          <w:type w:val="bbPlcHdr"/>
        </w:types>
        <w:behaviors>
          <w:behavior w:val="content"/>
        </w:behaviors>
        <w:guid w:val="{83C92595-FAD5-4712-AA07-B32BE335F509}"/>
      </w:docPartPr>
      <w:docPartBody>
        <w:p w:rsidR="00C45DB1" w:rsidRDefault="00F76098" w:rsidP="00F76098">
          <w:pPr>
            <w:pStyle w:val="10FCB2B749694A9A97519CDF38508B5140"/>
          </w:pPr>
          <w:r>
            <w:rPr>
              <w:rStyle w:val="PlaceholderText"/>
            </w:rPr>
            <w:t xml:space="preserve"> Click or tap here to select.</w:t>
          </w:r>
        </w:p>
      </w:docPartBody>
    </w:docPart>
    <w:docPart>
      <w:docPartPr>
        <w:name w:val="B4A4A515BF95400AB5D5AB6C92BEFA29"/>
        <w:category>
          <w:name w:val="General"/>
          <w:gallery w:val="placeholder"/>
        </w:category>
        <w:types>
          <w:type w:val="bbPlcHdr"/>
        </w:types>
        <w:behaviors>
          <w:behavior w:val="content"/>
        </w:behaviors>
        <w:guid w:val="{8E983F59-789D-47BA-B6B3-F295B8404B52}"/>
      </w:docPartPr>
      <w:docPartBody>
        <w:p w:rsidR="00C45DB1" w:rsidRDefault="00F76098" w:rsidP="00F76098">
          <w:pPr>
            <w:pStyle w:val="B4A4A515BF95400AB5D5AB6C92BEFA2940"/>
          </w:pPr>
          <w:r w:rsidRPr="00485421">
            <w:rPr>
              <w:rStyle w:val="PlaceholderText"/>
            </w:rPr>
            <w:t xml:space="preserve">Click or tap here to enter </w:t>
          </w:r>
          <w:r>
            <w:rPr>
              <w:rStyle w:val="PlaceholderText"/>
            </w:rPr>
            <w:t>instructor’s name.</w:t>
          </w:r>
        </w:p>
      </w:docPartBody>
    </w:docPart>
    <w:docPart>
      <w:docPartPr>
        <w:name w:val="3B141C9336074451A0719D98AA559B4E"/>
        <w:category>
          <w:name w:val="General"/>
          <w:gallery w:val="placeholder"/>
        </w:category>
        <w:types>
          <w:type w:val="bbPlcHdr"/>
        </w:types>
        <w:behaviors>
          <w:behavior w:val="content"/>
        </w:behaviors>
        <w:guid w:val="{2DE2F625-A3B4-4FFC-B7FB-4BE552C0E847}"/>
      </w:docPartPr>
      <w:docPartBody>
        <w:p w:rsidR="00C45DB1" w:rsidRDefault="00F76098" w:rsidP="00F76098">
          <w:pPr>
            <w:pStyle w:val="3B141C9336074451A0719D98AA559B4E38"/>
          </w:pPr>
          <w:r w:rsidRPr="00485421">
            <w:rPr>
              <w:rStyle w:val="PlaceholderText"/>
            </w:rPr>
            <w:t>Click or tap here to enter text.</w:t>
          </w:r>
        </w:p>
      </w:docPartBody>
    </w:docPart>
    <w:docPart>
      <w:docPartPr>
        <w:name w:val="FE97A74D7FF34B63B1AD6EF06D7EBFA0"/>
        <w:category>
          <w:name w:val="General"/>
          <w:gallery w:val="placeholder"/>
        </w:category>
        <w:types>
          <w:type w:val="bbPlcHdr"/>
        </w:types>
        <w:behaviors>
          <w:behavior w:val="content"/>
        </w:behaviors>
        <w:guid w:val="{ADB82E49-F056-43AB-B1D2-F74233E8D4B4}"/>
      </w:docPartPr>
      <w:docPartBody>
        <w:p w:rsidR="00C45DB1" w:rsidRDefault="00F76098" w:rsidP="00F76098">
          <w:pPr>
            <w:pStyle w:val="FE97A74D7FF34B63B1AD6EF06D7EBFA038"/>
          </w:pPr>
          <w:r w:rsidRPr="00485421">
            <w:rPr>
              <w:rStyle w:val="PlaceholderText"/>
            </w:rPr>
            <w:t>Click or tap here to enter text.</w:t>
          </w:r>
        </w:p>
      </w:docPartBody>
    </w:docPart>
    <w:docPart>
      <w:docPartPr>
        <w:name w:val="CD3BAC670EA647998556CC503977DBB6"/>
        <w:category>
          <w:name w:val="General"/>
          <w:gallery w:val="placeholder"/>
        </w:category>
        <w:types>
          <w:type w:val="bbPlcHdr"/>
        </w:types>
        <w:behaviors>
          <w:behavior w:val="content"/>
        </w:behaviors>
        <w:guid w:val="{13D01450-561F-4465-AFE0-A7A6020433BC}"/>
      </w:docPartPr>
      <w:docPartBody>
        <w:p w:rsidR="00C45DB1" w:rsidRDefault="00F76098" w:rsidP="00F76098">
          <w:pPr>
            <w:pStyle w:val="CD3BAC670EA647998556CC503977DBB638"/>
          </w:pPr>
          <w:r w:rsidRPr="00485421">
            <w:rPr>
              <w:rStyle w:val="PlaceholderText"/>
            </w:rPr>
            <w:t>Click or tap here to enter text.</w:t>
          </w:r>
        </w:p>
      </w:docPartBody>
    </w:docPart>
    <w:docPart>
      <w:docPartPr>
        <w:name w:val="E5308A09F2F243CBAFAC7D33C01E576D"/>
        <w:category>
          <w:name w:val="General"/>
          <w:gallery w:val="placeholder"/>
        </w:category>
        <w:types>
          <w:type w:val="bbPlcHdr"/>
        </w:types>
        <w:behaviors>
          <w:behavior w:val="content"/>
        </w:behaviors>
        <w:guid w:val="{CD83C165-2B35-4959-A57D-587CCC1F2AB9}"/>
      </w:docPartPr>
      <w:docPartBody>
        <w:p w:rsidR="00C45DB1" w:rsidRDefault="00F76098" w:rsidP="00F76098">
          <w:pPr>
            <w:pStyle w:val="E5308A09F2F243CBAFAC7D33C01E576D37"/>
          </w:pPr>
          <w:r w:rsidRPr="00485421">
            <w:rPr>
              <w:rStyle w:val="PlaceholderText"/>
            </w:rPr>
            <w:t>Click or tap here to enter text.</w:t>
          </w:r>
        </w:p>
      </w:docPartBody>
    </w:docPart>
    <w:docPart>
      <w:docPartPr>
        <w:name w:val="F2169C686EAE448B8D042379FC0912E6"/>
        <w:category>
          <w:name w:val="General"/>
          <w:gallery w:val="placeholder"/>
        </w:category>
        <w:types>
          <w:type w:val="bbPlcHdr"/>
        </w:types>
        <w:behaviors>
          <w:behavior w:val="content"/>
        </w:behaviors>
        <w:guid w:val="{5F6525C0-FADA-4966-B450-BDD61BE8339A}"/>
      </w:docPartPr>
      <w:docPartBody>
        <w:p w:rsidR="00C45DB1" w:rsidRDefault="00F76098" w:rsidP="00F76098">
          <w:pPr>
            <w:pStyle w:val="F2169C686EAE448B8D042379FC0912E637"/>
          </w:pPr>
          <w:r w:rsidRPr="00485421">
            <w:rPr>
              <w:rStyle w:val="PlaceholderText"/>
            </w:rPr>
            <w:t>Click or tap here to enter</w:t>
          </w:r>
          <w:r>
            <w:t xml:space="preserve"> </w:t>
          </w:r>
          <w:r>
            <w:rPr>
              <w:rStyle w:val="PlaceholderText"/>
            </w:rPr>
            <w:t>text</w:t>
          </w:r>
          <w:r w:rsidRPr="00485421">
            <w:rPr>
              <w:rStyle w:val="PlaceholderText"/>
            </w:rPr>
            <w:t>.</w:t>
          </w:r>
        </w:p>
      </w:docPartBody>
    </w:docPart>
    <w:docPart>
      <w:docPartPr>
        <w:name w:val="B6C39C08A64243138176B5767F9C08F2"/>
        <w:category>
          <w:name w:val="General"/>
          <w:gallery w:val="placeholder"/>
        </w:category>
        <w:types>
          <w:type w:val="bbPlcHdr"/>
        </w:types>
        <w:behaviors>
          <w:behavior w:val="content"/>
        </w:behaviors>
        <w:guid w:val="{F71D01C2-F48F-4EC2-B54A-49D77E928989}"/>
      </w:docPartPr>
      <w:docPartBody>
        <w:p w:rsidR="00C45DB1" w:rsidRDefault="00F76098" w:rsidP="00F76098">
          <w:pPr>
            <w:pStyle w:val="B6C39C08A64243138176B5767F9C08F237"/>
          </w:pPr>
          <w:r w:rsidRPr="00485421">
            <w:rPr>
              <w:rStyle w:val="PlaceholderText"/>
            </w:rPr>
            <w:t>Click or tap here to enter text.</w:t>
          </w:r>
        </w:p>
      </w:docPartBody>
    </w:docPart>
    <w:docPart>
      <w:docPartPr>
        <w:name w:val="F27B173B2CD443528F50C8AA621F2FE1"/>
        <w:category>
          <w:name w:val="General"/>
          <w:gallery w:val="placeholder"/>
        </w:category>
        <w:types>
          <w:type w:val="bbPlcHdr"/>
        </w:types>
        <w:behaviors>
          <w:behavior w:val="content"/>
        </w:behaviors>
        <w:guid w:val="{EC517E89-3AF9-4202-9BB9-35DDE1C3E35C}"/>
      </w:docPartPr>
      <w:docPartBody>
        <w:p w:rsidR="00C45DB1" w:rsidRDefault="00F76098" w:rsidP="00F76098">
          <w:pPr>
            <w:pStyle w:val="F27B173B2CD443528F50C8AA621F2FE137"/>
          </w:pPr>
          <w:r w:rsidRPr="00485421">
            <w:rPr>
              <w:rStyle w:val="PlaceholderText"/>
            </w:rPr>
            <w:t>Click or tap here to enter text.</w:t>
          </w:r>
        </w:p>
      </w:docPartBody>
    </w:docPart>
    <w:docPart>
      <w:docPartPr>
        <w:name w:val="9233DFE325634F59B057112B824CE9ED"/>
        <w:category>
          <w:name w:val="General"/>
          <w:gallery w:val="placeholder"/>
        </w:category>
        <w:types>
          <w:type w:val="bbPlcHdr"/>
        </w:types>
        <w:behaviors>
          <w:behavior w:val="content"/>
        </w:behaviors>
        <w:guid w:val="{06F76629-5FF2-471D-9084-78BDB1F672AD}"/>
      </w:docPartPr>
      <w:docPartBody>
        <w:p w:rsidR="00C45DB1" w:rsidRDefault="00F76098" w:rsidP="00F76098">
          <w:pPr>
            <w:pStyle w:val="9233DFE325634F59B057112B824CE9ED37"/>
          </w:pPr>
          <w:r w:rsidRPr="00485421">
            <w:rPr>
              <w:rStyle w:val="PlaceholderText"/>
            </w:rPr>
            <w:t>Click or tap here to enter</w:t>
          </w:r>
          <w:r>
            <w:rPr>
              <w:rStyle w:val="PlaceholderText"/>
            </w:rPr>
            <w:t xml:space="preserve"> text</w:t>
          </w:r>
          <w:r w:rsidRPr="00485421">
            <w:rPr>
              <w:rStyle w:val="PlaceholderText"/>
            </w:rPr>
            <w:t>.</w:t>
          </w:r>
        </w:p>
      </w:docPartBody>
    </w:docPart>
    <w:docPart>
      <w:docPartPr>
        <w:name w:val="EA4F4E6DD70B465AB3C869391A9B2971"/>
        <w:category>
          <w:name w:val="General"/>
          <w:gallery w:val="placeholder"/>
        </w:category>
        <w:types>
          <w:type w:val="bbPlcHdr"/>
        </w:types>
        <w:behaviors>
          <w:behavior w:val="content"/>
        </w:behaviors>
        <w:guid w:val="{70C763FB-7AB1-4DE4-A85C-0F2065227938}"/>
      </w:docPartPr>
      <w:docPartBody>
        <w:p w:rsidR="00C45DB1" w:rsidRDefault="00F76098" w:rsidP="00F76098">
          <w:pPr>
            <w:pStyle w:val="EA4F4E6DD70B465AB3C869391A9B297137"/>
          </w:pPr>
          <w:r w:rsidRPr="00485421">
            <w:rPr>
              <w:rStyle w:val="PlaceholderText"/>
            </w:rPr>
            <w:t>Click or tap here to enter text.</w:t>
          </w:r>
        </w:p>
      </w:docPartBody>
    </w:docPart>
    <w:docPart>
      <w:docPartPr>
        <w:name w:val="1E54EAF63DAD4E93AAAF8CFC3B74486C"/>
        <w:category>
          <w:name w:val="General"/>
          <w:gallery w:val="placeholder"/>
        </w:category>
        <w:types>
          <w:type w:val="bbPlcHdr"/>
        </w:types>
        <w:behaviors>
          <w:behavior w:val="content"/>
        </w:behaviors>
        <w:guid w:val="{C5F886DC-FC38-4C8B-B48A-4E715F720F9C}"/>
      </w:docPartPr>
      <w:docPartBody>
        <w:p w:rsidR="00C45DB1" w:rsidRDefault="00F76098" w:rsidP="00F76098">
          <w:pPr>
            <w:pStyle w:val="1E54EAF63DAD4E93AAAF8CFC3B74486C37"/>
          </w:pPr>
          <w:r w:rsidRPr="00485421">
            <w:rPr>
              <w:rStyle w:val="PlaceholderText"/>
            </w:rPr>
            <w:t>Click or tap here to enter text.</w:t>
          </w:r>
        </w:p>
      </w:docPartBody>
    </w:docPart>
    <w:docPart>
      <w:docPartPr>
        <w:name w:val="A044D3192C1A462F90286079594323DC"/>
        <w:category>
          <w:name w:val="General"/>
          <w:gallery w:val="placeholder"/>
        </w:category>
        <w:types>
          <w:type w:val="bbPlcHdr"/>
        </w:types>
        <w:behaviors>
          <w:behavior w:val="content"/>
        </w:behaviors>
        <w:guid w:val="{6B22B04A-2D38-4146-B037-B687483F30A4}"/>
      </w:docPartPr>
      <w:docPartBody>
        <w:p w:rsidR="00C45DB1" w:rsidRDefault="00F76098" w:rsidP="00F76098">
          <w:pPr>
            <w:pStyle w:val="A044D3192C1A462F90286079594323DC37"/>
          </w:pPr>
          <w:r w:rsidRPr="00485421">
            <w:rPr>
              <w:rStyle w:val="PlaceholderText"/>
            </w:rPr>
            <w:t>Click or tap here to enter</w:t>
          </w:r>
          <w:r>
            <w:t xml:space="preserve"> </w:t>
          </w:r>
          <w:r>
            <w:rPr>
              <w:rStyle w:val="PlaceholderText"/>
            </w:rPr>
            <w:t>text</w:t>
          </w:r>
          <w:r w:rsidRPr="00485421">
            <w:rPr>
              <w:rStyle w:val="PlaceholderText"/>
            </w:rPr>
            <w:t>.</w:t>
          </w:r>
        </w:p>
      </w:docPartBody>
    </w:docPart>
    <w:docPart>
      <w:docPartPr>
        <w:name w:val="76149072BF2A458A854D136278779CE1"/>
        <w:category>
          <w:name w:val="General"/>
          <w:gallery w:val="placeholder"/>
        </w:category>
        <w:types>
          <w:type w:val="bbPlcHdr"/>
        </w:types>
        <w:behaviors>
          <w:behavior w:val="content"/>
        </w:behaviors>
        <w:guid w:val="{81936154-C9C7-4B35-A859-2E45BB852822}"/>
      </w:docPartPr>
      <w:docPartBody>
        <w:p w:rsidR="00C45DB1" w:rsidRDefault="00F76098" w:rsidP="00F76098">
          <w:pPr>
            <w:pStyle w:val="76149072BF2A458A854D136278779CE137"/>
          </w:pPr>
          <w:r w:rsidRPr="00485421">
            <w:rPr>
              <w:rStyle w:val="PlaceholderText"/>
            </w:rPr>
            <w:t>Click or tap here to enter text.</w:t>
          </w:r>
        </w:p>
      </w:docPartBody>
    </w:docPart>
    <w:docPart>
      <w:docPartPr>
        <w:name w:val="0BBDC07AF1994ED3808D6A313D9033A2"/>
        <w:category>
          <w:name w:val="General"/>
          <w:gallery w:val="placeholder"/>
        </w:category>
        <w:types>
          <w:type w:val="bbPlcHdr"/>
        </w:types>
        <w:behaviors>
          <w:behavior w:val="content"/>
        </w:behaviors>
        <w:guid w:val="{295AA49C-E1B2-4F93-8384-FBB9FBFE2B74}"/>
      </w:docPartPr>
      <w:docPartBody>
        <w:p w:rsidR="00C45DB1" w:rsidRDefault="00F76098" w:rsidP="00F76098">
          <w:pPr>
            <w:pStyle w:val="0BBDC07AF1994ED3808D6A313D9033A237"/>
          </w:pPr>
          <w:r w:rsidRPr="00485421">
            <w:rPr>
              <w:rStyle w:val="PlaceholderText"/>
            </w:rPr>
            <w:t>Click or tap here to enter text.</w:t>
          </w:r>
        </w:p>
      </w:docPartBody>
    </w:docPart>
    <w:docPart>
      <w:docPartPr>
        <w:name w:val="9886F19289664207A29FF81195779D94"/>
        <w:category>
          <w:name w:val="General"/>
          <w:gallery w:val="placeholder"/>
        </w:category>
        <w:types>
          <w:type w:val="bbPlcHdr"/>
        </w:types>
        <w:behaviors>
          <w:behavior w:val="content"/>
        </w:behaviors>
        <w:guid w:val="{7FF8470E-FD86-4282-9C22-CDA93D73572D}"/>
      </w:docPartPr>
      <w:docPartBody>
        <w:p w:rsidR="00C45DB1" w:rsidRDefault="00F76098" w:rsidP="00F76098">
          <w:pPr>
            <w:pStyle w:val="9886F19289664207A29FF81195779D9437"/>
          </w:pPr>
          <w:r w:rsidRPr="00485421">
            <w:rPr>
              <w:rStyle w:val="PlaceholderText"/>
            </w:rPr>
            <w:t>Click or tap here to ente</w:t>
          </w:r>
          <w:r>
            <w:rPr>
              <w:rStyle w:val="PlaceholderText"/>
            </w:rPr>
            <w:t>r text</w:t>
          </w:r>
          <w:r w:rsidRPr="00485421">
            <w:rPr>
              <w:rStyle w:val="PlaceholderText"/>
            </w:rPr>
            <w:t>.</w:t>
          </w:r>
        </w:p>
      </w:docPartBody>
    </w:docPart>
    <w:docPart>
      <w:docPartPr>
        <w:name w:val="5694124B68924A25AC1166BCD588ACDC"/>
        <w:category>
          <w:name w:val="General"/>
          <w:gallery w:val="placeholder"/>
        </w:category>
        <w:types>
          <w:type w:val="bbPlcHdr"/>
        </w:types>
        <w:behaviors>
          <w:behavior w:val="content"/>
        </w:behaviors>
        <w:guid w:val="{352D96DD-7852-4073-B53B-684E171E47D6}"/>
      </w:docPartPr>
      <w:docPartBody>
        <w:p w:rsidR="00C45DB1" w:rsidRDefault="00F76098" w:rsidP="00F76098">
          <w:pPr>
            <w:pStyle w:val="5694124B68924A25AC1166BCD588ACDC37"/>
          </w:pPr>
          <w:r w:rsidRPr="00485421">
            <w:rPr>
              <w:rStyle w:val="PlaceholderText"/>
            </w:rPr>
            <w:t>Click or tap here to enter text.</w:t>
          </w:r>
        </w:p>
      </w:docPartBody>
    </w:docPart>
    <w:docPart>
      <w:docPartPr>
        <w:name w:val="F9F98F5C6DCF467090D389E4FBB96C08"/>
        <w:category>
          <w:name w:val="General"/>
          <w:gallery w:val="placeholder"/>
        </w:category>
        <w:types>
          <w:type w:val="bbPlcHdr"/>
        </w:types>
        <w:behaviors>
          <w:behavior w:val="content"/>
        </w:behaviors>
        <w:guid w:val="{1981E0D4-9253-4B1D-962C-ED8AB08E046A}"/>
      </w:docPartPr>
      <w:docPartBody>
        <w:p w:rsidR="00C45DB1" w:rsidRDefault="00F76098" w:rsidP="00F76098">
          <w:pPr>
            <w:pStyle w:val="F9F98F5C6DCF467090D389E4FBB96C0837"/>
          </w:pPr>
          <w:r w:rsidRPr="00485421">
            <w:rPr>
              <w:rStyle w:val="PlaceholderText"/>
            </w:rPr>
            <w:t>Click or tap here to enter text.</w:t>
          </w:r>
        </w:p>
      </w:docPartBody>
    </w:docPart>
    <w:docPart>
      <w:docPartPr>
        <w:name w:val="AEC896CC9E7F470690B92D0D3C2321B1"/>
        <w:category>
          <w:name w:val="General"/>
          <w:gallery w:val="placeholder"/>
        </w:category>
        <w:types>
          <w:type w:val="bbPlcHdr"/>
        </w:types>
        <w:behaviors>
          <w:behavior w:val="content"/>
        </w:behaviors>
        <w:guid w:val="{1AD64A55-E1CD-41F6-A122-3CF981C81808}"/>
      </w:docPartPr>
      <w:docPartBody>
        <w:p w:rsidR="00C45DB1" w:rsidRDefault="00F76098" w:rsidP="00F76098">
          <w:pPr>
            <w:pStyle w:val="AEC896CC9E7F470690B92D0D3C2321B137"/>
          </w:pPr>
          <w:r w:rsidRPr="00485421">
            <w:rPr>
              <w:rStyle w:val="PlaceholderText"/>
            </w:rPr>
            <w:t>Click or tap here to enter</w:t>
          </w:r>
          <w:r>
            <w:t xml:space="preserve"> </w:t>
          </w:r>
          <w:r>
            <w:rPr>
              <w:rStyle w:val="PlaceholderText"/>
            </w:rPr>
            <w:t>text</w:t>
          </w:r>
          <w:r w:rsidRPr="00485421">
            <w:rPr>
              <w:rStyle w:val="PlaceholderText"/>
            </w:rPr>
            <w:t>.</w:t>
          </w:r>
        </w:p>
      </w:docPartBody>
    </w:docPart>
    <w:docPart>
      <w:docPartPr>
        <w:name w:val="39F92D034615450FAF94D3232C9A6F1B"/>
        <w:category>
          <w:name w:val="General"/>
          <w:gallery w:val="placeholder"/>
        </w:category>
        <w:types>
          <w:type w:val="bbPlcHdr"/>
        </w:types>
        <w:behaviors>
          <w:behavior w:val="content"/>
        </w:behaviors>
        <w:guid w:val="{53E076C2-F857-4D74-B626-F731F77B3221}"/>
      </w:docPartPr>
      <w:docPartBody>
        <w:p w:rsidR="00D42250" w:rsidRDefault="00F76098" w:rsidP="00F76098">
          <w:pPr>
            <w:pStyle w:val="39F92D034615450FAF94D3232C9A6F1B36"/>
          </w:pPr>
          <w:r>
            <w:t xml:space="preserve"> </w:t>
          </w:r>
          <w:r>
            <w:rPr>
              <w:rStyle w:val="PlaceholderText"/>
            </w:rPr>
            <w:t>Click or tap here to select from the two options.</w:t>
          </w:r>
        </w:p>
      </w:docPartBody>
    </w:docPart>
    <w:docPart>
      <w:docPartPr>
        <w:name w:val="010D2EC203A74BC28BA9858A287A52D9"/>
        <w:category>
          <w:name w:val="General"/>
          <w:gallery w:val="placeholder"/>
        </w:category>
        <w:types>
          <w:type w:val="bbPlcHdr"/>
        </w:types>
        <w:behaviors>
          <w:behavior w:val="content"/>
        </w:behaviors>
        <w:guid w:val="{078ED784-3AAC-4384-B592-74787D63C3B8}"/>
      </w:docPartPr>
      <w:docPartBody>
        <w:p w:rsidR="00D42250" w:rsidRDefault="00F76098" w:rsidP="00F76098">
          <w:pPr>
            <w:pStyle w:val="010D2EC203A74BC28BA9858A287A52D923"/>
          </w:pPr>
          <w:r>
            <w:rPr>
              <w:rStyle w:val="PlaceholderText"/>
            </w:rPr>
            <w:t>Select</w:t>
          </w:r>
        </w:p>
      </w:docPartBody>
    </w:docPart>
    <w:docPart>
      <w:docPartPr>
        <w:name w:val="305DE4142C264C10911ECC5583E69856"/>
        <w:category>
          <w:name w:val="General"/>
          <w:gallery w:val="placeholder"/>
        </w:category>
        <w:types>
          <w:type w:val="bbPlcHdr"/>
        </w:types>
        <w:behaviors>
          <w:behavior w:val="content"/>
        </w:behaviors>
        <w:guid w:val="{C1B3DDA8-1BF2-423B-B56B-68CACEC14E01}"/>
      </w:docPartPr>
      <w:docPartBody>
        <w:p w:rsidR="00D42250" w:rsidRDefault="00F76098" w:rsidP="00F76098">
          <w:pPr>
            <w:pStyle w:val="305DE4142C264C10911ECC5583E6985623"/>
          </w:pPr>
          <w:r>
            <w:rPr>
              <w:rStyle w:val="PlaceholderText"/>
            </w:rPr>
            <w:t>Select</w:t>
          </w:r>
        </w:p>
      </w:docPartBody>
    </w:docPart>
    <w:docPart>
      <w:docPartPr>
        <w:name w:val="797CA29D0CEC447FAF34C62E63B58511"/>
        <w:category>
          <w:name w:val="General"/>
          <w:gallery w:val="placeholder"/>
        </w:category>
        <w:types>
          <w:type w:val="bbPlcHdr"/>
        </w:types>
        <w:behaviors>
          <w:behavior w:val="content"/>
        </w:behaviors>
        <w:guid w:val="{5C533D9E-F710-4B21-9AC5-B9ED17B964C4}"/>
      </w:docPartPr>
      <w:docPartBody>
        <w:p w:rsidR="00D42250" w:rsidRDefault="00F76098" w:rsidP="00F76098">
          <w:pPr>
            <w:pStyle w:val="797CA29D0CEC447FAF34C62E63B5851123"/>
          </w:pPr>
          <w:r>
            <w:rPr>
              <w:rStyle w:val="PlaceholderText"/>
            </w:rPr>
            <w:t>Select</w:t>
          </w:r>
        </w:p>
      </w:docPartBody>
    </w:docPart>
    <w:docPart>
      <w:docPartPr>
        <w:name w:val="C009A49FE5FE4260AB4B1A5DE2CF24DD"/>
        <w:category>
          <w:name w:val="General"/>
          <w:gallery w:val="placeholder"/>
        </w:category>
        <w:types>
          <w:type w:val="bbPlcHdr"/>
        </w:types>
        <w:behaviors>
          <w:behavior w:val="content"/>
        </w:behaviors>
        <w:guid w:val="{7679362F-43F6-4F52-BEA8-1728AA062CF6}"/>
      </w:docPartPr>
      <w:docPartBody>
        <w:p w:rsidR="00D42250" w:rsidRDefault="00F76098" w:rsidP="00F76098">
          <w:pPr>
            <w:pStyle w:val="C009A49FE5FE4260AB4B1A5DE2CF24DD23"/>
          </w:pPr>
          <w:r>
            <w:rPr>
              <w:rStyle w:val="PlaceholderText"/>
            </w:rPr>
            <w:t>Select</w:t>
          </w:r>
        </w:p>
      </w:docPartBody>
    </w:docPart>
    <w:docPart>
      <w:docPartPr>
        <w:name w:val="2127C2B538994A3FA149FE303019D64A"/>
        <w:category>
          <w:name w:val="General"/>
          <w:gallery w:val="placeholder"/>
        </w:category>
        <w:types>
          <w:type w:val="bbPlcHdr"/>
        </w:types>
        <w:behaviors>
          <w:behavior w:val="content"/>
        </w:behaviors>
        <w:guid w:val="{D62BD7E9-9F42-4D3C-81CD-DB7BE1F27116}"/>
      </w:docPartPr>
      <w:docPartBody>
        <w:p w:rsidR="00D42250" w:rsidRDefault="00F76098" w:rsidP="00F76098">
          <w:pPr>
            <w:pStyle w:val="2127C2B538994A3FA149FE303019D64A23"/>
          </w:pPr>
          <w:r>
            <w:rPr>
              <w:rStyle w:val="PlaceholderText"/>
            </w:rPr>
            <w:t>Select</w:t>
          </w:r>
        </w:p>
      </w:docPartBody>
    </w:docPart>
    <w:docPart>
      <w:docPartPr>
        <w:name w:val="B73416D30A384B7F849C3A21DDA26DBA"/>
        <w:category>
          <w:name w:val="General"/>
          <w:gallery w:val="placeholder"/>
        </w:category>
        <w:types>
          <w:type w:val="bbPlcHdr"/>
        </w:types>
        <w:behaviors>
          <w:behavior w:val="content"/>
        </w:behaviors>
        <w:guid w:val="{692F53A5-9684-4ECA-B111-30D9E65CA1D7}"/>
      </w:docPartPr>
      <w:docPartBody>
        <w:p w:rsidR="00D42250" w:rsidRDefault="00F76098" w:rsidP="00F76098">
          <w:pPr>
            <w:pStyle w:val="B73416D30A384B7F849C3A21DDA26DBA15"/>
          </w:pPr>
          <w:r>
            <w:rPr>
              <w:rStyle w:val="PlaceholderText"/>
            </w:rPr>
            <w:t>4-digit</w:t>
          </w:r>
        </w:p>
      </w:docPartBody>
    </w:docPart>
    <w:docPart>
      <w:docPartPr>
        <w:name w:val="B3F2A05852464B1BBFC608D09B62206E"/>
        <w:category>
          <w:name w:val="General"/>
          <w:gallery w:val="placeholder"/>
        </w:category>
        <w:types>
          <w:type w:val="bbPlcHdr"/>
        </w:types>
        <w:behaviors>
          <w:behavior w:val="content"/>
        </w:behaviors>
        <w:guid w:val="{080B0FAE-7B2A-429F-B8FC-2DF46C9C8BAD}"/>
      </w:docPartPr>
      <w:docPartBody>
        <w:p w:rsidR="00D42250" w:rsidRDefault="00F76098" w:rsidP="00F76098">
          <w:pPr>
            <w:pStyle w:val="B3F2A05852464B1BBFC608D09B62206E9"/>
          </w:pPr>
          <w:r w:rsidRPr="00485421">
            <w:rPr>
              <w:rStyle w:val="PlaceholderText"/>
            </w:rPr>
            <w:t>Click or tap here to enter text.</w:t>
          </w:r>
        </w:p>
      </w:docPartBody>
    </w:docPart>
    <w:docPart>
      <w:docPartPr>
        <w:name w:val="DED2948748534854B32BB2D255C9DB93"/>
        <w:category>
          <w:name w:val="General"/>
          <w:gallery w:val="placeholder"/>
        </w:category>
        <w:types>
          <w:type w:val="bbPlcHdr"/>
        </w:types>
        <w:behaviors>
          <w:behavior w:val="content"/>
        </w:behaviors>
        <w:guid w:val="{3F0BCCC3-0A5E-4F43-83F0-D88295B1B147}"/>
      </w:docPartPr>
      <w:docPartBody>
        <w:p w:rsidR="00D42250" w:rsidRDefault="00F76098" w:rsidP="00F76098">
          <w:pPr>
            <w:pStyle w:val="DED2948748534854B32BB2D255C9DB939"/>
          </w:pPr>
          <w:r w:rsidRPr="00485421">
            <w:rPr>
              <w:rStyle w:val="PlaceholderText"/>
            </w:rPr>
            <w:t>Click or tap here to enter text.</w:t>
          </w:r>
        </w:p>
      </w:docPartBody>
    </w:docPart>
    <w:docPart>
      <w:docPartPr>
        <w:name w:val="74C8D51ED768469CB9AC38C11DAB1CFF"/>
        <w:category>
          <w:name w:val="General"/>
          <w:gallery w:val="placeholder"/>
        </w:category>
        <w:types>
          <w:type w:val="bbPlcHdr"/>
        </w:types>
        <w:behaviors>
          <w:behavior w:val="content"/>
        </w:behaviors>
        <w:guid w:val="{D86A35C2-D5DA-4669-BBC6-6E8D8C6BF12F}"/>
      </w:docPartPr>
      <w:docPartBody>
        <w:p w:rsidR="00D42250" w:rsidRDefault="00F76098" w:rsidP="00F76098">
          <w:pPr>
            <w:pStyle w:val="74C8D51ED768469CB9AC38C11DAB1CFF9"/>
          </w:pPr>
          <w:r w:rsidRPr="00485421">
            <w:rPr>
              <w:rStyle w:val="PlaceholderText"/>
            </w:rPr>
            <w:t>Click or tap here to enter text.</w:t>
          </w:r>
        </w:p>
      </w:docPartBody>
    </w:docPart>
    <w:docPart>
      <w:docPartPr>
        <w:name w:val="A0E2463013C44D53ABF7924534B30300"/>
        <w:category>
          <w:name w:val="General"/>
          <w:gallery w:val="placeholder"/>
        </w:category>
        <w:types>
          <w:type w:val="bbPlcHdr"/>
        </w:types>
        <w:behaviors>
          <w:behavior w:val="content"/>
        </w:behaviors>
        <w:guid w:val="{B6C9302E-7495-4566-91DB-C4D2345C8CF3}"/>
      </w:docPartPr>
      <w:docPartBody>
        <w:p w:rsidR="00D42250" w:rsidRDefault="00F76098" w:rsidP="00F76098">
          <w:pPr>
            <w:pStyle w:val="A0E2463013C44D53ABF7924534B303009"/>
          </w:pPr>
          <w:r w:rsidRPr="00485421">
            <w:rPr>
              <w:rStyle w:val="PlaceholderText"/>
            </w:rPr>
            <w:t>Click or tap here to enter text.</w:t>
          </w:r>
        </w:p>
      </w:docPartBody>
    </w:docPart>
    <w:docPart>
      <w:docPartPr>
        <w:name w:val="893F217D73AC45019954577A2477D868"/>
        <w:category>
          <w:name w:val="General"/>
          <w:gallery w:val="placeholder"/>
        </w:category>
        <w:types>
          <w:type w:val="bbPlcHdr"/>
        </w:types>
        <w:behaviors>
          <w:behavior w:val="content"/>
        </w:behaviors>
        <w:guid w:val="{9E4EFCC3-72D7-4D53-8799-B6EA0A697D10}"/>
      </w:docPartPr>
      <w:docPartBody>
        <w:p w:rsidR="00D42250" w:rsidRDefault="00F76098" w:rsidP="00F76098">
          <w:pPr>
            <w:pStyle w:val="893F217D73AC45019954577A2477D8689"/>
          </w:pPr>
          <w:r w:rsidRPr="00485421">
            <w:rPr>
              <w:rStyle w:val="PlaceholderText"/>
            </w:rPr>
            <w:t>Click or tap here to enter</w:t>
          </w:r>
          <w:r>
            <w:rPr>
              <w:rStyle w:val="PlaceholderText"/>
            </w:rPr>
            <w:t xml:space="preserve"> </w:t>
          </w:r>
          <w:r w:rsidRPr="00485421">
            <w:rPr>
              <w:rStyle w:val="PlaceholderText"/>
            </w:rPr>
            <w:t>text</w:t>
          </w:r>
        </w:p>
      </w:docPartBody>
    </w:docPart>
    <w:docPart>
      <w:docPartPr>
        <w:name w:val="E86296DB572349C5BCC18B5B149BC5F6"/>
        <w:category>
          <w:name w:val="General"/>
          <w:gallery w:val="placeholder"/>
        </w:category>
        <w:types>
          <w:type w:val="bbPlcHdr"/>
        </w:types>
        <w:behaviors>
          <w:behavior w:val="content"/>
        </w:behaviors>
        <w:guid w:val="{07056611-F29B-44D5-90CE-8AB88EB6DCF9}"/>
      </w:docPartPr>
      <w:docPartBody>
        <w:p w:rsidR="00D42250" w:rsidRDefault="00F76098" w:rsidP="00F76098">
          <w:pPr>
            <w:pStyle w:val="E86296DB572349C5BCC18B5B149BC5F69"/>
          </w:pPr>
          <w:r w:rsidRPr="00485421">
            <w:rPr>
              <w:rStyle w:val="PlaceholderText"/>
            </w:rPr>
            <w:t>Click or tap here to enter text.</w:t>
          </w:r>
        </w:p>
      </w:docPartBody>
    </w:docPart>
    <w:docPart>
      <w:docPartPr>
        <w:name w:val="58FC9659963A453888291276378D914E"/>
        <w:category>
          <w:name w:val="General"/>
          <w:gallery w:val="placeholder"/>
        </w:category>
        <w:types>
          <w:type w:val="bbPlcHdr"/>
        </w:types>
        <w:behaviors>
          <w:behavior w:val="content"/>
        </w:behaviors>
        <w:guid w:val="{4832B082-7EE5-476C-8922-284B91165183}"/>
      </w:docPartPr>
      <w:docPartBody>
        <w:p w:rsidR="00D42250" w:rsidRDefault="00F76098" w:rsidP="00F76098">
          <w:pPr>
            <w:pStyle w:val="58FC9659963A453888291276378D914E9"/>
          </w:pPr>
          <w:r w:rsidRPr="00485421">
            <w:rPr>
              <w:rStyle w:val="PlaceholderText"/>
            </w:rPr>
            <w:t>Click or tap here to enter</w:t>
          </w:r>
          <w:r>
            <w:rPr>
              <w:rStyle w:val="PlaceholderText"/>
            </w:rPr>
            <w:t xml:space="preserve"> </w:t>
          </w:r>
          <w:r w:rsidRPr="00485421">
            <w:rPr>
              <w:rStyle w:val="PlaceholderText"/>
            </w:rPr>
            <w:t>text.</w:t>
          </w:r>
        </w:p>
      </w:docPartBody>
    </w:docPart>
    <w:docPart>
      <w:docPartPr>
        <w:name w:val="D94AD9EAF6C3419EBED0CDC8D2BFC319"/>
        <w:category>
          <w:name w:val="General"/>
          <w:gallery w:val="placeholder"/>
        </w:category>
        <w:types>
          <w:type w:val="bbPlcHdr"/>
        </w:types>
        <w:behaviors>
          <w:behavior w:val="content"/>
        </w:behaviors>
        <w:guid w:val="{55EFB2E8-9609-4B50-955E-76A5489AC013}"/>
      </w:docPartPr>
      <w:docPartBody>
        <w:p w:rsidR="00D42250" w:rsidRDefault="00F76098" w:rsidP="00F76098">
          <w:pPr>
            <w:pStyle w:val="D94AD9EAF6C3419EBED0CDC8D2BFC3199"/>
          </w:pPr>
          <w:r w:rsidRPr="00485421">
            <w:rPr>
              <w:rStyle w:val="PlaceholderText"/>
            </w:rPr>
            <w:t>Click or tap here to enter</w:t>
          </w:r>
          <w:r>
            <w:rPr>
              <w:rStyle w:val="PlaceholderText"/>
            </w:rPr>
            <w:t xml:space="preserve"> </w:t>
          </w:r>
          <w:r w:rsidRPr="00485421">
            <w:rPr>
              <w:rStyle w:val="PlaceholderText"/>
            </w:rPr>
            <w:t>text.</w:t>
          </w:r>
        </w:p>
      </w:docPartBody>
    </w:docPart>
    <w:docPart>
      <w:docPartPr>
        <w:name w:val="73B2E4F90E1C440F83B5C9B272F9905B"/>
        <w:category>
          <w:name w:val="General"/>
          <w:gallery w:val="placeholder"/>
        </w:category>
        <w:types>
          <w:type w:val="bbPlcHdr"/>
        </w:types>
        <w:behaviors>
          <w:behavior w:val="content"/>
        </w:behaviors>
        <w:guid w:val="{E70F4DF9-8D88-40EC-B5E9-CA84434916A9}"/>
      </w:docPartPr>
      <w:docPartBody>
        <w:p w:rsidR="00D42250" w:rsidRDefault="00F76098" w:rsidP="00F76098">
          <w:pPr>
            <w:pStyle w:val="73B2E4F90E1C440F83B5C9B272F9905B9"/>
          </w:pPr>
          <w:r w:rsidRPr="00485421">
            <w:rPr>
              <w:rStyle w:val="PlaceholderText"/>
            </w:rPr>
            <w:t>Click or tap here to enter</w:t>
          </w:r>
          <w:r>
            <w:rPr>
              <w:rStyle w:val="PlaceholderText"/>
            </w:rPr>
            <w:t xml:space="preserve"> </w:t>
          </w:r>
          <w:r w:rsidRPr="00485421">
            <w:rPr>
              <w:rStyle w:val="PlaceholderText"/>
            </w:rPr>
            <w:t>text.</w:t>
          </w:r>
        </w:p>
      </w:docPartBody>
    </w:docPart>
    <w:docPart>
      <w:docPartPr>
        <w:name w:val="5EA1181949A04AA1B15C9012120E9735"/>
        <w:category>
          <w:name w:val="General"/>
          <w:gallery w:val="placeholder"/>
        </w:category>
        <w:types>
          <w:type w:val="bbPlcHdr"/>
        </w:types>
        <w:behaviors>
          <w:behavior w:val="content"/>
        </w:behaviors>
        <w:guid w:val="{D53F4EE3-8EB8-4A35-AE3B-DF95816AF23A}"/>
      </w:docPartPr>
      <w:docPartBody>
        <w:p w:rsidR="00D42250" w:rsidRDefault="00F76098" w:rsidP="00F76098">
          <w:pPr>
            <w:pStyle w:val="5EA1181949A04AA1B15C9012120E97359"/>
          </w:pPr>
          <w:r w:rsidRPr="00485421">
            <w:rPr>
              <w:rStyle w:val="PlaceholderText"/>
            </w:rPr>
            <w:t>Click or tap here to enter</w:t>
          </w:r>
          <w:r>
            <w:rPr>
              <w:rStyle w:val="PlaceholderText"/>
            </w:rPr>
            <w:t xml:space="preserve"> text</w:t>
          </w:r>
          <w:r w:rsidRPr="00485421">
            <w:rPr>
              <w:rStyle w:val="PlaceholderText"/>
            </w:rPr>
            <w:t>.</w:t>
          </w:r>
        </w:p>
      </w:docPartBody>
    </w:docPart>
    <w:docPart>
      <w:docPartPr>
        <w:name w:val="592140D94D0243DD9F5294499B1D472D"/>
        <w:category>
          <w:name w:val="General"/>
          <w:gallery w:val="placeholder"/>
        </w:category>
        <w:types>
          <w:type w:val="bbPlcHdr"/>
        </w:types>
        <w:behaviors>
          <w:behavior w:val="content"/>
        </w:behaviors>
        <w:guid w:val="{B592AEBD-C787-47F4-8C9C-F4F8EE72C9A7}"/>
      </w:docPartPr>
      <w:docPartBody>
        <w:p w:rsidR="00F76098" w:rsidRDefault="00F76098" w:rsidP="00F76098">
          <w:pPr>
            <w:pStyle w:val="592140D94D0243DD9F5294499B1D472D2"/>
          </w:pPr>
          <w:r>
            <w:rPr>
              <w:rStyle w:val="PlaceholderText"/>
            </w:rPr>
            <w:t>Click or tap here to choose the college or school that issued the violation</w:t>
          </w:r>
          <w:r w:rsidRPr="004202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B1"/>
    <w:rsid w:val="00C45DB1"/>
    <w:rsid w:val="00CE155A"/>
    <w:rsid w:val="00D42250"/>
    <w:rsid w:val="00DC356B"/>
    <w:rsid w:val="00F7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098"/>
    <w:rPr>
      <w:color w:val="808080"/>
    </w:rPr>
  </w:style>
  <w:style w:type="paragraph" w:customStyle="1" w:styleId="44CAD0B966484B7A9F7BBA442BD6ACEE">
    <w:name w:val="44CAD0B966484B7A9F7BBA442BD6ACEE"/>
    <w:rsid w:val="00C45DB1"/>
    <w:pPr>
      <w:spacing w:before="60" w:after="60" w:line="288" w:lineRule="auto"/>
    </w:pPr>
    <w:rPr>
      <w:rFonts w:ascii="Arial" w:eastAsiaTheme="minorHAnsi" w:hAnsi="Arial"/>
      <w:sz w:val="18"/>
    </w:rPr>
  </w:style>
  <w:style w:type="paragraph" w:customStyle="1" w:styleId="46E95DED4D7A483181D8B9BA1720CBE7">
    <w:name w:val="46E95DED4D7A483181D8B9BA1720CBE7"/>
    <w:rsid w:val="00C45DB1"/>
  </w:style>
  <w:style w:type="paragraph" w:customStyle="1" w:styleId="4D9A422357454CADAD19BAFBC6AC1C12">
    <w:name w:val="4D9A422357454CADAD19BAFBC6AC1C12"/>
    <w:rsid w:val="00C45DB1"/>
  </w:style>
  <w:style w:type="paragraph" w:customStyle="1" w:styleId="5B525D17172349F896DE8D0E67A9C911">
    <w:name w:val="5B525D17172349F896DE8D0E67A9C911"/>
    <w:rsid w:val="00C45DB1"/>
  </w:style>
  <w:style w:type="paragraph" w:customStyle="1" w:styleId="5B525D17172349F896DE8D0E67A9C9111">
    <w:name w:val="5B525D17172349F896DE8D0E67A9C9111"/>
    <w:rsid w:val="00C45DB1"/>
    <w:pPr>
      <w:spacing w:before="60" w:after="60" w:line="288" w:lineRule="auto"/>
    </w:pPr>
    <w:rPr>
      <w:rFonts w:ascii="Arial" w:eastAsiaTheme="minorHAnsi" w:hAnsi="Arial"/>
      <w:sz w:val="18"/>
    </w:rPr>
  </w:style>
  <w:style w:type="paragraph" w:customStyle="1" w:styleId="5B525D17172349F896DE8D0E67A9C9112">
    <w:name w:val="5B525D17172349F896DE8D0E67A9C9112"/>
    <w:rsid w:val="00C45DB1"/>
    <w:pPr>
      <w:spacing w:before="60" w:after="60" w:line="288" w:lineRule="auto"/>
    </w:pPr>
    <w:rPr>
      <w:rFonts w:ascii="Arial" w:eastAsiaTheme="minorHAnsi" w:hAnsi="Arial"/>
      <w:sz w:val="18"/>
    </w:rPr>
  </w:style>
  <w:style w:type="paragraph" w:customStyle="1" w:styleId="5B525D17172349F896DE8D0E67A9C9113">
    <w:name w:val="5B525D17172349F896DE8D0E67A9C9113"/>
    <w:rsid w:val="00C45DB1"/>
    <w:pPr>
      <w:spacing w:before="60" w:after="60" w:line="288" w:lineRule="auto"/>
    </w:pPr>
    <w:rPr>
      <w:rFonts w:ascii="Arial" w:eastAsiaTheme="minorHAnsi" w:hAnsi="Arial"/>
      <w:sz w:val="18"/>
    </w:rPr>
  </w:style>
  <w:style w:type="paragraph" w:customStyle="1" w:styleId="96D5183891D84F12BE5D689B819644F0">
    <w:name w:val="96D5183891D84F12BE5D689B819644F0"/>
    <w:rsid w:val="00C45DB1"/>
    <w:pPr>
      <w:spacing w:before="60" w:after="60" w:line="288" w:lineRule="auto"/>
    </w:pPr>
    <w:rPr>
      <w:rFonts w:ascii="Arial" w:eastAsiaTheme="minorHAnsi" w:hAnsi="Arial"/>
      <w:sz w:val="18"/>
    </w:rPr>
  </w:style>
  <w:style w:type="paragraph" w:customStyle="1" w:styleId="5B525D17172349F896DE8D0E67A9C9114">
    <w:name w:val="5B525D17172349F896DE8D0E67A9C9114"/>
    <w:rsid w:val="00C45DB1"/>
    <w:pPr>
      <w:spacing w:before="60" w:after="60" w:line="288" w:lineRule="auto"/>
    </w:pPr>
    <w:rPr>
      <w:rFonts w:ascii="Arial" w:eastAsiaTheme="minorHAnsi" w:hAnsi="Arial"/>
      <w:sz w:val="18"/>
    </w:rPr>
  </w:style>
  <w:style w:type="paragraph" w:customStyle="1" w:styleId="0865BBB40B0C4F47AF4FB88C61D6F1FB">
    <w:name w:val="0865BBB40B0C4F47AF4FB88C61D6F1FB"/>
    <w:rsid w:val="00C45DB1"/>
    <w:pPr>
      <w:spacing w:before="60" w:after="60" w:line="288" w:lineRule="auto"/>
    </w:pPr>
    <w:rPr>
      <w:rFonts w:ascii="Arial" w:eastAsiaTheme="minorHAnsi" w:hAnsi="Arial"/>
      <w:sz w:val="18"/>
    </w:rPr>
  </w:style>
  <w:style w:type="paragraph" w:customStyle="1" w:styleId="1D4B66C1D4D84840ADF571B64B8CF860">
    <w:name w:val="1D4B66C1D4D84840ADF571B64B8CF860"/>
    <w:rsid w:val="00C45DB1"/>
    <w:pPr>
      <w:spacing w:before="60" w:after="60" w:line="288" w:lineRule="auto"/>
    </w:pPr>
    <w:rPr>
      <w:rFonts w:ascii="Arial" w:eastAsiaTheme="minorHAnsi" w:hAnsi="Arial"/>
      <w:sz w:val="18"/>
    </w:rPr>
  </w:style>
  <w:style w:type="paragraph" w:customStyle="1" w:styleId="E8948CF35C364A418CA30640E81FF306">
    <w:name w:val="E8948CF35C364A418CA30640E81FF306"/>
    <w:rsid w:val="00C45DB1"/>
    <w:pPr>
      <w:spacing w:before="60" w:after="60" w:line="288" w:lineRule="auto"/>
    </w:pPr>
    <w:rPr>
      <w:rFonts w:ascii="Arial" w:eastAsiaTheme="minorHAnsi" w:hAnsi="Arial"/>
      <w:sz w:val="18"/>
    </w:rPr>
  </w:style>
  <w:style w:type="paragraph" w:customStyle="1" w:styleId="0BD298036BD04B6DB441A64E8826EA52">
    <w:name w:val="0BD298036BD04B6DB441A64E8826EA52"/>
    <w:rsid w:val="00C45DB1"/>
    <w:pPr>
      <w:spacing w:before="60" w:after="60" w:line="288" w:lineRule="auto"/>
    </w:pPr>
    <w:rPr>
      <w:rFonts w:ascii="Arial" w:eastAsiaTheme="minorHAnsi" w:hAnsi="Arial"/>
      <w:sz w:val="18"/>
    </w:rPr>
  </w:style>
  <w:style w:type="paragraph" w:customStyle="1" w:styleId="09212CBC6E614AD99C0418E3D3860543">
    <w:name w:val="09212CBC6E614AD99C0418E3D3860543"/>
    <w:rsid w:val="00C45DB1"/>
    <w:pPr>
      <w:spacing w:before="60" w:after="60" w:line="288" w:lineRule="auto"/>
    </w:pPr>
    <w:rPr>
      <w:rFonts w:ascii="Arial" w:eastAsiaTheme="minorHAnsi" w:hAnsi="Arial"/>
      <w:sz w:val="18"/>
    </w:rPr>
  </w:style>
  <w:style w:type="paragraph" w:customStyle="1" w:styleId="10FCB2B749694A9A97519CDF38508B51">
    <w:name w:val="10FCB2B749694A9A97519CDF38508B51"/>
    <w:rsid w:val="00C45DB1"/>
    <w:pPr>
      <w:spacing w:before="60" w:after="60" w:line="288" w:lineRule="auto"/>
    </w:pPr>
    <w:rPr>
      <w:rFonts w:ascii="Arial" w:eastAsiaTheme="minorHAnsi" w:hAnsi="Arial"/>
      <w:sz w:val="18"/>
    </w:rPr>
  </w:style>
  <w:style w:type="paragraph" w:customStyle="1" w:styleId="96D5183891D84F12BE5D689B819644F01">
    <w:name w:val="96D5183891D84F12BE5D689B819644F01"/>
    <w:rsid w:val="00C45DB1"/>
    <w:pPr>
      <w:spacing w:before="60" w:after="60" w:line="288" w:lineRule="auto"/>
    </w:pPr>
    <w:rPr>
      <w:rFonts w:ascii="Arial" w:eastAsiaTheme="minorHAnsi" w:hAnsi="Arial"/>
      <w:sz w:val="18"/>
    </w:rPr>
  </w:style>
  <w:style w:type="paragraph" w:customStyle="1" w:styleId="5B525D17172349F896DE8D0E67A9C9115">
    <w:name w:val="5B525D17172349F896DE8D0E67A9C9115"/>
    <w:rsid w:val="00C45DB1"/>
    <w:pPr>
      <w:spacing w:before="60" w:after="60" w:line="288" w:lineRule="auto"/>
    </w:pPr>
    <w:rPr>
      <w:rFonts w:ascii="Arial" w:eastAsiaTheme="minorHAnsi" w:hAnsi="Arial"/>
      <w:sz w:val="18"/>
    </w:rPr>
  </w:style>
  <w:style w:type="paragraph" w:customStyle="1" w:styleId="B4A4A515BF95400AB5D5AB6C92BEFA29">
    <w:name w:val="B4A4A515BF95400AB5D5AB6C92BEFA29"/>
    <w:rsid w:val="00C45DB1"/>
    <w:pPr>
      <w:spacing w:before="60" w:after="60" w:line="288" w:lineRule="auto"/>
    </w:pPr>
    <w:rPr>
      <w:rFonts w:ascii="Arial" w:eastAsiaTheme="minorHAnsi" w:hAnsi="Arial"/>
      <w:sz w:val="18"/>
    </w:rPr>
  </w:style>
  <w:style w:type="paragraph" w:customStyle="1" w:styleId="0865BBB40B0C4F47AF4FB88C61D6F1FB1">
    <w:name w:val="0865BBB40B0C4F47AF4FB88C61D6F1FB1"/>
    <w:rsid w:val="00C45DB1"/>
    <w:pPr>
      <w:spacing w:before="60" w:after="60" w:line="288" w:lineRule="auto"/>
    </w:pPr>
    <w:rPr>
      <w:rFonts w:ascii="Arial" w:eastAsiaTheme="minorHAnsi" w:hAnsi="Arial"/>
      <w:sz w:val="18"/>
    </w:rPr>
  </w:style>
  <w:style w:type="paragraph" w:customStyle="1" w:styleId="1D4B66C1D4D84840ADF571B64B8CF8601">
    <w:name w:val="1D4B66C1D4D84840ADF571B64B8CF8601"/>
    <w:rsid w:val="00C45DB1"/>
    <w:pPr>
      <w:spacing w:before="60" w:after="60" w:line="288" w:lineRule="auto"/>
    </w:pPr>
    <w:rPr>
      <w:rFonts w:ascii="Arial" w:eastAsiaTheme="minorHAnsi" w:hAnsi="Arial"/>
      <w:sz w:val="18"/>
    </w:rPr>
  </w:style>
  <w:style w:type="paragraph" w:customStyle="1" w:styleId="E8948CF35C364A418CA30640E81FF3061">
    <w:name w:val="E8948CF35C364A418CA30640E81FF3061"/>
    <w:rsid w:val="00C45DB1"/>
    <w:pPr>
      <w:spacing w:before="60" w:after="60" w:line="288" w:lineRule="auto"/>
    </w:pPr>
    <w:rPr>
      <w:rFonts w:ascii="Arial" w:eastAsiaTheme="minorHAnsi" w:hAnsi="Arial"/>
      <w:sz w:val="18"/>
    </w:rPr>
  </w:style>
  <w:style w:type="paragraph" w:customStyle="1" w:styleId="0BD298036BD04B6DB441A64E8826EA521">
    <w:name w:val="0BD298036BD04B6DB441A64E8826EA521"/>
    <w:rsid w:val="00C45DB1"/>
    <w:pPr>
      <w:spacing w:before="60" w:after="60" w:line="288" w:lineRule="auto"/>
    </w:pPr>
    <w:rPr>
      <w:rFonts w:ascii="Arial" w:eastAsiaTheme="minorHAnsi" w:hAnsi="Arial"/>
      <w:sz w:val="18"/>
    </w:rPr>
  </w:style>
  <w:style w:type="paragraph" w:customStyle="1" w:styleId="09212CBC6E614AD99C0418E3D38605431">
    <w:name w:val="09212CBC6E614AD99C0418E3D38605431"/>
    <w:rsid w:val="00C45DB1"/>
    <w:pPr>
      <w:spacing w:before="60" w:after="60" w:line="288" w:lineRule="auto"/>
    </w:pPr>
    <w:rPr>
      <w:rFonts w:ascii="Arial" w:eastAsiaTheme="minorHAnsi" w:hAnsi="Arial"/>
      <w:sz w:val="18"/>
    </w:rPr>
  </w:style>
  <w:style w:type="paragraph" w:customStyle="1" w:styleId="10FCB2B749694A9A97519CDF38508B511">
    <w:name w:val="10FCB2B749694A9A97519CDF38508B511"/>
    <w:rsid w:val="00C45DB1"/>
    <w:pPr>
      <w:spacing w:before="60" w:after="60" w:line="288" w:lineRule="auto"/>
    </w:pPr>
    <w:rPr>
      <w:rFonts w:ascii="Arial" w:eastAsiaTheme="minorHAnsi" w:hAnsi="Arial"/>
      <w:sz w:val="18"/>
    </w:rPr>
  </w:style>
  <w:style w:type="paragraph" w:customStyle="1" w:styleId="96D5183891D84F12BE5D689B819644F02">
    <w:name w:val="96D5183891D84F12BE5D689B819644F02"/>
    <w:rsid w:val="00C45DB1"/>
    <w:pPr>
      <w:spacing w:before="60" w:after="60" w:line="288" w:lineRule="auto"/>
    </w:pPr>
    <w:rPr>
      <w:rFonts w:ascii="Arial" w:eastAsiaTheme="minorHAnsi" w:hAnsi="Arial"/>
      <w:sz w:val="18"/>
    </w:rPr>
  </w:style>
  <w:style w:type="paragraph" w:customStyle="1" w:styleId="5B525D17172349F896DE8D0E67A9C9116">
    <w:name w:val="5B525D17172349F896DE8D0E67A9C9116"/>
    <w:rsid w:val="00C45DB1"/>
    <w:pPr>
      <w:spacing w:before="60" w:after="60" w:line="288" w:lineRule="auto"/>
    </w:pPr>
    <w:rPr>
      <w:rFonts w:ascii="Arial" w:eastAsiaTheme="minorHAnsi" w:hAnsi="Arial"/>
      <w:sz w:val="18"/>
    </w:rPr>
  </w:style>
  <w:style w:type="paragraph" w:customStyle="1" w:styleId="B4A4A515BF95400AB5D5AB6C92BEFA291">
    <w:name w:val="B4A4A515BF95400AB5D5AB6C92BEFA291"/>
    <w:rsid w:val="00C45DB1"/>
    <w:pPr>
      <w:spacing w:before="60" w:after="60" w:line="288" w:lineRule="auto"/>
    </w:pPr>
    <w:rPr>
      <w:rFonts w:ascii="Arial" w:eastAsiaTheme="minorHAnsi" w:hAnsi="Arial"/>
      <w:sz w:val="18"/>
    </w:rPr>
  </w:style>
  <w:style w:type="paragraph" w:customStyle="1" w:styleId="0865BBB40B0C4F47AF4FB88C61D6F1FB2">
    <w:name w:val="0865BBB40B0C4F47AF4FB88C61D6F1FB2"/>
    <w:rsid w:val="00C45DB1"/>
    <w:pPr>
      <w:spacing w:before="60" w:after="60" w:line="288" w:lineRule="auto"/>
    </w:pPr>
    <w:rPr>
      <w:rFonts w:ascii="Arial" w:eastAsiaTheme="minorHAnsi" w:hAnsi="Arial"/>
      <w:sz w:val="18"/>
    </w:rPr>
  </w:style>
  <w:style w:type="paragraph" w:customStyle="1" w:styleId="1D4B66C1D4D84840ADF571B64B8CF8602">
    <w:name w:val="1D4B66C1D4D84840ADF571B64B8CF8602"/>
    <w:rsid w:val="00C45DB1"/>
    <w:pPr>
      <w:spacing w:before="60" w:after="60" w:line="288" w:lineRule="auto"/>
    </w:pPr>
    <w:rPr>
      <w:rFonts w:ascii="Arial" w:eastAsiaTheme="minorHAnsi" w:hAnsi="Arial"/>
      <w:sz w:val="18"/>
    </w:rPr>
  </w:style>
  <w:style w:type="paragraph" w:customStyle="1" w:styleId="E8948CF35C364A418CA30640E81FF3062">
    <w:name w:val="E8948CF35C364A418CA30640E81FF3062"/>
    <w:rsid w:val="00C45DB1"/>
    <w:pPr>
      <w:spacing w:before="60" w:after="60" w:line="288" w:lineRule="auto"/>
    </w:pPr>
    <w:rPr>
      <w:rFonts w:ascii="Arial" w:eastAsiaTheme="minorHAnsi" w:hAnsi="Arial"/>
      <w:sz w:val="18"/>
    </w:rPr>
  </w:style>
  <w:style w:type="paragraph" w:customStyle="1" w:styleId="0BD298036BD04B6DB441A64E8826EA522">
    <w:name w:val="0BD298036BD04B6DB441A64E8826EA522"/>
    <w:rsid w:val="00C45DB1"/>
    <w:pPr>
      <w:spacing w:before="60" w:after="60" w:line="288" w:lineRule="auto"/>
    </w:pPr>
    <w:rPr>
      <w:rFonts w:ascii="Arial" w:eastAsiaTheme="minorHAnsi" w:hAnsi="Arial"/>
      <w:sz w:val="18"/>
    </w:rPr>
  </w:style>
  <w:style w:type="paragraph" w:customStyle="1" w:styleId="09212CBC6E614AD99C0418E3D38605432">
    <w:name w:val="09212CBC6E614AD99C0418E3D38605432"/>
    <w:rsid w:val="00C45DB1"/>
    <w:pPr>
      <w:spacing w:before="60" w:after="60" w:line="288" w:lineRule="auto"/>
    </w:pPr>
    <w:rPr>
      <w:rFonts w:ascii="Arial" w:eastAsiaTheme="minorHAnsi" w:hAnsi="Arial"/>
      <w:sz w:val="18"/>
    </w:rPr>
  </w:style>
  <w:style w:type="paragraph" w:customStyle="1" w:styleId="10FCB2B749694A9A97519CDF38508B512">
    <w:name w:val="10FCB2B749694A9A97519CDF38508B512"/>
    <w:rsid w:val="00C45DB1"/>
    <w:pPr>
      <w:spacing w:before="60" w:after="60" w:line="288" w:lineRule="auto"/>
    </w:pPr>
    <w:rPr>
      <w:rFonts w:ascii="Arial" w:eastAsiaTheme="minorHAnsi" w:hAnsi="Arial"/>
      <w:sz w:val="18"/>
    </w:rPr>
  </w:style>
  <w:style w:type="paragraph" w:customStyle="1" w:styleId="96D5183891D84F12BE5D689B819644F03">
    <w:name w:val="96D5183891D84F12BE5D689B819644F03"/>
    <w:rsid w:val="00C45DB1"/>
    <w:pPr>
      <w:spacing w:before="60" w:after="60" w:line="288" w:lineRule="auto"/>
    </w:pPr>
    <w:rPr>
      <w:rFonts w:ascii="Arial" w:eastAsiaTheme="minorHAnsi" w:hAnsi="Arial"/>
      <w:sz w:val="18"/>
    </w:rPr>
  </w:style>
  <w:style w:type="paragraph" w:customStyle="1" w:styleId="5B525D17172349F896DE8D0E67A9C9117">
    <w:name w:val="5B525D17172349F896DE8D0E67A9C9117"/>
    <w:rsid w:val="00C45DB1"/>
    <w:pPr>
      <w:spacing w:before="60" w:after="60" w:line="288" w:lineRule="auto"/>
    </w:pPr>
    <w:rPr>
      <w:rFonts w:ascii="Arial" w:eastAsiaTheme="minorHAnsi" w:hAnsi="Arial"/>
      <w:sz w:val="18"/>
    </w:rPr>
  </w:style>
  <w:style w:type="paragraph" w:customStyle="1" w:styleId="B4A4A515BF95400AB5D5AB6C92BEFA292">
    <w:name w:val="B4A4A515BF95400AB5D5AB6C92BEFA292"/>
    <w:rsid w:val="00C45DB1"/>
    <w:pPr>
      <w:spacing w:before="60" w:after="60" w:line="288" w:lineRule="auto"/>
    </w:pPr>
    <w:rPr>
      <w:rFonts w:ascii="Arial" w:eastAsiaTheme="minorHAnsi" w:hAnsi="Arial"/>
      <w:sz w:val="18"/>
    </w:rPr>
  </w:style>
  <w:style w:type="paragraph" w:customStyle="1" w:styleId="0865BBB40B0C4F47AF4FB88C61D6F1FB3">
    <w:name w:val="0865BBB40B0C4F47AF4FB88C61D6F1FB3"/>
    <w:rsid w:val="00C45DB1"/>
    <w:pPr>
      <w:spacing w:before="60" w:after="60" w:line="288" w:lineRule="auto"/>
    </w:pPr>
    <w:rPr>
      <w:rFonts w:ascii="Arial" w:eastAsiaTheme="minorHAnsi" w:hAnsi="Arial"/>
      <w:sz w:val="18"/>
    </w:rPr>
  </w:style>
  <w:style w:type="paragraph" w:customStyle="1" w:styleId="1D4B66C1D4D84840ADF571B64B8CF8603">
    <w:name w:val="1D4B66C1D4D84840ADF571B64B8CF8603"/>
    <w:rsid w:val="00C45DB1"/>
    <w:pPr>
      <w:spacing w:before="60" w:after="60" w:line="288" w:lineRule="auto"/>
    </w:pPr>
    <w:rPr>
      <w:rFonts w:ascii="Arial" w:eastAsiaTheme="minorHAnsi" w:hAnsi="Arial"/>
      <w:sz w:val="18"/>
    </w:rPr>
  </w:style>
  <w:style w:type="paragraph" w:customStyle="1" w:styleId="E8948CF35C364A418CA30640E81FF3063">
    <w:name w:val="E8948CF35C364A418CA30640E81FF3063"/>
    <w:rsid w:val="00C45DB1"/>
    <w:pPr>
      <w:spacing w:before="60" w:after="60" w:line="288" w:lineRule="auto"/>
    </w:pPr>
    <w:rPr>
      <w:rFonts w:ascii="Arial" w:eastAsiaTheme="minorHAnsi" w:hAnsi="Arial"/>
      <w:sz w:val="18"/>
    </w:rPr>
  </w:style>
  <w:style w:type="paragraph" w:customStyle="1" w:styleId="0BD298036BD04B6DB441A64E8826EA523">
    <w:name w:val="0BD298036BD04B6DB441A64E8826EA523"/>
    <w:rsid w:val="00C45DB1"/>
    <w:pPr>
      <w:spacing w:before="60" w:after="60" w:line="288" w:lineRule="auto"/>
    </w:pPr>
    <w:rPr>
      <w:rFonts w:ascii="Arial" w:eastAsiaTheme="minorHAnsi" w:hAnsi="Arial"/>
      <w:sz w:val="18"/>
    </w:rPr>
  </w:style>
  <w:style w:type="paragraph" w:customStyle="1" w:styleId="09212CBC6E614AD99C0418E3D38605433">
    <w:name w:val="09212CBC6E614AD99C0418E3D38605433"/>
    <w:rsid w:val="00C45DB1"/>
    <w:pPr>
      <w:spacing w:before="60" w:after="60" w:line="288" w:lineRule="auto"/>
    </w:pPr>
    <w:rPr>
      <w:rFonts w:ascii="Arial" w:eastAsiaTheme="minorHAnsi" w:hAnsi="Arial"/>
      <w:sz w:val="18"/>
    </w:rPr>
  </w:style>
  <w:style w:type="paragraph" w:customStyle="1" w:styleId="10FCB2B749694A9A97519CDF38508B513">
    <w:name w:val="10FCB2B749694A9A97519CDF38508B513"/>
    <w:rsid w:val="00C45DB1"/>
    <w:pPr>
      <w:spacing w:before="60" w:after="60" w:line="288" w:lineRule="auto"/>
    </w:pPr>
    <w:rPr>
      <w:rFonts w:ascii="Arial" w:eastAsiaTheme="minorHAnsi" w:hAnsi="Arial"/>
      <w:sz w:val="18"/>
    </w:rPr>
  </w:style>
  <w:style w:type="paragraph" w:customStyle="1" w:styleId="96D5183891D84F12BE5D689B819644F04">
    <w:name w:val="96D5183891D84F12BE5D689B819644F04"/>
    <w:rsid w:val="00C45DB1"/>
    <w:pPr>
      <w:spacing w:before="60" w:after="60" w:line="288" w:lineRule="auto"/>
    </w:pPr>
    <w:rPr>
      <w:rFonts w:ascii="Arial" w:eastAsiaTheme="minorHAnsi" w:hAnsi="Arial"/>
      <w:sz w:val="18"/>
    </w:rPr>
  </w:style>
  <w:style w:type="paragraph" w:customStyle="1" w:styleId="5B525D17172349F896DE8D0E67A9C9118">
    <w:name w:val="5B525D17172349F896DE8D0E67A9C9118"/>
    <w:rsid w:val="00C45DB1"/>
    <w:pPr>
      <w:spacing w:before="60" w:after="60" w:line="288" w:lineRule="auto"/>
    </w:pPr>
    <w:rPr>
      <w:rFonts w:ascii="Arial" w:eastAsiaTheme="minorHAnsi" w:hAnsi="Arial"/>
      <w:sz w:val="18"/>
    </w:rPr>
  </w:style>
  <w:style w:type="paragraph" w:customStyle="1" w:styleId="B4A4A515BF95400AB5D5AB6C92BEFA293">
    <w:name w:val="B4A4A515BF95400AB5D5AB6C92BEFA293"/>
    <w:rsid w:val="00C45DB1"/>
    <w:pPr>
      <w:spacing w:before="60" w:after="60" w:line="288" w:lineRule="auto"/>
    </w:pPr>
    <w:rPr>
      <w:rFonts w:ascii="Arial" w:eastAsiaTheme="minorHAnsi" w:hAnsi="Arial"/>
      <w:sz w:val="18"/>
    </w:rPr>
  </w:style>
  <w:style w:type="paragraph" w:customStyle="1" w:styleId="3B141C9336074451A0719D98AA559B4E">
    <w:name w:val="3B141C9336074451A0719D98AA559B4E"/>
    <w:rsid w:val="00C45DB1"/>
    <w:pPr>
      <w:spacing w:before="60" w:after="60" w:line="288" w:lineRule="auto"/>
    </w:pPr>
    <w:rPr>
      <w:rFonts w:ascii="Arial" w:eastAsiaTheme="minorHAnsi" w:hAnsi="Arial"/>
      <w:sz w:val="18"/>
    </w:rPr>
  </w:style>
  <w:style w:type="paragraph" w:customStyle="1" w:styleId="FE97A74D7FF34B63B1AD6EF06D7EBFA0">
    <w:name w:val="FE97A74D7FF34B63B1AD6EF06D7EBFA0"/>
    <w:rsid w:val="00C45DB1"/>
    <w:pPr>
      <w:spacing w:before="60" w:after="60" w:line="288" w:lineRule="auto"/>
    </w:pPr>
    <w:rPr>
      <w:rFonts w:ascii="Arial" w:eastAsiaTheme="minorHAnsi" w:hAnsi="Arial"/>
      <w:sz w:val="18"/>
    </w:rPr>
  </w:style>
  <w:style w:type="paragraph" w:customStyle="1" w:styleId="CD3BAC670EA647998556CC503977DBB6">
    <w:name w:val="CD3BAC670EA647998556CC503977DBB6"/>
    <w:rsid w:val="00C45DB1"/>
    <w:pPr>
      <w:spacing w:before="60" w:after="60" w:line="288" w:lineRule="auto"/>
    </w:pPr>
    <w:rPr>
      <w:rFonts w:ascii="Arial" w:eastAsiaTheme="minorHAnsi" w:hAnsi="Arial"/>
      <w:sz w:val="18"/>
    </w:rPr>
  </w:style>
  <w:style w:type="paragraph" w:customStyle="1" w:styleId="0865BBB40B0C4F47AF4FB88C61D6F1FB4">
    <w:name w:val="0865BBB40B0C4F47AF4FB88C61D6F1FB4"/>
    <w:rsid w:val="00C45DB1"/>
    <w:pPr>
      <w:spacing w:before="60" w:after="60" w:line="288" w:lineRule="auto"/>
    </w:pPr>
    <w:rPr>
      <w:rFonts w:ascii="Arial" w:eastAsiaTheme="minorHAnsi" w:hAnsi="Arial"/>
      <w:sz w:val="18"/>
    </w:rPr>
  </w:style>
  <w:style w:type="paragraph" w:customStyle="1" w:styleId="1D4B66C1D4D84840ADF571B64B8CF8604">
    <w:name w:val="1D4B66C1D4D84840ADF571B64B8CF8604"/>
    <w:rsid w:val="00C45DB1"/>
    <w:pPr>
      <w:spacing w:before="60" w:after="60" w:line="288" w:lineRule="auto"/>
    </w:pPr>
    <w:rPr>
      <w:rFonts w:ascii="Arial" w:eastAsiaTheme="minorHAnsi" w:hAnsi="Arial"/>
      <w:sz w:val="18"/>
    </w:rPr>
  </w:style>
  <w:style w:type="paragraph" w:customStyle="1" w:styleId="E8948CF35C364A418CA30640E81FF3064">
    <w:name w:val="E8948CF35C364A418CA30640E81FF3064"/>
    <w:rsid w:val="00C45DB1"/>
    <w:pPr>
      <w:spacing w:before="60" w:after="60" w:line="288" w:lineRule="auto"/>
    </w:pPr>
    <w:rPr>
      <w:rFonts w:ascii="Arial" w:eastAsiaTheme="minorHAnsi" w:hAnsi="Arial"/>
      <w:sz w:val="18"/>
    </w:rPr>
  </w:style>
  <w:style w:type="paragraph" w:customStyle="1" w:styleId="0BD298036BD04B6DB441A64E8826EA524">
    <w:name w:val="0BD298036BD04B6DB441A64E8826EA524"/>
    <w:rsid w:val="00C45DB1"/>
    <w:pPr>
      <w:spacing w:before="60" w:after="60" w:line="288" w:lineRule="auto"/>
    </w:pPr>
    <w:rPr>
      <w:rFonts w:ascii="Arial" w:eastAsiaTheme="minorHAnsi" w:hAnsi="Arial"/>
      <w:sz w:val="18"/>
    </w:rPr>
  </w:style>
  <w:style w:type="paragraph" w:customStyle="1" w:styleId="09212CBC6E614AD99C0418E3D38605434">
    <w:name w:val="09212CBC6E614AD99C0418E3D38605434"/>
    <w:rsid w:val="00C45DB1"/>
    <w:pPr>
      <w:spacing w:before="60" w:after="60" w:line="288" w:lineRule="auto"/>
    </w:pPr>
    <w:rPr>
      <w:rFonts w:ascii="Arial" w:eastAsiaTheme="minorHAnsi" w:hAnsi="Arial"/>
      <w:sz w:val="18"/>
    </w:rPr>
  </w:style>
  <w:style w:type="paragraph" w:customStyle="1" w:styleId="10FCB2B749694A9A97519CDF38508B514">
    <w:name w:val="10FCB2B749694A9A97519CDF38508B514"/>
    <w:rsid w:val="00C45DB1"/>
    <w:pPr>
      <w:spacing w:before="60" w:after="60" w:line="288" w:lineRule="auto"/>
    </w:pPr>
    <w:rPr>
      <w:rFonts w:ascii="Arial" w:eastAsiaTheme="minorHAnsi" w:hAnsi="Arial"/>
      <w:sz w:val="18"/>
    </w:rPr>
  </w:style>
  <w:style w:type="paragraph" w:customStyle="1" w:styleId="96D5183891D84F12BE5D689B819644F05">
    <w:name w:val="96D5183891D84F12BE5D689B819644F05"/>
    <w:rsid w:val="00C45DB1"/>
    <w:pPr>
      <w:spacing w:before="60" w:after="60" w:line="288" w:lineRule="auto"/>
    </w:pPr>
    <w:rPr>
      <w:rFonts w:ascii="Arial" w:eastAsiaTheme="minorHAnsi" w:hAnsi="Arial"/>
      <w:sz w:val="18"/>
    </w:rPr>
  </w:style>
  <w:style w:type="paragraph" w:customStyle="1" w:styleId="5B525D17172349F896DE8D0E67A9C9119">
    <w:name w:val="5B525D17172349F896DE8D0E67A9C9119"/>
    <w:rsid w:val="00C45DB1"/>
    <w:pPr>
      <w:spacing w:before="60" w:after="60" w:line="288" w:lineRule="auto"/>
    </w:pPr>
    <w:rPr>
      <w:rFonts w:ascii="Arial" w:eastAsiaTheme="minorHAnsi" w:hAnsi="Arial"/>
      <w:sz w:val="18"/>
    </w:rPr>
  </w:style>
  <w:style w:type="paragraph" w:customStyle="1" w:styleId="B4A4A515BF95400AB5D5AB6C92BEFA294">
    <w:name w:val="B4A4A515BF95400AB5D5AB6C92BEFA294"/>
    <w:rsid w:val="00C45DB1"/>
    <w:pPr>
      <w:spacing w:before="60" w:after="60" w:line="288" w:lineRule="auto"/>
    </w:pPr>
    <w:rPr>
      <w:rFonts w:ascii="Arial" w:eastAsiaTheme="minorHAnsi" w:hAnsi="Arial"/>
      <w:sz w:val="18"/>
    </w:rPr>
  </w:style>
  <w:style w:type="paragraph" w:customStyle="1" w:styleId="3B141C9336074451A0719D98AA559B4E1">
    <w:name w:val="3B141C9336074451A0719D98AA559B4E1"/>
    <w:rsid w:val="00C45DB1"/>
    <w:pPr>
      <w:spacing w:before="60" w:after="60" w:line="288" w:lineRule="auto"/>
    </w:pPr>
    <w:rPr>
      <w:rFonts w:ascii="Arial" w:eastAsiaTheme="minorHAnsi" w:hAnsi="Arial"/>
      <w:sz w:val="18"/>
    </w:rPr>
  </w:style>
  <w:style w:type="paragraph" w:customStyle="1" w:styleId="FE97A74D7FF34B63B1AD6EF06D7EBFA01">
    <w:name w:val="FE97A74D7FF34B63B1AD6EF06D7EBFA01"/>
    <w:rsid w:val="00C45DB1"/>
    <w:pPr>
      <w:spacing w:before="60" w:after="60" w:line="288" w:lineRule="auto"/>
    </w:pPr>
    <w:rPr>
      <w:rFonts w:ascii="Arial" w:eastAsiaTheme="minorHAnsi" w:hAnsi="Arial"/>
      <w:sz w:val="18"/>
    </w:rPr>
  </w:style>
  <w:style w:type="paragraph" w:customStyle="1" w:styleId="CD3BAC670EA647998556CC503977DBB61">
    <w:name w:val="CD3BAC670EA647998556CC503977DBB61"/>
    <w:rsid w:val="00C45DB1"/>
    <w:pPr>
      <w:spacing w:before="60" w:after="60" w:line="288" w:lineRule="auto"/>
    </w:pPr>
    <w:rPr>
      <w:rFonts w:ascii="Arial" w:eastAsiaTheme="minorHAnsi" w:hAnsi="Arial"/>
      <w:sz w:val="18"/>
    </w:rPr>
  </w:style>
  <w:style w:type="paragraph" w:customStyle="1" w:styleId="E5308A09F2F243CBAFAC7D33C01E576D">
    <w:name w:val="E5308A09F2F243CBAFAC7D33C01E576D"/>
    <w:rsid w:val="00C45DB1"/>
    <w:pPr>
      <w:spacing w:before="60" w:after="60" w:line="288" w:lineRule="auto"/>
    </w:pPr>
    <w:rPr>
      <w:rFonts w:ascii="Arial" w:eastAsiaTheme="minorHAnsi" w:hAnsi="Arial"/>
      <w:sz w:val="18"/>
    </w:rPr>
  </w:style>
  <w:style w:type="paragraph" w:customStyle="1" w:styleId="F2169C686EAE448B8D042379FC0912E6">
    <w:name w:val="F2169C686EAE448B8D042379FC0912E6"/>
    <w:rsid w:val="00C45DB1"/>
    <w:pPr>
      <w:spacing w:before="60" w:after="60" w:line="288" w:lineRule="auto"/>
    </w:pPr>
    <w:rPr>
      <w:rFonts w:ascii="Arial" w:eastAsiaTheme="minorHAnsi" w:hAnsi="Arial"/>
      <w:sz w:val="18"/>
    </w:rPr>
  </w:style>
  <w:style w:type="paragraph" w:customStyle="1" w:styleId="B6C39C08A64243138176B5767F9C08F2">
    <w:name w:val="B6C39C08A64243138176B5767F9C08F2"/>
    <w:rsid w:val="00C45DB1"/>
    <w:pPr>
      <w:spacing w:before="60" w:after="60" w:line="288" w:lineRule="auto"/>
    </w:pPr>
    <w:rPr>
      <w:rFonts w:ascii="Arial" w:eastAsiaTheme="minorHAnsi" w:hAnsi="Arial"/>
      <w:sz w:val="18"/>
    </w:rPr>
  </w:style>
  <w:style w:type="paragraph" w:customStyle="1" w:styleId="F27B173B2CD443528F50C8AA621F2FE1">
    <w:name w:val="F27B173B2CD443528F50C8AA621F2FE1"/>
    <w:rsid w:val="00C45DB1"/>
    <w:pPr>
      <w:spacing w:before="60" w:after="60" w:line="288" w:lineRule="auto"/>
    </w:pPr>
    <w:rPr>
      <w:rFonts w:ascii="Arial" w:eastAsiaTheme="minorHAnsi" w:hAnsi="Arial"/>
      <w:sz w:val="18"/>
    </w:rPr>
  </w:style>
  <w:style w:type="paragraph" w:customStyle="1" w:styleId="9233DFE325634F59B057112B824CE9ED">
    <w:name w:val="9233DFE325634F59B057112B824CE9ED"/>
    <w:rsid w:val="00C45DB1"/>
    <w:pPr>
      <w:spacing w:before="60" w:after="60" w:line="288" w:lineRule="auto"/>
    </w:pPr>
    <w:rPr>
      <w:rFonts w:ascii="Arial" w:eastAsiaTheme="minorHAnsi" w:hAnsi="Arial"/>
      <w:sz w:val="18"/>
    </w:rPr>
  </w:style>
  <w:style w:type="paragraph" w:customStyle="1" w:styleId="EA4F4E6DD70B465AB3C869391A9B2971">
    <w:name w:val="EA4F4E6DD70B465AB3C869391A9B2971"/>
    <w:rsid w:val="00C45DB1"/>
    <w:pPr>
      <w:spacing w:before="60" w:after="60" w:line="288" w:lineRule="auto"/>
    </w:pPr>
    <w:rPr>
      <w:rFonts w:ascii="Arial" w:eastAsiaTheme="minorHAnsi" w:hAnsi="Arial"/>
      <w:sz w:val="18"/>
    </w:rPr>
  </w:style>
  <w:style w:type="paragraph" w:customStyle="1" w:styleId="1E54EAF63DAD4E93AAAF8CFC3B74486C">
    <w:name w:val="1E54EAF63DAD4E93AAAF8CFC3B74486C"/>
    <w:rsid w:val="00C45DB1"/>
    <w:pPr>
      <w:spacing w:before="60" w:after="60" w:line="288" w:lineRule="auto"/>
    </w:pPr>
    <w:rPr>
      <w:rFonts w:ascii="Arial" w:eastAsiaTheme="minorHAnsi" w:hAnsi="Arial"/>
      <w:sz w:val="18"/>
    </w:rPr>
  </w:style>
  <w:style w:type="paragraph" w:customStyle="1" w:styleId="A044D3192C1A462F90286079594323DC">
    <w:name w:val="A044D3192C1A462F90286079594323DC"/>
    <w:rsid w:val="00C45DB1"/>
    <w:pPr>
      <w:spacing w:before="60" w:after="60" w:line="288" w:lineRule="auto"/>
    </w:pPr>
    <w:rPr>
      <w:rFonts w:ascii="Arial" w:eastAsiaTheme="minorHAnsi" w:hAnsi="Arial"/>
      <w:sz w:val="18"/>
    </w:rPr>
  </w:style>
  <w:style w:type="paragraph" w:customStyle="1" w:styleId="76149072BF2A458A854D136278779CE1">
    <w:name w:val="76149072BF2A458A854D136278779CE1"/>
    <w:rsid w:val="00C45DB1"/>
    <w:pPr>
      <w:spacing w:before="60" w:after="60" w:line="288" w:lineRule="auto"/>
    </w:pPr>
    <w:rPr>
      <w:rFonts w:ascii="Arial" w:eastAsiaTheme="minorHAnsi" w:hAnsi="Arial"/>
      <w:sz w:val="18"/>
    </w:rPr>
  </w:style>
  <w:style w:type="paragraph" w:customStyle="1" w:styleId="0BBDC07AF1994ED3808D6A313D9033A2">
    <w:name w:val="0BBDC07AF1994ED3808D6A313D9033A2"/>
    <w:rsid w:val="00C45DB1"/>
    <w:pPr>
      <w:spacing w:before="60" w:after="60" w:line="288" w:lineRule="auto"/>
    </w:pPr>
    <w:rPr>
      <w:rFonts w:ascii="Arial" w:eastAsiaTheme="minorHAnsi" w:hAnsi="Arial"/>
      <w:sz w:val="18"/>
    </w:rPr>
  </w:style>
  <w:style w:type="paragraph" w:customStyle="1" w:styleId="9886F19289664207A29FF81195779D94">
    <w:name w:val="9886F19289664207A29FF81195779D94"/>
    <w:rsid w:val="00C45DB1"/>
    <w:pPr>
      <w:spacing w:before="60" w:after="60" w:line="288" w:lineRule="auto"/>
    </w:pPr>
    <w:rPr>
      <w:rFonts w:ascii="Arial" w:eastAsiaTheme="minorHAnsi" w:hAnsi="Arial"/>
      <w:sz w:val="18"/>
    </w:rPr>
  </w:style>
  <w:style w:type="paragraph" w:customStyle="1" w:styleId="5694124B68924A25AC1166BCD588ACDC">
    <w:name w:val="5694124B68924A25AC1166BCD588ACDC"/>
    <w:rsid w:val="00C45DB1"/>
    <w:pPr>
      <w:spacing w:before="60" w:after="60" w:line="288" w:lineRule="auto"/>
    </w:pPr>
    <w:rPr>
      <w:rFonts w:ascii="Arial" w:eastAsiaTheme="minorHAnsi" w:hAnsi="Arial"/>
      <w:sz w:val="18"/>
    </w:rPr>
  </w:style>
  <w:style w:type="paragraph" w:customStyle="1" w:styleId="F9F98F5C6DCF467090D389E4FBB96C08">
    <w:name w:val="F9F98F5C6DCF467090D389E4FBB96C08"/>
    <w:rsid w:val="00C45DB1"/>
    <w:pPr>
      <w:spacing w:before="60" w:after="60" w:line="288" w:lineRule="auto"/>
    </w:pPr>
    <w:rPr>
      <w:rFonts w:ascii="Arial" w:eastAsiaTheme="minorHAnsi" w:hAnsi="Arial"/>
      <w:sz w:val="18"/>
    </w:rPr>
  </w:style>
  <w:style w:type="paragraph" w:customStyle="1" w:styleId="AEC896CC9E7F470690B92D0D3C2321B1">
    <w:name w:val="AEC896CC9E7F470690B92D0D3C2321B1"/>
    <w:rsid w:val="00C45DB1"/>
    <w:pPr>
      <w:spacing w:before="60" w:after="60" w:line="288" w:lineRule="auto"/>
    </w:pPr>
    <w:rPr>
      <w:rFonts w:ascii="Arial" w:eastAsiaTheme="minorHAnsi" w:hAnsi="Arial"/>
      <w:sz w:val="18"/>
    </w:rPr>
  </w:style>
  <w:style w:type="paragraph" w:customStyle="1" w:styleId="608846A78D444C8D8A5685730A867488">
    <w:name w:val="608846A78D444C8D8A5685730A867488"/>
    <w:rsid w:val="00C45DB1"/>
    <w:pPr>
      <w:spacing w:before="60" w:after="60" w:line="288" w:lineRule="auto"/>
    </w:pPr>
    <w:rPr>
      <w:rFonts w:ascii="Arial" w:eastAsiaTheme="minorHAnsi" w:hAnsi="Arial"/>
      <w:sz w:val="18"/>
    </w:rPr>
  </w:style>
  <w:style w:type="paragraph" w:customStyle="1" w:styleId="36B3139F33A64FCDA90F346FE2D1F541">
    <w:name w:val="36B3139F33A64FCDA90F346FE2D1F541"/>
    <w:rsid w:val="00C45DB1"/>
    <w:pPr>
      <w:spacing w:before="60" w:after="60" w:line="288" w:lineRule="auto"/>
    </w:pPr>
    <w:rPr>
      <w:rFonts w:ascii="Arial" w:eastAsiaTheme="minorHAnsi" w:hAnsi="Arial"/>
      <w:sz w:val="18"/>
    </w:rPr>
  </w:style>
  <w:style w:type="paragraph" w:customStyle="1" w:styleId="2F823357D5E94A5FA31774997552874E">
    <w:name w:val="2F823357D5E94A5FA31774997552874E"/>
    <w:rsid w:val="00C45DB1"/>
    <w:pPr>
      <w:spacing w:before="60" w:after="60" w:line="288" w:lineRule="auto"/>
    </w:pPr>
    <w:rPr>
      <w:rFonts w:ascii="Arial" w:eastAsiaTheme="minorHAnsi" w:hAnsi="Arial"/>
      <w:sz w:val="18"/>
    </w:rPr>
  </w:style>
  <w:style w:type="paragraph" w:customStyle="1" w:styleId="F71651C2256146B8A2787FE5C54A4793">
    <w:name w:val="F71651C2256146B8A2787FE5C54A4793"/>
    <w:rsid w:val="00C45DB1"/>
    <w:pPr>
      <w:spacing w:before="60" w:after="60" w:line="288" w:lineRule="auto"/>
    </w:pPr>
    <w:rPr>
      <w:rFonts w:ascii="Arial" w:eastAsiaTheme="minorHAnsi" w:hAnsi="Arial"/>
      <w:sz w:val="18"/>
    </w:rPr>
  </w:style>
  <w:style w:type="paragraph" w:customStyle="1" w:styleId="EEA7549BDEF94A0D95E7D887A68315F6">
    <w:name w:val="EEA7549BDEF94A0D95E7D887A68315F6"/>
    <w:rsid w:val="00C45DB1"/>
    <w:pPr>
      <w:spacing w:before="60" w:after="60" w:line="288" w:lineRule="auto"/>
    </w:pPr>
    <w:rPr>
      <w:rFonts w:ascii="Arial" w:eastAsiaTheme="minorHAnsi" w:hAnsi="Arial"/>
      <w:sz w:val="18"/>
    </w:rPr>
  </w:style>
  <w:style w:type="paragraph" w:customStyle="1" w:styleId="20FCBC11686141888B26260C47A10E65">
    <w:name w:val="20FCBC11686141888B26260C47A10E65"/>
    <w:rsid w:val="00C45DB1"/>
    <w:pPr>
      <w:spacing w:before="60" w:after="60" w:line="288" w:lineRule="auto"/>
    </w:pPr>
    <w:rPr>
      <w:rFonts w:ascii="Arial" w:eastAsiaTheme="minorHAnsi" w:hAnsi="Arial"/>
      <w:sz w:val="18"/>
    </w:rPr>
  </w:style>
  <w:style w:type="paragraph" w:customStyle="1" w:styleId="C2190E7A6C8742AF8BD1885EEC0F8C90">
    <w:name w:val="C2190E7A6C8742AF8BD1885EEC0F8C90"/>
    <w:rsid w:val="00C45DB1"/>
    <w:pPr>
      <w:spacing w:before="60" w:after="60" w:line="288" w:lineRule="auto"/>
    </w:pPr>
    <w:rPr>
      <w:rFonts w:ascii="Arial" w:eastAsiaTheme="minorHAnsi" w:hAnsi="Arial"/>
      <w:sz w:val="18"/>
    </w:rPr>
  </w:style>
  <w:style w:type="paragraph" w:customStyle="1" w:styleId="4B1F352A976D4805AF0E4702CF46AC04">
    <w:name w:val="4B1F352A976D4805AF0E4702CF46AC04"/>
    <w:rsid w:val="00C45DB1"/>
    <w:pPr>
      <w:spacing w:before="60" w:after="60" w:line="288" w:lineRule="auto"/>
    </w:pPr>
    <w:rPr>
      <w:rFonts w:ascii="Arial" w:eastAsiaTheme="minorHAnsi" w:hAnsi="Arial"/>
      <w:sz w:val="18"/>
    </w:rPr>
  </w:style>
  <w:style w:type="paragraph" w:customStyle="1" w:styleId="FCF2EF2D8304404DBBFA57688B603E6E">
    <w:name w:val="FCF2EF2D8304404DBBFA57688B603E6E"/>
    <w:rsid w:val="00C45DB1"/>
    <w:pPr>
      <w:spacing w:before="60" w:after="60" w:line="288" w:lineRule="auto"/>
    </w:pPr>
    <w:rPr>
      <w:rFonts w:ascii="Arial" w:eastAsiaTheme="minorHAnsi" w:hAnsi="Arial"/>
      <w:sz w:val="18"/>
    </w:rPr>
  </w:style>
  <w:style w:type="paragraph" w:customStyle="1" w:styleId="34BC061280C743B8B4E3C25DF20A7C21">
    <w:name w:val="34BC061280C743B8B4E3C25DF20A7C21"/>
    <w:rsid w:val="00C45DB1"/>
    <w:pPr>
      <w:spacing w:before="60" w:after="60" w:line="288" w:lineRule="auto"/>
    </w:pPr>
    <w:rPr>
      <w:rFonts w:ascii="Arial" w:eastAsiaTheme="minorHAnsi" w:hAnsi="Arial"/>
      <w:sz w:val="18"/>
    </w:rPr>
  </w:style>
  <w:style w:type="paragraph" w:customStyle="1" w:styleId="0865BBB40B0C4F47AF4FB88C61D6F1FB5">
    <w:name w:val="0865BBB40B0C4F47AF4FB88C61D6F1FB5"/>
    <w:rsid w:val="00C45DB1"/>
    <w:pPr>
      <w:spacing w:before="60" w:after="60" w:line="288" w:lineRule="auto"/>
    </w:pPr>
    <w:rPr>
      <w:rFonts w:ascii="Arial" w:eastAsiaTheme="minorHAnsi" w:hAnsi="Arial"/>
      <w:sz w:val="18"/>
    </w:rPr>
  </w:style>
  <w:style w:type="paragraph" w:customStyle="1" w:styleId="1D4B66C1D4D84840ADF571B64B8CF8605">
    <w:name w:val="1D4B66C1D4D84840ADF571B64B8CF8605"/>
    <w:rsid w:val="00C45DB1"/>
    <w:pPr>
      <w:spacing w:before="60" w:after="60" w:line="288" w:lineRule="auto"/>
    </w:pPr>
    <w:rPr>
      <w:rFonts w:ascii="Arial" w:eastAsiaTheme="minorHAnsi" w:hAnsi="Arial"/>
      <w:sz w:val="18"/>
    </w:rPr>
  </w:style>
  <w:style w:type="paragraph" w:customStyle="1" w:styleId="E8948CF35C364A418CA30640E81FF3065">
    <w:name w:val="E8948CF35C364A418CA30640E81FF3065"/>
    <w:rsid w:val="00C45DB1"/>
    <w:pPr>
      <w:spacing w:before="60" w:after="60" w:line="288" w:lineRule="auto"/>
    </w:pPr>
    <w:rPr>
      <w:rFonts w:ascii="Arial" w:eastAsiaTheme="minorHAnsi" w:hAnsi="Arial"/>
      <w:sz w:val="18"/>
    </w:rPr>
  </w:style>
  <w:style w:type="paragraph" w:customStyle="1" w:styleId="0BD298036BD04B6DB441A64E8826EA525">
    <w:name w:val="0BD298036BD04B6DB441A64E8826EA525"/>
    <w:rsid w:val="00C45DB1"/>
    <w:pPr>
      <w:spacing w:before="60" w:after="60" w:line="288" w:lineRule="auto"/>
    </w:pPr>
    <w:rPr>
      <w:rFonts w:ascii="Arial" w:eastAsiaTheme="minorHAnsi" w:hAnsi="Arial"/>
      <w:sz w:val="18"/>
    </w:rPr>
  </w:style>
  <w:style w:type="paragraph" w:customStyle="1" w:styleId="09212CBC6E614AD99C0418E3D38605435">
    <w:name w:val="09212CBC6E614AD99C0418E3D38605435"/>
    <w:rsid w:val="00C45DB1"/>
    <w:pPr>
      <w:spacing w:before="60" w:after="60" w:line="288" w:lineRule="auto"/>
    </w:pPr>
    <w:rPr>
      <w:rFonts w:ascii="Arial" w:eastAsiaTheme="minorHAnsi" w:hAnsi="Arial"/>
      <w:sz w:val="18"/>
    </w:rPr>
  </w:style>
  <w:style w:type="paragraph" w:customStyle="1" w:styleId="10FCB2B749694A9A97519CDF38508B515">
    <w:name w:val="10FCB2B749694A9A97519CDF38508B515"/>
    <w:rsid w:val="00C45DB1"/>
    <w:pPr>
      <w:spacing w:before="60" w:after="60" w:line="288" w:lineRule="auto"/>
    </w:pPr>
    <w:rPr>
      <w:rFonts w:ascii="Arial" w:eastAsiaTheme="minorHAnsi" w:hAnsi="Arial"/>
      <w:sz w:val="18"/>
    </w:rPr>
  </w:style>
  <w:style w:type="paragraph" w:customStyle="1" w:styleId="96D5183891D84F12BE5D689B819644F06">
    <w:name w:val="96D5183891D84F12BE5D689B819644F06"/>
    <w:rsid w:val="00C45DB1"/>
    <w:pPr>
      <w:spacing w:before="60" w:after="60" w:line="288" w:lineRule="auto"/>
    </w:pPr>
    <w:rPr>
      <w:rFonts w:ascii="Arial" w:eastAsiaTheme="minorHAnsi" w:hAnsi="Arial"/>
      <w:sz w:val="18"/>
    </w:rPr>
  </w:style>
  <w:style w:type="paragraph" w:customStyle="1" w:styleId="5B525D17172349F896DE8D0E67A9C91110">
    <w:name w:val="5B525D17172349F896DE8D0E67A9C91110"/>
    <w:rsid w:val="00C45DB1"/>
    <w:pPr>
      <w:spacing w:before="60" w:after="60" w:line="288" w:lineRule="auto"/>
    </w:pPr>
    <w:rPr>
      <w:rFonts w:ascii="Arial" w:eastAsiaTheme="minorHAnsi" w:hAnsi="Arial"/>
      <w:sz w:val="18"/>
    </w:rPr>
  </w:style>
  <w:style w:type="paragraph" w:customStyle="1" w:styleId="B4A4A515BF95400AB5D5AB6C92BEFA295">
    <w:name w:val="B4A4A515BF95400AB5D5AB6C92BEFA295"/>
    <w:rsid w:val="00C45DB1"/>
    <w:pPr>
      <w:spacing w:before="60" w:after="60" w:line="288" w:lineRule="auto"/>
    </w:pPr>
    <w:rPr>
      <w:rFonts w:ascii="Arial" w:eastAsiaTheme="minorHAnsi" w:hAnsi="Arial"/>
      <w:sz w:val="18"/>
    </w:rPr>
  </w:style>
  <w:style w:type="paragraph" w:customStyle="1" w:styleId="39F92D034615450FAF94D3232C9A6F1B">
    <w:name w:val="39F92D034615450FAF94D3232C9A6F1B"/>
    <w:rsid w:val="00C45DB1"/>
    <w:pPr>
      <w:spacing w:before="60" w:after="60" w:line="288" w:lineRule="auto"/>
    </w:pPr>
    <w:rPr>
      <w:rFonts w:ascii="Arial" w:eastAsiaTheme="minorHAnsi" w:hAnsi="Arial"/>
      <w:sz w:val="18"/>
    </w:rPr>
  </w:style>
  <w:style w:type="paragraph" w:customStyle="1" w:styleId="3B141C9336074451A0719D98AA559B4E2">
    <w:name w:val="3B141C9336074451A0719D98AA559B4E2"/>
    <w:rsid w:val="00C45DB1"/>
    <w:pPr>
      <w:spacing w:before="60" w:after="60" w:line="288" w:lineRule="auto"/>
    </w:pPr>
    <w:rPr>
      <w:rFonts w:ascii="Arial" w:eastAsiaTheme="minorHAnsi" w:hAnsi="Arial"/>
      <w:sz w:val="18"/>
    </w:rPr>
  </w:style>
  <w:style w:type="paragraph" w:customStyle="1" w:styleId="FE97A74D7FF34B63B1AD6EF06D7EBFA02">
    <w:name w:val="FE97A74D7FF34B63B1AD6EF06D7EBFA02"/>
    <w:rsid w:val="00C45DB1"/>
    <w:pPr>
      <w:spacing w:before="60" w:after="60" w:line="288" w:lineRule="auto"/>
    </w:pPr>
    <w:rPr>
      <w:rFonts w:ascii="Arial" w:eastAsiaTheme="minorHAnsi" w:hAnsi="Arial"/>
      <w:sz w:val="18"/>
    </w:rPr>
  </w:style>
  <w:style w:type="paragraph" w:customStyle="1" w:styleId="CD3BAC670EA647998556CC503977DBB62">
    <w:name w:val="CD3BAC670EA647998556CC503977DBB62"/>
    <w:rsid w:val="00C45DB1"/>
    <w:pPr>
      <w:spacing w:before="60" w:after="60" w:line="288" w:lineRule="auto"/>
    </w:pPr>
    <w:rPr>
      <w:rFonts w:ascii="Arial" w:eastAsiaTheme="minorHAnsi" w:hAnsi="Arial"/>
      <w:sz w:val="18"/>
    </w:rPr>
  </w:style>
  <w:style w:type="paragraph" w:customStyle="1" w:styleId="E5308A09F2F243CBAFAC7D33C01E576D1">
    <w:name w:val="E5308A09F2F243CBAFAC7D33C01E576D1"/>
    <w:rsid w:val="00C45DB1"/>
    <w:pPr>
      <w:spacing w:before="60" w:after="60" w:line="288" w:lineRule="auto"/>
    </w:pPr>
    <w:rPr>
      <w:rFonts w:ascii="Arial" w:eastAsiaTheme="minorHAnsi" w:hAnsi="Arial"/>
      <w:sz w:val="18"/>
    </w:rPr>
  </w:style>
  <w:style w:type="paragraph" w:customStyle="1" w:styleId="F2169C686EAE448B8D042379FC0912E61">
    <w:name w:val="F2169C686EAE448B8D042379FC0912E61"/>
    <w:rsid w:val="00C45DB1"/>
    <w:pPr>
      <w:spacing w:before="60" w:after="60" w:line="288" w:lineRule="auto"/>
    </w:pPr>
    <w:rPr>
      <w:rFonts w:ascii="Arial" w:eastAsiaTheme="minorHAnsi" w:hAnsi="Arial"/>
      <w:sz w:val="18"/>
    </w:rPr>
  </w:style>
  <w:style w:type="paragraph" w:customStyle="1" w:styleId="B6C39C08A64243138176B5767F9C08F21">
    <w:name w:val="B6C39C08A64243138176B5767F9C08F21"/>
    <w:rsid w:val="00C45DB1"/>
    <w:pPr>
      <w:spacing w:before="60" w:after="60" w:line="288" w:lineRule="auto"/>
    </w:pPr>
    <w:rPr>
      <w:rFonts w:ascii="Arial" w:eastAsiaTheme="minorHAnsi" w:hAnsi="Arial"/>
      <w:sz w:val="18"/>
    </w:rPr>
  </w:style>
  <w:style w:type="paragraph" w:customStyle="1" w:styleId="F27B173B2CD443528F50C8AA621F2FE11">
    <w:name w:val="F27B173B2CD443528F50C8AA621F2FE11"/>
    <w:rsid w:val="00C45DB1"/>
    <w:pPr>
      <w:spacing w:before="60" w:after="60" w:line="288" w:lineRule="auto"/>
    </w:pPr>
    <w:rPr>
      <w:rFonts w:ascii="Arial" w:eastAsiaTheme="minorHAnsi" w:hAnsi="Arial"/>
      <w:sz w:val="18"/>
    </w:rPr>
  </w:style>
  <w:style w:type="paragraph" w:customStyle="1" w:styleId="9233DFE325634F59B057112B824CE9ED1">
    <w:name w:val="9233DFE325634F59B057112B824CE9ED1"/>
    <w:rsid w:val="00C45DB1"/>
    <w:pPr>
      <w:spacing w:before="60" w:after="60" w:line="288" w:lineRule="auto"/>
    </w:pPr>
    <w:rPr>
      <w:rFonts w:ascii="Arial" w:eastAsiaTheme="minorHAnsi" w:hAnsi="Arial"/>
      <w:sz w:val="18"/>
    </w:rPr>
  </w:style>
  <w:style w:type="paragraph" w:customStyle="1" w:styleId="EA4F4E6DD70B465AB3C869391A9B29711">
    <w:name w:val="EA4F4E6DD70B465AB3C869391A9B29711"/>
    <w:rsid w:val="00C45DB1"/>
    <w:pPr>
      <w:spacing w:before="60" w:after="60" w:line="288" w:lineRule="auto"/>
    </w:pPr>
    <w:rPr>
      <w:rFonts w:ascii="Arial" w:eastAsiaTheme="minorHAnsi" w:hAnsi="Arial"/>
      <w:sz w:val="18"/>
    </w:rPr>
  </w:style>
  <w:style w:type="paragraph" w:customStyle="1" w:styleId="1E54EAF63DAD4E93AAAF8CFC3B74486C1">
    <w:name w:val="1E54EAF63DAD4E93AAAF8CFC3B74486C1"/>
    <w:rsid w:val="00C45DB1"/>
    <w:pPr>
      <w:spacing w:before="60" w:after="60" w:line="288" w:lineRule="auto"/>
    </w:pPr>
    <w:rPr>
      <w:rFonts w:ascii="Arial" w:eastAsiaTheme="minorHAnsi" w:hAnsi="Arial"/>
      <w:sz w:val="18"/>
    </w:rPr>
  </w:style>
  <w:style w:type="paragraph" w:customStyle="1" w:styleId="A044D3192C1A462F90286079594323DC1">
    <w:name w:val="A044D3192C1A462F90286079594323DC1"/>
    <w:rsid w:val="00C45DB1"/>
    <w:pPr>
      <w:spacing w:before="60" w:after="60" w:line="288" w:lineRule="auto"/>
    </w:pPr>
    <w:rPr>
      <w:rFonts w:ascii="Arial" w:eastAsiaTheme="minorHAnsi" w:hAnsi="Arial"/>
      <w:sz w:val="18"/>
    </w:rPr>
  </w:style>
  <w:style w:type="paragraph" w:customStyle="1" w:styleId="76149072BF2A458A854D136278779CE11">
    <w:name w:val="76149072BF2A458A854D136278779CE11"/>
    <w:rsid w:val="00C45DB1"/>
    <w:pPr>
      <w:spacing w:before="60" w:after="60" w:line="288" w:lineRule="auto"/>
    </w:pPr>
    <w:rPr>
      <w:rFonts w:ascii="Arial" w:eastAsiaTheme="minorHAnsi" w:hAnsi="Arial"/>
      <w:sz w:val="18"/>
    </w:rPr>
  </w:style>
  <w:style w:type="paragraph" w:customStyle="1" w:styleId="0BBDC07AF1994ED3808D6A313D9033A21">
    <w:name w:val="0BBDC07AF1994ED3808D6A313D9033A21"/>
    <w:rsid w:val="00C45DB1"/>
    <w:pPr>
      <w:spacing w:before="60" w:after="60" w:line="288" w:lineRule="auto"/>
    </w:pPr>
    <w:rPr>
      <w:rFonts w:ascii="Arial" w:eastAsiaTheme="minorHAnsi" w:hAnsi="Arial"/>
      <w:sz w:val="18"/>
    </w:rPr>
  </w:style>
  <w:style w:type="paragraph" w:customStyle="1" w:styleId="9886F19289664207A29FF81195779D941">
    <w:name w:val="9886F19289664207A29FF81195779D941"/>
    <w:rsid w:val="00C45DB1"/>
    <w:pPr>
      <w:spacing w:before="60" w:after="60" w:line="288" w:lineRule="auto"/>
    </w:pPr>
    <w:rPr>
      <w:rFonts w:ascii="Arial" w:eastAsiaTheme="minorHAnsi" w:hAnsi="Arial"/>
      <w:sz w:val="18"/>
    </w:rPr>
  </w:style>
  <w:style w:type="paragraph" w:customStyle="1" w:styleId="5694124B68924A25AC1166BCD588ACDC1">
    <w:name w:val="5694124B68924A25AC1166BCD588ACDC1"/>
    <w:rsid w:val="00C45DB1"/>
    <w:pPr>
      <w:spacing w:before="60" w:after="60" w:line="288" w:lineRule="auto"/>
    </w:pPr>
    <w:rPr>
      <w:rFonts w:ascii="Arial" w:eastAsiaTheme="minorHAnsi" w:hAnsi="Arial"/>
      <w:sz w:val="18"/>
    </w:rPr>
  </w:style>
  <w:style w:type="paragraph" w:customStyle="1" w:styleId="F9F98F5C6DCF467090D389E4FBB96C081">
    <w:name w:val="F9F98F5C6DCF467090D389E4FBB96C081"/>
    <w:rsid w:val="00C45DB1"/>
    <w:pPr>
      <w:spacing w:before="60" w:after="60" w:line="288" w:lineRule="auto"/>
    </w:pPr>
    <w:rPr>
      <w:rFonts w:ascii="Arial" w:eastAsiaTheme="minorHAnsi" w:hAnsi="Arial"/>
      <w:sz w:val="18"/>
    </w:rPr>
  </w:style>
  <w:style w:type="paragraph" w:customStyle="1" w:styleId="AEC896CC9E7F470690B92D0D3C2321B11">
    <w:name w:val="AEC896CC9E7F470690B92D0D3C2321B11"/>
    <w:rsid w:val="00C45DB1"/>
    <w:pPr>
      <w:spacing w:before="60" w:after="60" w:line="288" w:lineRule="auto"/>
    </w:pPr>
    <w:rPr>
      <w:rFonts w:ascii="Arial" w:eastAsiaTheme="minorHAnsi" w:hAnsi="Arial"/>
      <w:sz w:val="18"/>
    </w:rPr>
  </w:style>
  <w:style w:type="paragraph" w:customStyle="1" w:styleId="608846A78D444C8D8A5685730A8674881">
    <w:name w:val="608846A78D444C8D8A5685730A8674881"/>
    <w:rsid w:val="00C45DB1"/>
    <w:pPr>
      <w:spacing w:before="60" w:after="60" w:line="288" w:lineRule="auto"/>
    </w:pPr>
    <w:rPr>
      <w:rFonts w:ascii="Arial" w:eastAsiaTheme="minorHAnsi" w:hAnsi="Arial"/>
      <w:sz w:val="18"/>
    </w:rPr>
  </w:style>
  <w:style w:type="paragraph" w:customStyle="1" w:styleId="36B3139F33A64FCDA90F346FE2D1F5411">
    <w:name w:val="36B3139F33A64FCDA90F346FE2D1F5411"/>
    <w:rsid w:val="00C45DB1"/>
    <w:pPr>
      <w:spacing w:before="60" w:after="60" w:line="288" w:lineRule="auto"/>
    </w:pPr>
    <w:rPr>
      <w:rFonts w:ascii="Arial" w:eastAsiaTheme="minorHAnsi" w:hAnsi="Arial"/>
      <w:sz w:val="18"/>
    </w:rPr>
  </w:style>
  <w:style w:type="paragraph" w:customStyle="1" w:styleId="2F823357D5E94A5FA31774997552874E1">
    <w:name w:val="2F823357D5E94A5FA31774997552874E1"/>
    <w:rsid w:val="00C45DB1"/>
    <w:pPr>
      <w:spacing w:before="60" w:after="60" w:line="288" w:lineRule="auto"/>
    </w:pPr>
    <w:rPr>
      <w:rFonts w:ascii="Arial" w:eastAsiaTheme="minorHAnsi" w:hAnsi="Arial"/>
      <w:sz w:val="18"/>
    </w:rPr>
  </w:style>
  <w:style w:type="paragraph" w:customStyle="1" w:styleId="F71651C2256146B8A2787FE5C54A47931">
    <w:name w:val="F71651C2256146B8A2787FE5C54A47931"/>
    <w:rsid w:val="00C45DB1"/>
    <w:pPr>
      <w:spacing w:before="60" w:after="60" w:line="288" w:lineRule="auto"/>
    </w:pPr>
    <w:rPr>
      <w:rFonts w:ascii="Arial" w:eastAsiaTheme="minorHAnsi" w:hAnsi="Arial"/>
      <w:sz w:val="18"/>
    </w:rPr>
  </w:style>
  <w:style w:type="paragraph" w:customStyle="1" w:styleId="EEA7549BDEF94A0D95E7D887A68315F61">
    <w:name w:val="EEA7549BDEF94A0D95E7D887A68315F61"/>
    <w:rsid w:val="00C45DB1"/>
    <w:pPr>
      <w:spacing w:before="60" w:after="60" w:line="288" w:lineRule="auto"/>
    </w:pPr>
    <w:rPr>
      <w:rFonts w:ascii="Arial" w:eastAsiaTheme="minorHAnsi" w:hAnsi="Arial"/>
      <w:sz w:val="18"/>
    </w:rPr>
  </w:style>
  <w:style w:type="paragraph" w:customStyle="1" w:styleId="20FCBC11686141888B26260C47A10E651">
    <w:name w:val="20FCBC11686141888B26260C47A10E651"/>
    <w:rsid w:val="00C45DB1"/>
    <w:pPr>
      <w:spacing w:before="60" w:after="60" w:line="288" w:lineRule="auto"/>
    </w:pPr>
    <w:rPr>
      <w:rFonts w:ascii="Arial" w:eastAsiaTheme="minorHAnsi" w:hAnsi="Arial"/>
      <w:sz w:val="18"/>
    </w:rPr>
  </w:style>
  <w:style w:type="paragraph" w:customStyle="1" w:styleId="C2190E7A6C8742AF8BD1885EEC0F8C901">
    <w:name w:val="C2190E7A6C8742AF8BD1885EEC0F8C901"/>
    <w:rsid w:val="00C45DB1"/>
    <w:pPr>
      <w:spacing w:before="60" w:after="60" w:line="288" w:lineRule="auto"/>
    </w:pPr>
    <w:rPr>
      <w:rFonts w:ascii="Arial" w:eastAsiaTheme="minorHAnsi" w:hAnsi="Arial"/>
      <w:sz w:val="18"/>
    </w:rPr>
  </w:style>
  <w:style w:type="paragraph" w:customStyle="1" w:styleId="4B1F352A976D4805AF0E4702CF46AC041">
    <w:name w:val="4B1F352A976D4805AF0E4702CF46AC041"/>
    <w:rsid w:val="00C45DB1"/>
    <w:pPr>
      <w:spacing w:before="60" w:after="60" w:line="288" w:lineRule="auto"/>
    </w:pPr>
    <w:rPr>
      <w:rFonts w:ascii="Arial" w:eastAsiaTheme="minorHAnsi" w:hAnsi="Arial"/>
      <w:sz w:val="18"/>
    </w:rPr>
  </w:style>
  <w:style w:type="paragraph" w:customStyle="1" w:styleId="FCF2EF2D8304404DBBFA57688B603E6E1">
    <w:name w:val="FCF2EF2D8304404DBBFA57688B603E6E1"/>
    <w:rsid w:val="00C45DB1"/>
    <w:pPr>
      <w:spacing w:before="60" w:after="60" w:line="288" w:lineRule="auto"/>
    </w:pPr>
    <w:rPr>
      <w:rFonts w:ascii="Arial" w:eastAsiaTheme="minorHAnsi" w:hAnsi="Arial"/>
      <w:sz w:val="18"/>
    </w:rPr>
  </w:style>
  <w:style w:type="paragraph" w:customStyle="1" w:styleId="34BC061280C743B8B4E3C25DF20A7C211">
    <w:name w:val="34BC061280C743B8B4E3C25DF20A7C211"/>
    <w:rsid w:val="00C45DB1"/>
    <w:pPr>
      <w:spacing w:before="60" w:after="60" w:line="288" w:lineRule="auto"/>
    </w:pPr>
    <w:rPr>
      <w:rFonts w:ascii="Arial" w:eastAsiaTheme="minorHAnsi" w:hAnsi="Arial"/>
      <w:sz w:val="18"/>
    </w:rPr>
  </w:style>
  <w:style w:type="paragraph" w:customStyle="1" w:styleId="0865BBB40B0C4F47AF4FB88C61D6F1FB6">
    <w:name w:val="0865BBB40B0C4F47AF4FB88C61D6F1FB6"/>
    <w:rsid w:val="00C45DB1"/>
    <w:pPr>
      <w:spacing w:before="60" w:after="60" w:line="288" w:lineRule="auto"/>
    </w:pPr>
    <w:rPr>
      <w:rFonts w:ascii="Arial" w:eastAsiaTheme="minorHAnsi" w:hAnsi="Arial"/>
      <w:sz w:val="18"/>
    </w:rPr>
  </w:style>
  <w:style w:type="paragraph" w:customStyle="1" w:styleId="1D4B66C1D4D84840ADF571B64B8CF8606">
    <w:name w:val="1D4B66C1D4D84840ADF571B64B8CF8606"/>
    <w:rsid w:val="00C45DB1"/>
    <w:pPr>
      <w:spacing w:before="60" w:after="60" w:line="288" w:lineRule="auto"/>
    </w:pPr>
    <w:rPr>
      <w:rFonts w:ascii="Arial" w:eastAsiaTheme="minorHAnsi" w:hAnsi="Arial"/>
      <w:sz w:val="18"/>
    </w:rPr>
  </w:style>
  <w:style w:type="paragraph" w:customStyle="1" w:styleId="E8948CF35C364A418CA30640E81FF3066">
    <w:name w:val="E8948CF35C364A418CA30640E81FF3066"/>
    <w:rsid w:val="00C45DB1"/>
    <w:pPr>
      <w:spacing w:before="60" w:after="60" w:line="288" w:lineRule="auto"/>
    </w:pPr>
    <w:rPr>
      <w:rFonts w:ascii="Arial" w:eastAsiaTheme="minorHAnsi" w:hAnsi="Arial"/>
      <w:sz w:val="18"/>
    </w:rPr>
  </w:style>
  <w:style w:type="paragraph" w:customStyle="1" w:styleId="0BD298036BD04B6DB441A64E8826EA526">
    <w:name w:val="0BD298036BD04B6DB441A64E8826EA526"/>
    <w:rsid w:val="00C45DB1"/>
    <w:pPr>
      <w:spacing w:before="60" w:after="60" w:line="288" w:lineRule="auto"/>
    </w:pPr>
    <w:rPr>
      <w:rFonts w:ascii="Arial" w:eastAsiaTheme="minorHAnsi" w:hAnsi="Arial"/>
      <w:sz w:val="18"/>
    </w:rPr>
  </w:style>
  <w:style w:type="paragraph" w:customStyle="1" w:styleId="09212CBC6E614AD99C0418E3D38605436">
    <w:name w:val="09212CBC6E614AD99C0418E3D38605436"/>
    <w:rsid w:val="00C45DB1"/>
    <w:pPr>
      <w:spacing w:before="60" w:after="60" w:line="288" w:lineRule="auto"/>
    </w:pPr>
    <w:rPr>
      <w:rFonts w:ascii="Arial" w:eastAsiaTheme="minorHAnsi" w:hAnsi="Arial"/>
      <w:sz w:val="18"/>
    </w:rPr>
  </w:style>
  <w:style w:type="paragraph" w:customStyle="1" w:styleId="10FCB2B749694A9A97519CDF38508B516">
    <w:name w:val="10FCB2B749694A9A97519CDF38508B516"/>
    <w:rsid w:val="00C45DB1"/>
    <w:pPr>
      <w:spacing w:before="60" w:after="60" w:line="288" w:lineRule="auto"/>
    </w:pPr>
    <w:rPr>
      <w:rFonts w:ascii="Arial" w:eastAsiaTheme="minorHAnsi" w:hAnsi="Arial"/>
      <w:sz w:val="18"/>
    </w:rPr>
  </w:style>
  <w:style w:type="paragraph" w:customStyle="1" w:styleId="96D5183891D84F12BE5D689B819644F07">
    <w:name w:val="96D5183891D84F12BE5D689B819644F07"/>
    <w:rsid w:val="00C45DB1"/>
    <w:pPr>
      <w:spacing w:before="60" w:after="60" w:line="288" w:lineRule="auto"/>
    </w:pPr>
    <w:rPr>
      <w:rFonts w:ascii="Arial" w:eastAsiaTheme="minorHAnsi" w:hAnsi="Arial"/>
      <w:sz w:val="18"/>
    </w:rPr>
  </w:style>
  <w:style w:type="paragraph" w:customStyle="1" w:styleId="5B525D17172349F896DE8D0E67A9C91111">
    <w:name w:val="5B525D17172349F896DE8D0E67A9C91111"/>
    <w:rsid w:val="00C45DB1"/>
    <w:pPr>
      <w:spacing w:before="60" w:after="60" w:line="288" w:lineRule="auto"/>
    </w:pPr>
    <w:rPr>
      <w:rFonts w:ascii="Arial" w:eastAsiaTheme="minorHAnsi" w:hAnsi="Arial"/>
      <w:sz w:val="18"/>
    </w:rPr>
  </w:style>
  <w:style w:type="paragraph" w:customStyle="1" w:styleId="B4A4A515BF95400AB5D5AB6C92BEFA296">
    <w:name w:val="B4A4A515BF95400AB5D5AB6C92BEFA296"/>
    <w:rsid w:val="00C45DB1"/>
    <w:pPr>
      <w:spacing w:before="60" w:after="60" w:line="288" w:lineRule="auto"/>
    </w:pPr>
    <w:rPr>
      <w:rFonts w:ascii="Arial" w:eastAsiaTheme="minorHAnsi" w:hAnsi="Arial"/>
      <w:sz w:val="18"/>
    </w:rPr>
  </w:style>
  <w:style w:type="paragraph" w:customStyle="1" w:styleId="39F92D034615450FAF94D3232C9A6F1B1">
    <w:name w:val="39F92D034615450FAF94D3232C9A6F1B1"/>
    <w:rsid w:val="00C45DB1"/>
    <w:pPr>
      <w:spacing w:before="60" w:after="60" w:line="288" w:lineRule="auto"/>
    </w:pPr>
    <w:rPr>
      <w:rFonts w:ascii="Arial" w:eastAsiaTheme="minorHAnsi" w:hAnsi="Arial"/>
      <w:sz w:val="18"/>
    </w:rPr>
  </w:style>
  <w:style w:type="paragraph" w:customStyle="1" w:styleId="3B141C9336074451A0719D98AA559B4E3">
    <w:name w:val="3B141C9336074451A0719D98AA559B4E3"/>
    <w:rsid w:val="00C45DB1"/>
    <w:pPr>
      <w:spacing w:before="60" w:after="60" w:line="288" w:lineRule="auto"/>
    </w:pPr>
    <w:rPr>
      <w:rFonts w:ascii="Arial" w:eastAsiaTheme="minorHAnsi" w:hAnsi="Arial"/>
      <w:sz w:val="18"/>
    </w:rPr>
  </w:style>
  <w:style w:type="paragraph" w:customStyle="1" w:styleId="FE97A74D7FF34B63B1AD6EF06D7EBFA03">
    <w:name w:val="FE97A74D7FF34B63B1AD6EF06D7EBFA03"/>
    <w:rsid w:val="00C45DB1"/>
    <w:pPr>
      <w:spacing w:before="60" w:after="60" w:line="288" w:lineRule="auto"/>
    </w:pPr>
    <w:rPr>
      <w:rFonts w:ascii="Arial" w:eastAsiaTheme="minorHAnsi" w:hAnsi="Arial"/>
      <w:sz w:val="18"/>
    </w:rPr>
  </w:style>
  <w:style w:type="paragraph" w:customStyle="1" w:styleId="CD3BAC670EA647998556CC503977DBB63">
    <w:name w:val="CD3BAC670EA647998556CC503977DBB63"/>
    <w:rsid w:val="00C45DB1"/>
    <w:pPr>
      <w:spacing w:before="60" w:after="60" w:line="288" w:lineRule="auto"/>
    </w:pPr>
    <w:rPr>
      <w:rFonts w:ascii="Arial" w:eastAsiaTheme="minorHAnsi" w:hAnsi="Arial"/>
      <w:sz w:val="18"/>
    </w:rPr>
  </w:style>
  <w:style w:type="paragraph" w:customStyle="1" w:styleId="E5308A09F2F243CBAFAC7D33C01E576D2">
    <w:name w:val="E5308A09F2F243CBAFAC7D33C01E576D2"/>
    <w:rsid w:val="00C45DB1"/>
    <w:pPr>
      <w:spacing w:before="60" w:after="60" w:line="288" w:lineRule="auto"/>
    </w:pPr>
    <w:rPr>
      <w:rFonts w:ascii="Arial" w:eastAsiaTheme="minorHAnsi" w:hAnsi="Arial"/>
      <w:sz w:val="18"/>
    </w:rPr>
  </w:style>
  <w:style w:type="paragraph" w:customStyle="1" w:styleId="F2169C686EAE448B8D042379FC0912E62">
    <w:name w:val="F2169C686EAE448B8D042379FC0912E62"/>
    <w:rsid w:val="00C45DB1"/>
    <w:pPr>
      <w:spacing w:before="60" w:after="60" w:line="288" w:lineRule="auto"/>
    </w:pPr>
    <w:rPr>
      <w:rFonts w:ascii="Arial" w:eastAsiaTheme="minorHAnsi" w:hAnsi="Arial"/>
      <w:sz w:val="18"/>
    </w:rPr>
  </w:style>
  <w:style w:type="paragraph" w:customStyle="1" w:styleId="B6C39C08A64243138176B5767F9C08F22">
    <w:name w:val="B6C39C08A64243138176B5767F9C08F22"/>
    <w:rsid w:val="00C45DB1"/>
    <w:pPr>
      <w:spacing w:before="60" w:after="60" w:line="288" w:lineRule="auto"/>
    </w:pPr>
    <w:rPr>
      <w:rFonts w:ascii="Arial" w:eastAsiaTheme="minorHAnsi" w:hAnsi="Arial"/>
      <w:sz w:val="18"/>
    </w:rPr>
  </w:style>
  <w:style w:type="paragraph" w:customStyle="1" w:styleId="F27B173B2CD443528F50C8AA621F2FE12">
    <w:name w:val="F27B173B2CD443528F50C8AA621F2FE12"/>
    <w:rsid w:val="00C45DB1"/>
    <w:pPr>
      <w:spacing w:before="60" w:after="60" w:line="288" w:lineRule="auto"/>
    </w:pPr>
    <w:rPr>
      <w:rFonts w:ascii="Arial" w:eastAsiaTheme="minorHAnsi" w:hAnsi="Arial"/>
      <w:sz w:val="18"/>
    </w:rPr>
  </w:style>
  <w:style w:type="paragraph" w:customStyle="1" w:styleId="9233DFE325634F59B057112B824CE9ED2">
    <w:name w:val="9233DFE325634F59B057112B824CE9ED2"/>
    <w:rsid w:val="00C45DB1"/>
    <w:pPr>
      <w:spacing w:before="60" w:after="60" w:line="288" w:lineRule="auto"/>
    </w:pPr>
    <w:rPr>
      <w:rFonts w:ascii="Arial" w:eastAsiaTheme="minorHAnsi" w:hAnsi="Arial"/>
      <w:sz w:val="18"/>
    </w:rPr>
  </w:style>
  <w:style w:type="paragraph" w:customStyle="1" w:styleId="EA4F4E6DD70B465AB3C869391A9B29712">
    <w:name w:val="EA4F4E6DD70B465AB3C869391A9B29712"/>
    <w:rsid w:val="00C45DB1"/>
    <w:pPr>
      <w:spacing w:before="60" w:after="60" w:line="288" w:lineRule="auto"/>
    </w:pPr>
    <w:rPr>
      <w:rFonts w:ascii="Arial" w:eastAsiaTheme="minorHAnsi" w:hAnsi="Arial"/>
      <w:sz w:val="18"/>
    </w:rPr>
  </w:style>
  <w:style w:type="paragraph" w:customStyle="1" w:styleId="1E54EAF63DAD4E93AAAF8CFC3B74486C2">
    <w:name w:val="1E54EAF63DAD4E93AAAF8CFC3B74486C2"/>
    <w:rsid w:val="00C45DB1"/>
    <w:pPr>
      <w:spacing w:before="60" w:after="60" w:line="288" w:lineRule="auto"/>
    </w:pPr>
    <w:rPr>
      <w:rFonts w:ascii="Arial" w:eastAsiaTheme="minorHAnsi" w:hAnsi="Arial"/>
      <w:sz w:val="18"/>
    </w:rPr>
  </w:style>
  <w:style w:type="paragraph" w:customStyle="1" w:styleId="A044D3192C1A462F90286079594323DC2">
    <w:name w:val="A044D3192C1A462F90286079594323DC2"/>
    <w:rsid w:val="00C45DB1"/>
    <w:pPr>
      <w:spacing w:before="60" w:after="60" w:line="288" w:lineRule="auto"/>
    </w:pPr>
    <w:rPr>
      <w:rFonts w:ascii="Arial" w:eastAsiaTheme="minorHAnsi" w:hAnsi="Arial"/>
      <w:sz w:val="18"/>
    </w:rPr>
  </w:style>
  <w:style w:type="paragraph" w:customStyle="1" w:styleId="76149072BF2A458A854D136278779CE12">
    <w:name w:val="76149072BF2A458A854D136278779CE12"/>
    <w:rsid w:val="00C45DB1"/>
    <w:pPr>
      <w:spacing w:before="60" w:after="60" w:line="288" w:lineRule="auto"/>
    </w:pPr>
    <w:rPr>
      <w:rFonts w:ascii="Arial" w:eastAsiaTheme="minorHAnsi" w:hAnsi="Arial"/>
      <w:sz w:val="18"/>
    </w:rPr>
  </w:style>
  <w:style w:type="paragraph" w:customStyle="1" w:styleId="0BBDC07AF1994ED3808D6A313D9033A22">
    <w:name w:val="0BBDC07AF1994ED3808D6A313D9033A22"/>
    <w:rsid w:val="00C45DB1"/>
    <w:pPr>
      <w:spacing w:before="60" w:after="60" w:line="288" w:lineRule="auto"/>
    </w:pPr>
    <w:rPr>
      <w:rFonts w:ascii="Arial" w:eastAsiaTheme="minorHAnsi" w:hAnsi="Arial"/>
      <w:sz w:val="18"/>
    </w:rPr>
  </w:style>
  <w:style w:type="paragraph" w:customStyle="1" w:styleId="9886F19289664207A29FF81195779D942">
    <w:name w:val="9886F19289664207A29FF81195779D942"/>
    <w:rsid w:val="00C45DB1"/>
    <w:pPr>
      <w:spacing w:before="60" w:after="60" w:line="288" w:lineRule="auto"/>
    </w:pPr>
    <w:rPr>
      <w:rFonts w:ascii="Arial" w:eastAsiaTheme="minorHAnsi" w:hAnsi="Arial"/>
      <w:sz w:val="18"/>
    </w:rPr>
  </w:style>
  <w:style w:type="paragraph" w:customStyle="1" w:styleId="5694124B68924A25AC1166BCD588ACDC2">
    <w:name w:val="5694124B68924A25AC1166BCD588ACDC2"/>
    <w:rsid w:val="00C45DB1"/>
    <w:pPr>
      <w:spacing w:before="60" w:after="60" w:line="288" w:lineRule="auto"/>
    </w:pPr>
    <w:rPr>
      <w:rFonts w:ascii="Arial" w:eastAsiaTheme="minorHAnsi" w:hAnsi="Arial"/>
      <w:sz w:val="18"/>
    </w:rPr>
  </w:style>
  <w:style w:type="paragraph" w:customStyle="1" w:styleId="F9F98F5C6DCF467090D389E4FBB96C082">
    <w:name w:val="F9F98F5C6DCF467090D389E4FBB96C082"/>
    <w:rsid w:val="00C45DB1"/>
    <w:pPr>
      <w:spacing w:before="60" w:after="60" w:line="288" w:lineRule="auto"/>
    </w:pPr>
    <w:rPr>
      <w:rFonts w:ascii="Arial" w:eastAsiaTheme="minorHAnsi" w:hAnsi="Arial"/>
      <w:sz w:val="18"/>
    </w:rPr>
  </w:style>
  <w:style w:type="paragraph" w:customStyle="1" w:styleId="AEC896CC9E7F470690B92D0D3C2321B12">
    <w:name w:val="AEC896CC9E7F470690B92D0D3C2321B12"/>
    <w:rsid w:val="00C45DB1"/>
    <w:pPr>
      <w:spacing w:before="60" w:after="60" w:line="288" w:lineRule="auto"/>
    </w:pPr>
    <w:rPr>
      <w:rFonts w:ascii="Arial" w:eastAsiaTheme="minorHAnsi" w:hAnsi="Arial"/>
      <w:sz w:val="18"/>
    </w:rPr>
  </w:style>
  <w:style w:type="paragraph" w:customStyle="1" w:styleId="608846A78D444C8D8A5685730A8674882">
    <w:name w:val="608846A78D444C8D8A5685730A8674882"/>
    <w:rsid w:val="00C45DB1"/>
    <w:pPr>
      <w:spacing w:before="60" w:after="60" w:line="288" w:lineRule="auto"/>
    </w:pPr>
    <w:rPr>
      <w:rFonts w:ascii="Arial" w:eastAsiaTheme="minorHAnsi" w:hAnsi="Arial"/>
      <w:sz w:val="18"/>
    </w:rPr>
  </w:style>
  <w:style w:type="paragraph" w:customStyle="1" w:styleId="36B3139F33A64FCDA90F346FE2D1F5412">
    <w:name w:val="36B3139F33A64FCDA90F346FE2D1F5412"/>
    <w:rsid w:val="00C45DB1"/>
    <w:pPr>
      <w:spacing w:before="60" w:after="60" w:line="288" w:lineRule="auto"/>
    </w:pPr>
    <w:rPr>
      <w:rFonts w:ascii="Arial" w:eastAsiaTheme="minorHAnsi" w:hAnsi="Arial"/>
      <w:sz w:val="18"/>
    </w:rPr>
  </w:style>
  <w:style w:type="paragraph" w:customStyle="1" w:styleId="2F823357D5E94A5FA31774997552874E2">
    <w:name w:val="2F823357D5E94A5FA31774997552874E2"/>
    <w:rsid w:val="00C45DB1"/>
    <w:pPr>
      <w:spacing w:before="60" w:after="60" w:line="288" w:lineRule="auto"/>
    </w:pPr>
    <w:rPr>
      <w:rFonts w:ascii="Arial" w:eastAsiaTheme="minorHAnsi" w:hAnsi="Arial"/>
      <w:sz w:val="18"/>
    </w:rPr>
  </w:style>
  <w:style w:type="paragraph" w:customStyle="1" w:styleId="F71651C2256146B8A2787FE5C54A47932">
    <w:name w:val="F71651C2256146B8A2787FE5C54A47932"/>
    <w:rsid w:val="00C45DB1"/>
    <w:pPr>
      <w:spacing w:before="60" w:after="60" w:line="288" w:lineRule="auto"/>
    </w:pPr>
    <w:rPr>
      <w:rFonts w:ascii="Arial" w:eastAsiaTheme="minorHAnsi" w:hAnsi="Arial"/>
      <w:sz w:val="18"/>
    </w:rPr>
  </w:style>
  <w:style w:type="paragraph" w:customStyle="1" w:styleId="EEA7549BDEF94A0D95E7D887A68315F62">
    <w:name w:val="EEA7549BDEF94A0D95E7D887A68315F62"/>
    <w:rsid w:val="00C45DB1"/>
    <w:pPr>
      <w:spacing w:before="60" w:after="60" w:line="288" w:lineRule="auto"/>
    </w:pPr>
    <w:rPr>
      <w:rFonts w:ascii="Arial" w:eastAsiaTheme="minorHAnsi" w:hAnsi="Arial"/>
      <w:sz w:val="18"/>
    </w:rPr>
  </w:style>
  <w:style w:type="paragraph" w:customStyle="1" w:styleId="20FCBC11686141888B26260C47A10E652">
    <w:name w:val="20FCBC11686141888B26260C47A10E652"/>
    <w:rsid w:val="00C45DB1"/>
    <w:pPr>
      <w:spacing w:before="60" w:after="60" w:line="288" w:lineRule="auto"/>
    </w:pPr>
    <w:rPr>
      <w:rFonts w:ascii="Arial" w:eastAsiaTheme="minorHAnsi" w:hAnsi="Arial"/>
      <w:sz w:val="18"/>
    </w:rPr>
  </w:style>
  <w:style w:type="paragraph" w:customStyle="1" w:styleId="C2190E7A6C8742AF8BD1885EEC0F8C902">
    <w:name w:val="C2190E7A6C8742AF8BD1885EEC0F8C902"/>
    <w:rsid w:val="00C45DB1"/>
    <w:pPr>
      <w:spacing w:before="60" w:after="60" w:line="288" w:lineRule="auto"/>
    </w:pPr>
    <w:rPr>
      <w:rFonts w:ascii="Arial" w:eastAsiaTheme="minorHAnsi" w:hAnsi="Arial"/>
      <w:sz w:val="18"/>
    </w:rPr>
  </w:style>
  <w:style w:type="paragraph" w:customStyle="1" w:styleId="4B1F352A976D4805AF0E4702CF46AC042">
    <w:name w:val="4B1F352A976D4805AF0E4702CF46AC042"/>
    <w:rsid w:val="00C45DB1"/>
    <w:pPr>
      <w:spacing w:before="60" w:after="60" w:line="288" w:lineRule="auto"/>
    </w:pPr>
    <w:rPr>
      <w:rFonts w:ascii="Arial" w:eastAsiaTheme="minorHAnsi" w:hAnsi="Arial"/>
      <w:sz w:val="18"/>
    </w:rPr>
  </w:style>
  <w:style w:type="paragraph" w:customStyle="1" w:styleId="FCF2EF2D8304404DBBFA57688B603E6E2">
    <w:name w:val="FCF2EF2D8304404DBBFA57688B603E6E2"/>
    <w:rsid w:val="00C45DB1"/>
    <w:pPr>
      <w:spacing w:before="60" w:after="60" w:line="288" w:lineRule="auto"/>
    </w:pPr>
    <w:rPr>
      <w:rFonts w:ascii="Arial" w:eastAsiaTheme="minorHAnsi" w:hAnsi="Arial"/>
      <w:sz w:val="18"/>
    </w:rPr>
  </w:style>
  <w:style w:type="paragraph" w:customStyle="1" w:styleId="34BC061280C743B8B4E3C25DF20A7C212">
    <w:name w:val="34BC061280C743B8B4E3C25DF20A7C212"/>
    <w:rsid w:val="00C45DB1"/>
    <w:pPr>
      <w:spacing w:before="60" w:after="60" w:line="288" w:lineRule="auto"/>
    </w:pPr>
    <w:rPr>
      <w:rFonts w:ascii="Arial" w:eastAsiaTheme="minorHAnsi" w:hAnsi="Arial"/>
      <w:sz w:val="18"/>
    </w:rPr>
  </w:style>
  <w:style w:type="paragraph" w:customStyle="1" w:styleId="0865BBB40B0C4F47AF4FB88C61D6F1FB7">
    <w:name w:val="0865BBB40B0C4F47AF4FB88C61D6F1FB7"/>
    <w:rsid w:val="00C45DB1"/>
    <w:pPr>
      <w:spacing w:before="60" w:after="60" w:line="288" w:lineRule="auto"/>
    </w:pPr>
    <w:rPr>
      <w:rFonts w:ascii="Arial" w:eastAsiaTheme="minorHAnsi" w:hAnsi="Arial"/>
      <w:sz w:val="18"/>
    </w:rPr>
  </w:style>
  <w:style w:type="paragraph" w:customStyle="1" w:styleId="1D4B66C1D4D84840ADF571B64B8CF8607">
    <w:name w:val="1D4B66C1D4D84840ADF571B64B8CF8607"/>
    <w:rsid w:val="00C45DB1"/>
    <w:pPr>
      <w:spacing w:before="60" w:after="60" w:line="288" w:lineRule="auto"/>
    </w:pPr>
    <w:rPr>
      <w:rFonts w:ascii="Arial" w:eastAsiaTheme="minorHAnsi" w:hAnsi="Arial"/>
      <w:sz w:val="18"/>
    </w:rPr>
  </w:style>
  <w:style w:type="paragraph" w:customStyle="1" w:styleId="E8948CF35C364A418CA30640E81FF3067">
    <w:name w:val="E8948CF35C364A418CA30640E81FF3067"/>
    <w:rsid w:val="00C45DB1"/>
    <w:pPr>
      <w:spacing w:before="60" w:after="60" w:line="288" w:lineRule="auto"/>
    </w:pPr>
    <w:rPr>
      <w:rFonts w:ascii="Arial" w:eastAsiaTheme="minorHAnsi" w:hAnsi="Arial"/>
      <w:sz w:val="18"/>
    </w:rPr>
  </w:style>
  <w:style w:type="paragraph" w:customStyle="1" w:styleId="0BD298036BD04B6DB441A64E8826EA527">
    <w:name w:val="0BD298036BD04B6DB441A64E8826EA527"/>
    <w:rsid w:val="00C45DB1"/>
    <w:pPr>
      <w:spacing w:before="60" w:after="60" w:line="288" w:lineRule="auto"/>
    </w:pPr>
    <w:rPr>
      <w:rFonts w:ascii="Arial" w:eastAsiaTheme="minorHAnsi" w:hAnsi="Arial"/>
      <w:sz w:val="18"/>
    </w:rPr>
  </w:style>
  <w:style w:type="paragraph" w:customStyle="1" w:styleId="09212CBC6E614AD99C0418E3D38605437">
    <w:name w:val="09212CBC6E614AD99C0418E3D38605437"/>
    <w:rsid w:val="00C45DB1"/>
    <w:pPr>
      <w:spacing w:before="60" w:after="60" w:line="288" w:lineRule="auto"/>
    </w:pPr>
    <w:rPr>
      <w:rFonts w:ascii="Arial" w:eastAsiaTheme="minorHAnsi" w:hAnsi="Arial"/>
      <w:sz w:val="18"/>
    </w:rPr>
  </w:style>
  <w:style w:type="paragraph" w:customStyle="1" w:styleId="10FCB2B749694A9A97519CDF38508B517">
    <w:name w:val="10FCB2B749694A9A97519CDF38508B517"/>
    <w:rsid w:val="00C45DB1"/>
    <w:pPr>
      <w:spacing w:before="60" w:after="60" w:line="288" w:lineRule="auto"/>
    </w:pPr>
    <w:rPr>
      <w:rFonts w:ascii="Arial" w:eastAsiaTheme="minorHAnsi" w:hAnsi="Arial"/>
      <w:sz w:val="18"/>
    </w:rPr>
  </w:style>
  <w:style w:type="paragraph" w:customStyle="1" w:styleId="96D5183891D84F12BE5D689B819644F08">
    <w:name w:val="96D5183891D84F12BE5D689B819644F08"/>
    <w:rsid w:val="00C45DB1"/>
    <w:pPr>
      <w:spacing w:before="60" w:after="60" w:line="288" w:lineRule="auto"/>
    </w:pPr>
    <w:rPr>
      <w:rFonts w:ascii="Arial" w:eastAsiaTheme="minorHAnsi" w:hAnsi="Arial"/>
      <w:sz w:val="18"/>
    </w:rPr>
  </w:style>
  <w:style w:type="paragraph" w:customStyle="1" w:styleId="5B525D17172349F896DE8D0E67A9C91112">
    <w:name w:val="5B525D17172349F896DE8D0E67A9C91112"/>
    <w:rsid w:val="00C45DB1"/>
    <w:pPr>
      <w:spacing w:before="60" w:after="60" w:line="288" w:lineRule="auto"/>
    </w:pPr>
    <w:rPr>
      <w:rFonts w:ascii="Arial" w:eastAsiaTheme="minorHAnsi" w:hAnsi="Arial"/>
      <w:sz w:val="18"/>
    </w:rPr>
  </w:style>
  <w:style w:type="paragraph" w:customStyle="1" w:styleId="B4A4A515BF95400AB5D5AB6C92BEFA297">
    <w:name w:val="B4A4A515BF95400AB5D5AB6C92BEFA297"/>
    <w:rsid w:val="00C45DB1"/>
    <w:pPr>
      <w:spacing w:before="60" w:after="60" w:line="288" w:lineRule="auto"/>
    </w:pPr>
    <w:rPr>
      <w:rFonts w:ascii="Arial" w:eastAsiaTheme="minorHAnsi" w:hAnsi="Arial"/>
      <w:sz w:val="18"/>
    </w:rPr>
  </w:style>
  <w:style w:type="paragraph" w:customStyle="1" w:styleId="39F92D034615450FAF94D3232C9A6F1B2">
    <w:name w:val="39F92D034615450FAF94D3232C9A6F1B2"/>
    <w:rsid w:val="00C45DB1"/>
    <w:pPr>
      <w:spacing w:before="60" w:after="60" w:line="288" w:lineRule="auto"/>
    </w:pPr>
    <w:rPr>
      <w:rFonts w:ascii="Arial" w:eastAsiaTheme="minorHAnsi" w:hAnsi="Arial"/>
      <w:sz w:val="18"/>
    </w:rPr>
  </w:style>
  <w:style w:type="paragraph" w:customStyle="1" w:styleId="3B141C9336074451A0719D98AA559B4E4">
    <w:name w:val="3B141C9336074451A0719D98AA559B4E4"/>
    <w:rsid w:val="00C45DB1"/>
    <w:pPr>
      <w:spacing w:before="60" w:after="60" w:line="288" w:lineRule="auto"/>
    </w:pPr>
    <w:rPr>
      <w:rFonts w:ascii="Arial" w:eastAsiaTheme="minorHAnsi" w:hAnsi="Arial"/>
      <w:sz w:val="18"/>
    </w:rPr>
  </w:style>
  <w:style w:type="paragraph" w:customStyle="1" w:styleId="FE97A74D7FF34B63B1AD6EF06D7EBFA04">
    <w:name w:val="FE97A74D7FF34B63B1AD6EF06D7EBFA04"/>
    <w:rsid w:val="00C45DB1"/>
    <w:pPr>
      <w:spacing w:before="60" w:after="60" w:line="288" w:lineRule="auto"/>
    </w:pPr>
    <w:rPr>
      <w:rFonts w:ascii="Arial" w:eastAsiaTheme="minorHAnsi" w:hAnsi="Arial"/>
      <w:sz w:val="18"/>
    </w:rPr>
  </w:style>
  <w:style w:type="paragraph" w:customStyle="1" w:styleId="CD3BAC670EA647998556CC503977DBB64">
    <w:name w:val="CD3BAC670EA647998556CC503977DBB64"/>
    <w:rsid w:val="00C45DB1"/>
    <w:pPr>
      <w:spacing w:before="60" w:after="60" w:line="288" w:lineRule="auto"/>
    </w:pPr>
    <w:rPr>
      <w:rFonts w:ascii="Arial" w:eastAsiaTheme="minorHAnsi" w:hAnsi="Arial"/>
      <w:sz w:val="18"/>
    </w:rPr>
  </w:style>
  <w:style w:type="paragraph" w:customStyle="1" w:styleId="E5308A09F2F243CBAFAC7D33C01E576D3">
    <w:name w:val="E5308A09F2F243CBAFAC7D33C01E576D3"/>
    <w:rsid w:val="00C45DB1"/>
    <w:pPr>
      <w:spacing w:before="60" w:after="60" w:line="288" w:lineRule="auto"/>
    </w:pPr>
    <w:rPr>
      <w:rFonts w:ascii="Arial" w:eastAsiaTheme="minorHAnsi" w:hAnsi="Arial"/>
      <w:sz w:val="18"/>
    </w:rPr>
  </w:style>
  <w:style w:type="paragraph" w:customStyle="1" w:styleId="F2169C686EAE448B8D042379FC0912E63">
    <w:name w:val="F2169C686EAE448B8D042379FC0912E63"/>
    <w:rsid w:val="00C45DB1"/>
    <w:pPr>
      <w:spacing w:before="60" w:after="60" w:line="288" w:lineRule="auto"/>
    </w:pPr>
    <w:rPr>
      <w:rFonts w:ascii="Arial" w:eastAsiaTheme="minorHAnsi" w:hAnsi="Arial"/>
      <w:sz w:val="18"/>
    </w:rPr>
  </w:style>
  <w:style w:type="paragraph" w:customStyle="1" w:styleId="B6C39C08A64243138176B5767F9C08F23">
    <w:name w:val="B6C39C08A64243138176B5767F9C08F23"/>
    <w:rsid w:val="00C45DB1"/>
    <w:pPr>
      <w:spacing w:before="60" w:after="60" w:line="288" w:lineRule="auto"/>
    </w:pPr>
    <w:rPr>
      <w:rFonts w:ascii="Arial" w:eastAsiaTheme="minorHAnsi" w:hAnsi="Arial"/>
      <w:sz w:val="18"/>
    </w:rPr>
  </w:style>
  <w:style w:type="paragraph" w:customStyle="1" w:styleId="F27B173B2CD443528F50C8AA621F2FE13">
    <w:name w:val="F27B173B2CD443528F50C8AA621F2FE13"/>
    <w:rsid w:val="00C45DB1"/>
    <w:pPr>
      <w:spacing w:before="60" w:after="60" w:line="288" w:lineRule="auto"/>
    </w:pPr>
    <w:rPr>
      <w:rFonts w:ascii="Arial" w:eastAsiaTheme="minorHAnsi" w:hAnsi="Arial"/>
      <w:sz w:val="18"/>
    </w:rPr>
  </w:style>
  <w:style w:type="paragraph" w:customStyle="1" w:styleId="9233DFE325634F59B057112B824CE9ED3">
    <w:name w:val="9233DFE325634F59B057112B824CE9ED3"/>
    <w:rsid w:val="00C45DB1"/>
    <w:pPr>
      <w:spacing w:before="60" w:after="60" w:line="288" w:lineRule="auto"/>
    </w:pPr>
    <w:rPr>
      <w:rFonts w:ascii="Arial" w:eastAsiaTheme="minorHAnsi" w:hAnsi="Arial"/>
      <w:sz w:val="18"/>
    </w:rPr>
  </w:style>
  <w:style w:type="paragraph" w:customStyle="1" w:styleId="EA4F4E6DD70B465AB3C869391A9B29713">
    <w:name w:val="EA4F4E6DD70B465AB3C869391A9B29713"/>
    <w:rsid w:val="00C45DB1"/>
    <w:pPr>
      <w:spacing w:before="60" w:after="60" w:line="288" w:lineRule="auto"/>
    </w:pPr>
    <w:rPr>
      <w:rFonts w:ascii="Arial" w:eastAsiaTheme="minorHAnsi" w:hAnsi="Arial"/>
      <w:sz w:val="18"/>
    </w:rPr>
  </w:style>
  <w:style w:type="paragraph" w:customStyle="1" w:styleId="1E54EAF63DAD4E93AAAF8CFC3B74486C3">
    <w:name w:val="1E54EAF63DAD4E93AAAF8CFC3B74486C3"/>
    <w:rsid w:val="00C45DB1"/>
    <w:pPr>
      <w:spacing w:before="60" w:after="60" w:line="288" w:lineRule="auto"/>
    </w:pPr>
    <w:rPr>
      <w:rFonts w:ascii="Arial" w:eastAsiaTheme="minorHAnsi" w:hAnsi="Arial"/>
      <w:sz w:val="18"/>
    </w:rPr>
  </w:style>
  <w:style w:type="paragraph" w:customStyle="1" w:styleId="A044D3192C1A462F90286079594323DC3">
    <w:name w:val="A044D3192C1A462F90286079594323DC3"/>
    <w:rsid w:val="00C45DB1"/>
    <w:pPr>
      <w:spacing w:before="60" w:after="60" w:line="288" w:lineRule="auto"/>
    </w:pPr>
    <w:rPr>
      <w:rFonts w:ascii="Arial" w:eastAsiaTheme="minorHAnsi" w:hAnsi="Arial"/>
      <w:sz w:val="18"/>
    </w:rPr>
  </w:style>
  <w:style w:type="paragraph" w:customStyle="1" w:styleId="76149072BF2A458A854D136278779CE13">
    <w:name w:val="76149072BF2A458A854D136278779CE13"/>
    <w:rsid w:val="00C45DB1"/>
    <w:pPr>
      <w:spacing w:before="60" w:after="60" w:line="288" w:lineRule="auto"/>
    </w:pPr>
    <w:rPr>
      <w:rFonts w:ascii="Arial" w:eastAsiaTheme="minorHAnsi" w:hAnsi="Arial"/>
      <w:sz w:val="18"/>
    </w:rPr>
  </w:style>
  <w:style w:type="paragraph" w:customStyle="1" w:styleId="0BBDC07AF1994ED3808D6A313D9033A23">
    <w:name w:val="0BBDC07AF1994ED3808D6A313D9033A23"/>
    <w:rsid w:val="00C45DB1"/>
    <w:pPr>
      <w:spacing w:before="60" w:after="60" w:line="288" w:lineRule="auto"/>
    </w:pPr>
    <w:rPr>
      <w:rFonts w:ascii="Arial" w:eastAsiaTheme="minorHAnsi" w:hAnsi="Arial"/>
      <w:sz w:val="18"/>
    </w:rPr>
  </w:style>
  <w:style w:type="paragraph" w:customStyle="1" w:styleId="9886F19289664207A29FF81195779D943">
    <w:name w:val="9886F19289664207A29FF81195779D943"/>
    <w:rsid w:val="00C45DB1"/>
    <w:pPr>
      <w:spacing w:before="60" w:after="60" w:line="288" w:lineRule="auto"/>
    </w:pPr>
    <w:rPr>
      <w:rFonts w:ascii="Arial" w:eastAsiaTheme="minorHAnsi" w:hAnsi="Arial"/>
      <w:sz w:val="18"/>
    </w:rPr>
  </w:style>
  <w:style w:type="paragraph" w:customStyle="1" w:styleId="5694124B68924A25AC1166BCD588ACDC3">
    <w:name w:val="5694124B68924A25AC1166BCD588ACDC3"/>
    <w:rsid w:val="00C45DB1"/>
    <w:pPr>
      <w:spacing w:before="60" w:after="60" w:line="288" w:lineRule="auto"/>
    </w:pPr>
    <w:rPr>
      <w:rFonts w:ascii="Arial" w:eastAsiaTheme="minorHAnsi" w:hAnsi="Arial"/>
      <w:sz w:val="18"/>
    </w:rPr>
  </w:style>
  <w:style w:type="paragraph" w:customStyle="1" w:styleId="F9F98F5C6DCF467090D389E4FBB96C083">
    <w:name w:val="F9F98F5C6DCF467090D389E4FBB96C083"/>
    <w:rsid w:val="00C45DB1"/>
    <w:pPr>
      <w:spacing w:before="60" w:after="60" w:line="288" w:lineRule="auto"/>
    </w:pPr>
    <w:rPr>
      <w:rFonts w:ascii="Arial" w:eastAsiaTheme="minorHAnsi" w:hAnsi="Arial"/>
      <w:sz w:val="18"/>
    </w:rPr>
  </w:style>
  <w:style w:type="paragraph" w:customStyle="1" w:styleId="AEC896CC9E7F470690B92D0D3C2321B13">
    <w:name w:val="AEC896CC9E7F470690B92D0D3C2321B13"/>
    <w:rsid w:val="00C45DB1"/>
    <w:pPr>
      <w:spacing w:before="60" w:after="60" w:line="288" w:lineRule="auto"/>
    </w:pPr>
    <w:rPr>
      <w:rFonts w:ascii="Arial" w:eastAsiaTheme="minorHAnsi" w:hAnsi="Arial"/>
      <w:sz w:val="18"/>
    </w:rPr>
  </w:style>
  <w:style w:type="paragraph" w:customStyle="1" w:styleId="608846A78D444C8D8A5685730A8674883">
    <w:name w:val="608846A78D444C8D8A5685730A8674883"/>
    <w:rsid w:val="00C45DB1"/>
    <w:pPr>
      <w:spacing w:before="60" w:after="60" w:line="288" w:lineRule="auto"/>
    </w:pPr>
    <w:rPr>
      <w:rFonts w:ascii="Arial" w:eastAsiaTheme="minorHAnsi" w:hAnsi="Arial"/>
      <w:sz w:val="18"/>
    </w:rPr>
  </w:style>
  <w:style w:type="paragraph" w:customStyle="1" w:styleId="36B3139F33A64FCDA90F346FE2D1F5413">
    <w:name w:val="36B3139F33A64FCDA90F346FE2D1F5413"/>
    <w:rsid w:val="00C45DB1"/>
    <w:pPr>
      <w:spacing w:before="60" w:after="60" w:line="288" w:lineRule="auto"/>
    </w:pPr>
    <w:rPr>
      <w:rFonts w:ascii="Arial" w:eastAsiaTheme="minorHAnsi" w:hAnsi="Arial"/>
      <w:sz w:val="18"/>
    </w:rPr>
  </w:style>
  <w:style w:type="paragraph" w:customStyle="1" w:styleId="2F823357D5E94A5FA31774997552874E3">
    <w:name w:val="2F823357D5E94A5FA31774997552874E3"/>
    <w:rsid w:val="00C45DB1"/>
    <w:pPr>
      <w:spacing w:before="60" w:after="60" w:line="288" w:lineRule="auto"/>
    </w:pPr>
    <w:rPr>
      <w:rFonts w:ascii="Arial" w:eastAsiaTheme="minorHAnsi" w:hAnsi="Arial"/>
      <w:sz w:val="18"/>
    </w:rPr>
  </w:style>
  <w:style w:type="paragraph" w:customStyle="1" w:styleId="F71651C2256146B8A2787FE5C54A47933">
    <w:name w:val="F71651C2256146B8A2787FE5C54A47933"/>
    <w:rsid w:val="00C45DB1"/>
    <w:pPr>
      <w:spacing w:before="60" w:after="60" w:line="288" w:lineRule="auto"/>
    </w:pPr>
    <w:rPr>
      <w:rFonts w:ascii="Arial" w:eastAsiaTheme="minorHAnsi" w:hAnsi="Arial"/>
      <w:sz w:val="18"/>
    </w:rPr>
  </w:style>
  <w:style w:type="paragraph" w:customStyle="1" w:styleId="EEA7549BDEF94A0D95E7D887A68315F63">
    <w:name w:val="EEA7549BDEF94A0D95E7D887A68315F63"/>
    <w:rsid w:val="00C45DB1"/>
    <w:pPr>
      <w:spacing w:before="60" w:after="60" w:line="288" w:lineRule="auto"/>
    </w:pPr>
    <w:rPr>
      <w:rFonts w:ascii="Arial" w:eastAsiaTheme="minorHAnsi" w:hAnsi="Arial"/>
      <w:sz w:val="18"/>
    </w:rPr>
  </w:style>
  <w:style w:type="paragraph" w:customStyle="1" w:styleId="20FCBC11686141888B26260C47A10E653">
    <w:name w:val="20FCBC11686141888B26260C47A10E653"/>
    <w:rsid w:val="00C45DB1"/>
    <w:pPr>
      <w:spacing w:before="60" w:after="60" w:line="288" w:lineRule="auto"/>
    </w:pPr>
    <w:rPr>
      <w:rFonts w:ascii="Arial" w:eastAsiaTheme="minorHAnsi" w:hAnsi="Arial"/>
      <w:sz w:val="18"/>
    </w:rPr>
  </w:style>
  <w:style w:type="paragraph" w:customStyle="1" w:styleId="C2190E7A6C8742AF8BD1885EEC0F8C903">
    <w:name w:val="C2190E7A6C8742AF8BD1885EEC0F8C903"/>
    <w:rsid w:val="00C45DB1"/>
    <w:pPr>
      <w:spacing w:before="60" w:after="60" w:line="288" w:lineRule="auto"/>
    </w:pPr>
    <w:rPr>
      <w:rFonts w:ascii="Arial" w:eastAsiaTheme="minorHAnsi" w:hAnsi="Arial"/>
      <w:sz w:val="18"/>
    </w:rPr>
  </w:style>
  <w:style w:type="paragraph" w:customStyle="1" w:styleId="4B1F352A976D4805AF0E4702CF46AC043">
    <w:name w:val="4B1F352A976D4805AF0E4702CF46AC043"/>
    <w:rsid w:val="00C45DB1"/>
    <w:pPr>
      <w:spacing w:before="60" w:after="60" w:line="288" w:lineRule="auto"/>
    </w:pPr>
    <w:rPr>
      <w:rFonts w:ascii="Arial" w:eastAsiaTheme="minorHAnsi" w:hAnsi="Arial"/>
      <w:sz w:val="18"/>
    </w:rPr>
  </w:style>
  <w:style w:type="paragraph" w:customStyle="1" w:styleId="FCF2EF2D8304404DBBFA57688B603E6E3">
    <w:name w:val="FCF2EF2D8304404DBBFA57688B603E6E3"/>
    <w:rsid w:val="00C45DB1"/>
    <w:pPr>
      <w:spacing w:before="60" w:after="60" w:line="288" w:lineRule="auto"/>
    </w:pPr>
    <w:rPr>
      <w:rFonts w:ascii="Arial" w:eastAsiaTheme="minorHAnsi" w:hAnsi="Arial"/>
      <w:sz w:val="18"/>
    </w:rPr>
  </w:style>
  <w:style w:type="paragraph" w:customStyle="1" w:styleId="34BC061280C743B8B4E3C25DF20A7C213">
    <w:name w:val="34BC061280C743B8B4E3C25DF20A7C213"/>
    <w:rsid w:val="00C45DB1"/>
    <w:pPr>
      <w:spacing w:before="60" w:after="60" w:line="288" w:lineRule="auto"/>
    </w:pPr>
    <w:rPr>
      <w:rFonts w:ascii="Arial" w:eastAsiaTheme="minorHAnsi" w:hAnsi="Arial"/>
      <w:sz w:val="18"/>
    </w:rPr>
  </w:style>
  <w:style w:type="paragraph" w:customStyle="1" w:styleId="0865BBB40B0C4F47AF4FB88C61D6F1FB8">
    <w:name w:val="0865BBB40B0C4F47AF4FB88C61D6F1FB8"/>
    <w:rsid w:val="00C45DB1"/>
    <w:pPr>
      <w:spacing w:before="60" w:after="60" w:line="288" w:lineRule="auto"/>
    </w:pPr>
    <w:rPr>
      <w:rFonts w:ascii="Arial" w:eastAsiaTheme="minorHAnsi" w:hAnsi="Arial"/>
      <w:sz w:val="18"/>
    </w:rPr>
  </w:style>
  <w:style w:type="paragraph" w:customStyle="1" w:styleId="1D4B66C1D4D84840ADF571B64B8CF8608">
    <w:name w:val="1D4B66C1D4D84840ADF571B64B8CF8608"/>
    <w:rsid w:val="00C45DB1"/>
    <w:pPr>
      <w:spacing w:before="60" w:after="60" w:line="288" w:lineRule="auto"/>
    </w:pPr>
    <w:rPr>
      <w:rFonts w:ascii="Arial" w:eastAsiaTheme="minorHAnsi" w:hAnsi="Arial"/>
      <w:sz w:val="18"/>
    </w:rPr>
  </w:style>
  <w:style w:type="paragraph" w:customStyle="1" w:styleId="E8948CF35C364A418CA30640E81FF3068">
    <w:name w:val="E8948CF35C364A418CA30640E81FF3068"/>
    <w:rsid w:val="00C45DB1"/>
    <w:pPr>
      <w:spacing w:before="60" w:after="60" w:line="288" w:lineRule="auto"/>
    </w:pPr>
    <w:rPr>
      <w:rFonts w:ascii="Arial" w:eastAsiaTheme="minorHAnsi" w:hAnsi="Arial"/>
      <w:sz w:val="18"/>
    </w:rPr>
  </w:style>
  <w:style w:type="paragraph" w:customStyle="1" w:styleId="0BD298036BD04B6DB441A64E8826EA528">
    <w:name w:val="0BD298036BD04B6DB441A64E8826EA528"/>
    <w:rsid w:val="00C45DB1"/>
    <w:pPr>
      <w:spacing w:before="60" w:after="60" w:line="288" w:lineRule="auto"/>
    </w:pPr>
    <w:rPr>
      <w:rFonts w:ascii="Arial" w:eastAsiaTheme="minorHAnsi" w:hAnsi="Arial"/>
      <w:sz w:val="18"/>
    </w:rPr>
  </w:style>
  <w:style w:type="paragraph" w:customStyle="1" w:styleId="09212CBC6E614AD99C0418E3D38605438">
    <w:name w:val="09212CBC6E614AD99C0418E3D38605438"/>
    <w:rsid w:val="00C45DB1"/>
    <w:pPr>
      <w:spacing w:before="60" w:after="60" w:line="288" w:lineRule="auto"/>
    </w:pPr>
    <w:rPr>
      <w:rFonts w:ascii="Arial" w:eastAsiaTheme="minorHAnsi" w:hAnsi="Arial"/>
      <w:sz w:val="18"/>
    </w:rPr>
  </w:style>
  <w:style w:type="paragraph" w:customStyle="1" w:styleId="10FCB2B749694A9A97519CDF38508B518">
    <w:name w:val="10FCB2B749694A9A97519CDF38508B518"/>
    <w:rsid w:val="00C45DB1"/>
    <w:pPr>
      <w:spacing w:before="60" w:after="60" w:line="288" w:lineRule="auto"/>
    </w:pPr>
    <w:rPr>
      <w:rFonts w:ascii="Arial" w:eastAsiaTheme="minorHAnsi" w:hAnsi="Arial"/>
      <w:sz w:val="18"/>
    </w:rPr>
  </w:style>
  <w:style w:type="paragraph" w:customStyle="1" w:styleId="96D5183891D84F12BE5D689B819644F09">
    <w:name w:val="96D5183891D84F12BE5D689B819644F09"/>
    <w:rsid w:val="00C45DB1"/>
    <w:pPr>
      <w:spacing w:before="60" w:after="60" w:line="288" w:lineRule="auto"/>
    </w:pPr>
    <w:rPr>
      <w:rFonts w:ascii="Arial" w:eastAsiaTheme="minorHAnsi" w:hAnsi="Arial"/>
      <w:sz w:val="18"/>
    </w:rPr>
  </w:style>
  <w:style w:type="paragraph" w:customStyle="1" w:styleId="5B525D17172349F896DE8D0E67A9C91113">
    <w:name w:val="5B525D17172349F896DE8D0E67A9C91113"/>
    <w:rsid w:val="00C45DB1"/>
    <w:pPr>
      <w:spacing w:before="60" w:after="60" w:line="288" w:lineRule="auto"/>
    </w:pPr>
    <w:rPr>
      <w:rFonts w:ascii="Arial" w:eastAsiaTheme="minorHAnsi" w:hAnsi="Arial"/>
      <w:sz w:val="18"/>
    </w:rPr>
  </w:style>
  <w:style w:type="paragraph" w:customStyle="1" w:styleId="B4A4A515BF95400AB5D5AB6C92BEFA298">
    <w:name w:val="B4A4A515BF95400AB5D5AB6C92BEFA298"/>
    <w:rsid w:val="00C45DB1"/>
    <w:pPr>
      <w:spacing w:before="60" w:after="60" w:line="288" w:lineRule="auto"/>
    </w:pPr>
    <w:rPr>
      <w:rFonts w:ascii="Arial" w:eastAsiaTheme="minorHAnsi" w:hAnsi="Arial"/>
      <w:sz w:val="18"/>
    </w:rPr>
  </w:style>
  <w:style w:type="paragraph" w:customStyle="1" w:styleId="39F92D034615450FAF94D3232C9A6F1B3">
    <w:name w:val="39F92D034615450FAF94D3232C9A6F1B3"/>
    <w:rsid w:val="00C45DB1"/>
    <w:pPr>
      <w:spacing w:before="60" w:after="60" w:line="288" w:lineRule="auto"/>
    </w:pPr>
    <w:rPr>
      <w:rFonts w:ascii="Arial" w:eastAsiaTheme="minorHAnsi" w:hAnsi="Arial"/>
      <w:sz w:val="18"/>
    </w:rPr>
  </w:style>
  <w:style w:type="paragraph" w:customStyle="1" w:styleId="3B141C9336074451A0719D98AA559B4E5">
    <w:name w:val="3B141C9336074451A0719D98AA559B4E5"/>
    <w:rsid w:val="00C45DB1"/>
    <w:pPr>
      <w:spacing w:before="60" w:after="60" w:line="288" w:lineRule="auto"/>
    </w:pPr>
    <w:rPr>
      <w:rFonts w:ascii="Arial" w:eastAsiaTheme="minorHAnsi" w:hAnsi="Arial"/>
      <w:sz w:val="18"/>
    </w:rPr>
  </w:style>
  <w:style w:type="paragraph" w:customStyle="1" w:styleId="FE97A74D7FF34B63B1AD6EF06D7EBFA05">
    <w:name w:val="FE97A74D7FF34B63B1AD6EF06D7EBFA05"/>
    <w:rsid w:val="00C45DB1"/>
    <w:pPr>
      <w:spacing w:before="60" w:after="60" w:line="288" w:lineRule="auto"/>
    </w:pPr>
    <w:rPr>
      <w:rFonts w:ascii="Arial" w:eastAsiaTheme="minorHAnsi" w:hAnsi="Arial"/>
      <w:sz w:val="18"/>
    </w:rPr>
  </w:style>
  <w:style w:type="paragraph" w:customStyle="1" w:styleId="CD3BAC670EA647998556CC503977DBB65">
    <w:name w:val="CD3BAC670EA647998556CC503977DBB65"/>
    <w:rsid w:val="00C45DB1"/>
    <w:pPr>
      <w:spacing w:before="60" w:after="60" w:line="288" w:lineRule="auto"/>
    </w:pPr>
    <w:rPr>
      <w:rFonts w:ascii="Arial" w:eastAsiaTheme="minorHAnsi" w:hAnsi="Arial"/>
      <w:sz w:val="18"/>
    </w:rPr>
  </w:style>
  <w:style w:type="paragraph" w:customStyle="1" w:styleId="E5308A09F2F243CBAFAC7D33C01E576D4">
    <w:name w:val="E5308A09F2F243CBAFAC7D33C01E576D4"/>
    <w:rsid w:val="00C45DB1"/>
    <w:pPr>
      <w:spacing w:before="60" w:after="60" w:line="288" w:lineRule="auto"/>
    </w:pPr>
    <w:rPr>
      <w:rFonts w:ascii="Arial" w:eastAsiaTheme="minorHAnsi" w:hAnsi="Arial"/>
      <w:sz w:val="18"/>
    </w:rPr>
  </w:style>
  <w:style w:type="paragraph" w:customStyle="1" w:styleId="F2169C686EAE448B8D042379FC0912E64">
    <w:name w:val="F2169C686EAE448B8D042379FC0912E64"/>
    <w:rsid w:val="00C45DB1"/>
    <w:pPr>
      <w:spacing w:before="60" w:after="60" w:line="288" w:lineRule="auto"/>
    </w:pPr>
    <w:rPr>
      <w:rFonts w:ascii="Arial" w:eastAsiaTheme="minorHAnsi" w:hAnsi="Arial"/>
      <w:sz w:val="18"/>
    </w:rPr>
  </w:style>
  <w:style w:type="paragraph" w:customStyle="1" w:styleId="B6C39C08A64243138176B5767F9C08F24">
    <w:name w:val="B6C39C08A64243138176B5767F9C08F24"/>
    <w:rsid w:val="00C45DB1"/>
    <w:pPr>
      <w:spacing w:before="60" w:after="60" w:line="288" w:lineRule="auto"/>
    </w:pPr>
    <w:rPr>
      <w:rFonts w:ascii="Arial" w:eastAsiaTheme="minorHAnsi" w:hAnsi="Arial"/>
      <w:sz w:val="18"/>
    </w:rPr>
  </w:style>
  <w:style w:type="paragraph" w:customStyle="1" w:styleId="F27B173B2CD443528F50C8AA621F2FE14">
    <w:name w:val="F27B173B2CD443528F50C8AA621F2FE14"/>
    <w:rsid w:val="00C45DB1"/>
    <w:pPr>
      <w:spacing w:before="60" w:after="60" w:line="288" w:lineRule="auto"/>
    </w:pPr>
    <w:rPr>
      <w:rFonts w:ascii="Arial" w:eastAsiaTheme="minorHAnsi" w:hAnsi="Arial"/>
      <w:sz w:val="18"/>
    </w:rPr>
  </w:style>
  <w:style w:type="paragraph" w:customStyle="1" w:styleId="9233DFE325634F59B057112B824CE9ED4">
    <w:name w:val="9233DFE325634F59B057112B824CE9ED4"/>
    <w:rsid w:val="00C45DB1"/>
    <w:pPr>
      <w:spacing w:before="60" w:after="60" w:line="288" w:lineRule="auto"/>
    </w:pPr>
    <w:rPr>
      <w:rFonts w:ascii="Arial" w:eastAsiaTheme="minorHAnsi" w:hAnsi="Arial"/>
      <w:sz w:val="18"/>
    </w:rPr>
  </w:style>
  <w:style w:type="paragraph" w:customStyle="1" w:styleId="EA4F4E6DD70B465AB3C869391A9B29714">
    <w:name w:val="EA4F4E6DD70B465AB3C869391A9B29714"/>
    <w:rsid w:val="00C45DB1"/>
    <w:pPr>
      <w:spacing w:before="60" w:after="60" w:line="288" w:lineRule="auto"/>
    </w:pPr>
    <w:rPr>
      <w:rFonts w:ascii="Arial" w:eastAsiaTheme="minorHAnsi" w:hAnsi="Arial"/>
      <w:sz w:val="18"/>
    </w:rPr>
  </w:style>
  <w:style w:type="paragraph" w:customStyle="1" w:styleId="1E54EAF63DAD4E93AAAF8CFC3B74486C4">
    <w:name w:val="1E54EAF63DAD4E93AAAF8CFC3B74486C4"/>
    <w:rsid w:val="00C45DB1"/>
    <w:pPr>
      <w:spacing w:before="60" w:after="60" w:line="288" w:lineRule="auto"/>
    </w:pPr>
    <w:rPr>
      <w:rFonts w:ascii="Arial" w:eastAsiaTheme="minorHAnsi" w:hAnsi="Arial"/>
      <w:sz w:val="18"/>
    </w:rPr>
  </w:style>
  <w:style w:type="paragraph" w:customStyle="1" w:styleId="A044D3192C1A462F90286079594323DC4">
    <w:name w:val="A044D3192C1A462F90286079594323DC4"/>
    <w:rsid w:val="00C45DB1"/>
    <w:pPr>
      <w:spacing w:before="60" w:after="60" w:line="288" w:lineRule="auto"/>
    </w:pPr>
    <w:rPr>
      <w:rFonts w:ascii="Arial" w:eastAsiaTheme="minorHAnsi" w:hAnsi="Arial"/>
      <w:sz w:val="18"/>
    </w:rPr>
  </w:style>
  <w:style w:type="paragraph" w:customStyle="1" w:styleId="76149072BF2A458A854D136278779CE14">
    <w:name w:val="76149072BF2A458A854D136278779CE14"/>
    <w:rsid w:val="00C45DB1"/>
    <w:pPr>
      <w:spacing w:before="60" w:after="60" w:line="288" w:lineRule="auto"/>
    </w:pPr>
    <w:rPr>
      <w:rFonts w:ascii="Arial" w:eastAsiaTheme="minorHAnsi" w:hAnsi="Arial"/>
      <w:sz w:val="18"/>
    </w:rPr>
  </w:style>
  <w:style w:type="paragraph" w:customStyle="1" w:styleId="0BBDC07AF1994ED3808D6A313D9033A24">
    <w:name w:val="0BBDC07AF1994ED3808D6A313D9033A24"/>
    <w:rsid w:val="00C45DB1"/>
    <w:pPr>
      <w:spacing w:before="60" w:after="60" w:line="288" w:lineRule="auto"/>
    </w:pPr>
    <w:rPr>
      <w:rFonts w:ascii="Arial" w:eastAsiaTheme="minorHAnsi" w:hAnsi="Arial"/>
      <w:sz w:val="18"/>
    </w:rPr>
  </w:style>
  <w:style w:type="paragraph" w:customStyle="1" w:styleId="9886F19289664207A29FF81195779D944">
    <w:name w:val="9886F19289664207A29FF81195779D944"/>
    <w:rsid w:val="00C45DB1"/>
    <w:pPr>
      <w:spacing w:before="60" w:after="60" w:line="288" w:lineRule="auto"/>
    </w:pPr>
    <w:rPr>
      <w:rFonts w:ascii="Arial" w:eastAsiaTheme="minorHAnsi" w:hAnsi="Arial"/>
      <w:sz w:val="18"/>
    </w:rPr>
  </w:style>
  <w:style w:type="paragraph" w:customStyle="1" w:styleId="5694124B68924A25AC1166BCD588ACDC4">
    <w:name w:val="5694124B68924A25AC1166BCD588ACDC4"/>
    <w:rsid w:val="00C45DB1"/>
    <w:pPr>
      <w:spacing w:before="60" w:after="60" w:line="288" w:lineRule="auto"/>
    </w:pPr>
    <w:rPr>
      <w:rFonts w:ascii="Arial" w:eastAsiaTheme="minorHAnsi" w:hAnsi="Arial"/>
      <w:sz w:val="18"/>
    </w:rPr>
  </w:style>
  <w:style w:type="paragraph" w:customStyle="1" w:styleId="F9F98F5C6DCF467090D389E4FBB96C084">
    <w:name w:val="F9F98F5C6DCF467090D389E4FBB96C084"/>
    <w:rsid w:val="00C45DB1"/>
    <w:pPr>
      <w:spacing w:before="60" w:after="60" w:line="288" w:lineRule="auto"/>
    </w:pPr>
    <w:rPr>
      <w:rFonts w:ascii="Arial" w:eastAsiaTheme="minorHAnsi" w:hAnsi="Arial"/>
      <w:sz w:val="18"/>
    </w:rPr>
  </w:style>
  <w:style w:type="paragraph" w:customStyle="1" w:styleId="AEC896CC9E7F470690B92D0D3C2321B14">
    <w:name w:val="AEC896CC9E7F470690B92D0D3C2321B14"/>
    <w:rsid w:val="00C45DB1"/>
    <w:pPr>
      <w:spacing w:before="60" w:after="60" w:line="288" w:lineRule="auto"/>
    </w:pPr>
    <w:rPr>
      <w:rFonts w:ascii="Arial" w:eastAsiaTheme="minorHAnsi" w:hAnsi="Arial"/>
      <w:sz w:val="18"/>
    </w:rPr>
  </w:style>
  <w:style w:type="paragraph" w:customStyle="1" w:styleId="608846A78D444C8D8A5685730A8674884">
    <w:name w:val="608846A78D444C8D8A5685730A8674884"/>
    <w:rsid w:val="00C45DB1"/>
    <w:pPr>
      <w:spacing w:before="60" w:after="60" w:line="288" w:lineRule="auto"/>
    </w:pPr>
    <w:rPr>
      <w:rFonts w:ascii="Arial" w:eastAsiaTheme="minorHAnsi" w:hAnsi="Arial"/>
      <w:sz w:val="18"/>
    </w:rPr>
  </w:style>
  <w:style w:type="paragraph" w:customStyle="1" w:styleId="36B3139F33A64FCDA90F346FE2D1F5414">
    <w:name w:val="36B3139F33A64FCDA90F346FE2D1F5414"/>
    <w:rsid w:val="00C45DB1"/>
    <w:pPr>
      <w:spacing w:before="60" w:after="60" w:line="288" w:lineRule="auto"/>
    </w:pPr>
    <w:rPr>
      <w:rFonts w:ascii="Arial" w:eastAsiaTheme="minorHAnsi" w:hAnsi="Arial"/>
      <w:sz w:val="18"/>
    </w:rPr>
  </w:style>
  <w:style w:type="paragraph" w:customStyle="1" w:styleId="2F823357D5E94A5FA31774997552874E4">
    <w:name w:val="2F823357D5E94A5FA31774997552874E4"/>
    <w:rsid w:val="00C45DB1"/>
    <w:pPr>
      <w:spacing w:before="60" w:after="60" w:line="288" w:lineRule="auto"/>
    </w:pPr>
    <w:rPr>
      <w:rFonts w:ascii="Arial" w:eastAsiaTheme="minorHAnsi" w:hAnsi="Arial"/>
      <w:sz w:val="18"/>
    </w:rPr>
  </w:style>
  <w:style w:type="paragraph" w:customStyle="1" w:styleId="F71651C2256146B8A2787FE5C54A47934">
    <w:name w:val="F71651C2256146B8A2787FE5C54A47934"/>
    <w:rsid w:val="00C45DB1"/>
    <w:pPr>
      <w:spacing w:before="60" w:after="60" w:line="288" w:lineRule="auto"/>
    </w:pPr>
    <w:rPr>
      <w:rFonts w:ascii="Arial" w:eastAsiaTheme="minorHAnsi" w:hAnsi="Arial"/>
      <w:sz w:val="18"/>
    </w:rPr>
  </w:style>
  <w:style w:type="paragraph" w:customStyle="1" w:styleId="EEA7549BDEF94A0D95E7D887A68315F64">
    <w:name w:val="EEA7549BDEF94A0D95E7D887A68315F64"/>
    <w:rsid w:val="00C45DB1"/>
    <w:pPr>
      <w:spacing w:before="60" w:after="60" w:line="288" w:lineRule="auto"/>
    </w:pPr>
    <w:rPr>
      <w:rFonts w:ascii="Arial" w:eastAsiaTheme="minorHAnsi" w:hAnsi="Arial"/>
      <w:sz w:val="18"/>
    </w:rPr>
  </w:style>
  <w:style w:type="paragraph" w:customStyle="1" w:styleId="20FCBC11686141888B26260C47A10E654">
    <w:name w:val="20FCBC11686141888B26260C47A10E654"/>
    <w:rsid w:val="00C45DB1"/>
    <w:pPr>
      <w:spacing w:before="60" w:after="60" w:line="288" w:lineRule="auto"/>
    </w:pPr>
    <w:rPr>
      <w:rFonts w:ascii="Arial" w:eastAsiaTheme="minorHAnsi" w:hAnsi="Arial"/>
      <w:sz w:val="18"/>
    </w:rPr>
  </w:style>
  <w:style w:type="paragraph" w:customStyle="1" w:styleId="C2190E7A6C8742AF8BD1885EEC0F8C904">
    <w:name w:val="C2190E7A6C8742AF8BD1885EEC0F8C904"/>
    <w:rsid w:val="00C45DB1"/>
    <w:pPr>
      <w:spacing w:before="60" w:after="60" w:line="288" w:lineRule="auto"/>
    </w:pPr>
    <w:rPr>
      <w:rFonts w:ascii="Arial" w:eastAsiaTheme="minorHAnsi" w:hAnsi="Arial"/>
      <w:sz w:val="18"/>
    </w:rPr>
  </w:style>
  <w:style w:type="paragraph" w:customStyle="1" w:styleId="4B1F352A976D4805AF0E4702CF46AC044">
    <w:name w:val="4B1F352A976D4805AF0E4702CF46AC044"/>
    <w:rsid w:val="00C45DB1"/>
    <w:pPr>
      <w:spacing w:before="60" w:after="60" w:line="288" w:lineRule="auto"/>
    </w:pPr>
    <w:rPr>
      <w:rFonts w:ascii="Arial" w:eastAsiaTheme="minorHAnsi" w:hAnsi="Arial"/>
      <w:sz w:val="18"/>
    </w:rPr>
  </w:style>
  <w:style w:type="paragraph" w:customStyle="1" w:styleId="FCF2EF2D8304404DBBFA57688B603E6E4">
    <w:name w:val="FCF2EF2D8304404DBBFA57688B603E6E4"/>
    <w:rsid w:val="00C45DB1"/>
    <w:pPr>
      <w:spacing w:before="60" w:after="60" w:line="288" w:lineRule="auto"/>
    </w:pPr>
    <w:rPr>
      <w:rFonts w:ascii="Arial" w:eastAsiaTheme="minorHAnsi" w:hAnsi="Arial"/>
      <w:sz w:val="18"/>
    </w:rPr>
  </w:style>
  <w:style w:type="paragraph" w:customStyle="1" w:styleId="34BC061280C743B8B4E3C25DF20A7C214">
    <w:name w:val="34BC061280C743B8B4E3C25DF20A7C214"/>
    <w:rsid w:val="00C45DB1"/>
    <w:pPr>
      <w:spacing w:before="60" w:after="60" w:line="288" w:lineRule="auto"/>
    </w:pPr>
    <w:rPr>
      <w:rFonts w:ascii="Arial" w:eastAsiaTheme="minorHAnsi" w:hAnsi="Arial"/>
      <w:sz w:val="18"/>
    </w:rPr>
  </w:style>
  <w:style w:type="paragraph" w:customStyle="1" w:styleId="0865BBB40B0C4F47AF4FB88C61D6F1FB9">
    <w:name w:val="0865BBB40B0C4F47AF4FB88C61D6F1FB9"/>
    <w:rsid w:val="00C45DB1"/>
    <w:pPr>
      <w:spacing w:before="60" w:after="60" w:line="288" w:lineRule="auto"/>
    </w:pPr>
    <w:rPr>
      <w:rFonts w:ascii="Arial" w:eastAsiaTheme="minorHAnsi" w:hAnsi="Arial"/>
      <w:sz w:val="18"/>
    </w:rPr>
  </w:style>
  <w:style w:type="paragraph" w:customStyle="1" w:styleId="1D4B66C1D4D84840ADF571B64B8CF8609">
    <w:name w:val="1D4B66C1D4D84840ADF571B64B8CF8609"/>
    <w:rsid w:val="00C45DB1"/>
    <w:pPr>
      <w:spacing w:before="60" w:after="60" w:line="288" w:lineRule="auto"/>
    </w:pPr>
    <w:rPr>
      <w:rFonts w:ascii="Arial" w:eastAsiaTheme="minorHAnsi" w:hAnsi="Arial"/>
      <w:sz w:val="18"/>
    </w:rPr>
  </w:style>
  <w:style w:type="paragraph" w:customStyle="1" w:styleId="E8948CF35C364A418CA30640E81FF3069">
    <w:name w:val="E8948CF35C364A418CA30640E81FF3069"/>
    <w:rsid w:val="00C45DB1"/>
    <w:pPr>
      <w:spacing w:before="60" w:after="60" w:line="288" w:lineRule="auto"/>
    </w:pPr>
    <w:rPr>
      <w:rFonts w:ascii="Arial" w:eastAsiaTheme="minorHAnsi" w:hAnsi="Arial"/>
      <w:sz w:val="18"/>
    </w:rPr>
  </w:style>
  <w:style w:type="paragraph" w:customStyle="1" w:styleId="0BD298036BD04B6DB441A64E8826EA529">
    <w:name w:val="0BD298036BD04B6DB441A64E8826EA529"/>
    <w:rsid w:val="00C45DB1"/>
    <w:pPr>
      <w:spacing w:before="60" w:after="60" w:line="288" w:lineRule="auto"/>
    </w:pPr>
    <w:rPr>
      <w:rFonts w:ascii="Arial" w:eastAsiaTheme="minorHAnsi" w:hAnsi="Arial"/>
      <w:sz w:val="18"/>
    </w:rPr>
  </w:style>
  <w:style w:type="paragraph" w:customStyle="1" w:styleId="09212CBC6E614AD99C0418E3D38605439">
    <w:name w:val="09212CBC6E614AD99C0418E3D38605439"/>
    <w:rsid w:val="00C45DB1"/>
    <w:pPr>
      <w:spacing w:before="60" w:after="60" w:line="288" w:lineRule="auto"/>
    </w:pPr>
    <w:rPr>
      <w:rFonts w:ascii="Arial" w:eastAsiaTheme="minorHAnsi" w:hAnsi="Arial"/>
      <w:sz w:val="18"/>
    </w:rPr>
  </w:style>
  <w:style w:type="paragraph" w:customStyle="1" w:styleId="10FCB2B749694A9A97519CDF38508B519">
    <w:name w:val="10FCB2B749694A9A97519CDF38508B519"/>
    <w:rsid w:val="00C45DB1"/>
    <w:pPr>
      <w:spacing w:before="60" w:after="60" w:line="288" w:lineRule="auto"/>
    </w:pPr>
    <w:rPr>
      <w:rFonts w:ascii="Arial" w:eastAsiaTheme="minorHAnsi" w:hAnsi="Arial"/>
      <w:sz w:val="18"/>
    </w:rPr>
  </w:style>
  <w:style w:type="paragraph" w:customStyle="1" w:styleId="96D5183891D84F12BE5D689B819644F010">
    <w:name w:val="96D5183891D84F12BE5D689B819644F010"/>
    <w:rsid w:val="00C45DB1"/>
    <w:pPr>
      <w:spacing w:before="60" w:after="60" w:line="288" w:lineRule="auto"/>
    </w:pPr>
    <w:rPr>
      <w:rFonts w:ascii="Arial" w:eastAsiaTheme="minorHAnsi" w:hAnsi="Arial"/>
      <w:sz w:val="18"/>
    </w:rPr>
  </w:style>
  <w:style w:type="paragraph" w:customStyle="1" w:styleId="5B525D17172349F896DE8D0E67A9C91114">
    <w:name w:val="5B525D17172349F896DE8D0E67A9C91114"/>
    <w:rsid w:val="00C45DB1"/>
    <w:pPr>
      <w:spacing w:before="60" w:after="60" w:line="288" w:lineRule="auto"/>
    </w:pPr>
    <w:rPr>
      <w:rFonts w:ascii="Arial" w:eastAsiaTheme="minorHAnsi" w:hAnsi="Arial"/>
      <w:sz w:val="18"/>
    </w:rPr>
  </w:style>
  <w:style w:type="paragraph" w:customStyle="1" w:styleId="B4A4A515BF95400AB5D5AB6C92BEFA299">
    <w:name w:val="B4A4A515BF95400AB5D5AB6C92BEFA299"/>
    <w:rsid w:val="00C45DB1"/>
    <w:pPr>
      <w:spacing w:before="60" w:after="60" w:line="288" w:lineRule="auto"/>
    </w:pPr>
    <w:rPr>
      <w:rFonts w:ascii="Arial" w:eastAsiaTheme="minorHAnsi" w:hAnsi="Arial"/>
      <w:sz w:val="18"/>
    </w:rPr>
  </w:style>
  <w:style w:type="paragraph" w:customStyle="1" w:styleId="39F92D034615450FAF94D3232C9A6F1B4">
    <w:name w:val="39F92D034615450FAF94D3232C9A6F1B4"/>
    <w:rsid w:val="00C45DB1"/>
    <w:pPr>
      <w:spacing w:before="60" w:after="60" w:line="288" w:lineRule="auto"/>
    </w:pPr>
    <w:rPr>
      <w:rFonts w:ascii="Arial" w:eastAsiaTheme="minorHAnsi" w:hAnsi="Arial"/>
      <w:sz w:val="18"/>
    </w:rPr>
  </w:style>
  <w:style w:type="paragraph" w:customStyle="1" w:styleId="3B141C9336074451A0719D98AA559B4E6">
    <w:name w:val="3B141C9336074451A0719D98AA559B4E6"/>
    <w:rsid w:val="00C45DB1"/>
    <w:pPr>
      <w:spacing w:before="60" w:after="60" w:line="288" w:lineRule="auto"/>
    </w:pPr>
    <w:rPr>
      <w:rFonts w:ascii="Arial" w:eastAsiaTheme="minorHAnsi" w:hAnsi="Arial"/>
      <w:sz w:val="18"/>
    </w:rPr>
  </w:style>
  <w:style w:type="paragraph" w:customStyle="1" w:styleId="FE97A74D7FF34B63B1AD6EF06D7EBFA06">
    <w:name w:val="FE97A74D7FF34B63B1AD6EF06D7EBFA06"/>
    <w:rsid w:val="00C45DB1"/>
    <w:pPr>
      <w:spacing w:before="60" w:after="60" w:line="288" w:lineRule="auto"/>
    </w:pPr>
    <w:rPr>
      <w:rFonts w:ascii="Arial" w:eastAsiaTheme="minorHAnsi" w:hAnsi="Arial"/>
      <w:sz w:val="18"/>
    </w:rPr>
  </w:style>
  <w:style w:type="paragraph" w:customStyle="1" w:styleId="CD3BAC670EA647998556CC503977DBB66">
    <w:name w:val="CD3BAC670EA647998556CC503977DBB66"/>
    <w:rsid w:val="00C45DB1"/>
    <w:pPr>
      <w:spacing w:before="60" w:after="60" w:line="288" w:lineRule="auto"/>
    </w:pPr>
    <w:rPr>
      <w:rFonts w:ascii="Arial" w:eastAsiaTheme="minorHAnsi" w:hAnsi="Arial"/>
      <w:sz w:val="18"/>
    </w:rPr>
  </w:style>
  <w:style w:type="paragraph" w:customStyle="1" w:styleId="E5308A09F2F243CBAFAC7D33C01E576D5">
    <w:name w:val="E5308A09F2F243CBAFAC7D33C01E576D5"/>
    <w:rsid w:val="00C45DB1"/>
    <w:pPr>
      <w:spacing w:before="60" w:after="60" w:line="288" w:lineRule="auto"/>
    </w:pPr>
    <w:rPr>
      <w:rFonts w:ascii="Arial" w:eastAsiaTheme="minorHAnsi" w:hAnsi="Arial"/>
      <w:sz w:val="18"/>
    </w:rPr>
  </w:style>
  <w:style w:type="paragraph" w:customStyle="1" w:styleId="F2169C686EAE448B8D042379FC0912E65">
    <w:name w:val="F2169C686EAE448B8D042379FC0912E65"/>
    <w:rsid w:val="00C45DB1"/>
    <w:pPr>
      <w:spacing w:before="60" w:after="60" w:line="288" w:lineRule="auto"/>
    </w:pPr>
    <w:rPr>
      <w:rFonts w:ascii="Arial" w:eastAsiaTheme="minorHAnsi" w:hAnsi="Arial"/>
      <w:sz w:val="18"/>
    </w:rPr>
  </w:style>
  <w:style w:type="paragraph" w:customStyle="1" w:styleId="B6C39C08A64243138176B5767F9C08F25">
    <w:name w:val="B6C39C08A64243138176B5767F9C08F25"/>
    <w:rsid w:val="00C45DB1"/>
    <w:pPr>
      <w:spacing w:before="60" w:after="60" w:line="288" w:lineRule="auto"/>
    </w:pPr>
    <w:rPr>
      <w:rFonts w:ascii="Arial" w:eastAsiaTheme="minorHAnsi" w:hAnsi="Arial"/>
      <w:sz w:val="18"/>
    </w:rPr>
  </w:style>
  <w:style w:type="paragraph" w:customStyle="1" w:styleId="F27B173B2CD443528F50C8AA621F2FE15">
    <w:name w:val="F27B173B2CD443528F50C8AA621F2FE15"/>
    <w:rsid w:val="00C45DB1"/>
    <w:pPr>
      <w:spacing w:before="60" w:after="60" w:line="288" w:lineRule="auto"/>
    </w:pPr>
    <w:rPr>
      <w:rFonts w:ascii="Arial" w:eastAsiaTheme="minorHAnsi" w:hAnsi="Arial"/>
      <w:sz w:val="18"/>
    </w:rPr>
  </w:style>
  <w:style w:type="paragraph" w:customStyle="1" w:styleId="9233DFE325634F59B057112B824CE9ED5">
    <w:name w:val="9233DFE325634F59B057112B824CE9ED5"/>
    <w:rsid w:val="00C45DB1"/>
    <w:pPr>
      <w:spacing w:before="60" w:after="60" w:line="288" w:lineRule="auto"/>
    </w:pPr>
    <w:rPr>
      <w:rFonts w:ascii="Arial" w:eastAsiaTheme="minorHAnsi" w:hAnsi="Arial"/>
      <w:sz w:val="18"/>
    </w:rPr>
  </w:style>
  <w:style w:type="paragraph" w:customStyle="1" w:styleId="EA4F4E6DD70B465AB3C869391A9B29715">
    <w:name w:val="EA4F4E6DD70B465AB3C869391A9B29715"/>
    <w:rsid w:val="00C45DB1"/>
    <w:pPr>
      <w:spacing w:before="60" w:after="60" w:line="288" w:lineRule="auto"/>
    </w:pPr>
    <w:rPr>
      <w:rFonts w:ascii="Arial" w:eastAsiaTheme="minorHAnsi" w:hAnsi="Arial"/>
      <w:sz w:val="18"/>
    </w:rPr>
  </w:style>
  <w:style w:type="paragraph" w:customStyle="1" w:styleId="1E54EAF63DAD4E93AAAF8CFC3B74486C5">
    <w:name w:val="1E54EAF63DAD4E93AAAF8CFC3B74486C5"/>
    <w:rsid w:val="00C45DB1"/>
    <w:pPr>
      <w:spacing w:before="60" w:after="60" w:line="288" w:lineRule="auto"/>
    </w:pPr>
    <w:rPr>
      <w:rFonts w:ascii="Arial" w:eastAsiaTheme="minorHAnsi" w:hAnsi="Arial"/>
      <w:sz w:val="18"/>
    </w:rPr>
  </w:style>
  <w:style w:type="paragraph" w:customStyle="1" w:styleId="A044D3192C1A462F90286079594323DC5">
    <w:name w:val="A044D3192C1A462F90286079594323DC5"/>
    <w:rsid w:val="00C45DB1"/>
    <w:pPr>
      <w:spacing w:before="60" w:after="60" w:line="288" w:lineRule="auto"/>
    </w:pPr>
    <w:rPr>
      <w:rFonts w:ascii="Arial" w:eastAsiaTheme="minorHAnsi" w:hAnsi="Arial"/>
      <w:sz w:val="18"/>
    </w:rPr>
  </w:style>
  <w:style w:type="paragraph" w:customStyle="1" w:styleId="76149072BF2A458A854D136278779CE15">
    <w:name w:val="76149072BF2A458A854D136278779CE15"/>
    <w:rsid w:val="00C45DB1"/>
    <w:pPr>
      <w:spacing w:before="60" w:after="60" w:line="288" w:lineRule="auto"/>
    </w:pPr>
    <w:rPr>
      <w:rFonts w:ascii="Arial" w:eastAsiaTheme="minorHAnsi" w:hAnsi="Arial"/>
      <w:sz w:val="18"/>
    </w:rPr>
  </w:style>
  <w:style w:type="paragraph" w:customStyle="1" w:styleId="0BBDC07AF1994ED3808D6A313D9033A25">
    <w:name w:val="0BBDC07AF1994ED3808D6A313D9033A25"/>
    <w:rsid w:val="00C45DB1"/>
    <w:pPr>
      <w:spacing w:before="60" w:after="60" w:line="288" w:lineRule="auto"/>
    </w:pPr>
    <w:rPr>
      <w:rFonts w:ascii="Arial" w:eastAsiaTheme="minorHAnsi" w:hAnsi="Arial"/>
      <w:sz w:val="18"/>
    </w:rPr>
  </w:style>
  <w:style w:type="paragraph" w:customStyle="1" w:styleId="9886F19289664207A29FF81195779D945">
    <w:name w:val="9886F19289664207A29FF81195779D945"/>
    <w:rsid w:val="00C45DB1"/>
    <w:pPr>
      <w:spacing w:before="60" w:after="60" w:line="288" w:lineRule="auto"/>
    </w:pPr>
    <w:rPr>
      <w:rFonts w:ascii="Arial" w:eastAsiaTheme="minorHAnsi" w:hAnsi="Arial"/>
      <w:sz w:val="18"/>
    </w:rPr>
  </w:style>
  <w:style w:type="paragraph" w:customStyle="1" w:styleId="5694124B68924A25AC1166BCD588ACDC5">
    <w:name w:val="5694124B68924A25AC1166BCD588ACDC5"/>
    <w:rsid w:val="00C45DB1"/>
    <w:pPr>
      <w:spacing w:before="60" w:after="60" w:line="288" w:lineRule="auto"/>
    </w:pPr>
    <w:rPr>
      <w:rFonts w:ascii="Arial" w:eastAsiaTheme="minorHAnsi" w:hAnsi="Arial"/>
      <w:sz w:val="18"/>
    </w:rPr>
  </w:style>
  <w:style w:type="paragraph" w:customStyle="1" w:styleId="F9F98F5C6DCF467090D389E4FBB96C085">
    <w:name w:val="F9F98F5C6DCF467090D389E4FBB96C085"/>
    <w:rsid w:val="00C45DB1"/>
    <w:pPr>
      <w:spacing w:before="60" w:after="60" w:line="288" w:lineRule="auto"/>
    </w:pPr>
    <w:rPr>
      <w:rFonts w:ascii="Arial" w:eastAsiaTheme="minorHAnsi" w:hAnsi="Arial"/>
      <w:sz w:val="18"/>
    </w:rPr>
  </w:style>
  <w:style w:type="paragraph" w:customStyle="1" w:styleId="AEC896CC9E7F470690B92D0D3C2321B15">
    <w:name w:val="AEC896CC9E7F470690B92D0D3C2321B15"/>
    <w:rsid w:val="00C45DB1"/>
    <w:pPr>
      <w:spacing w:before="60" w:after="60" w:line="288" w:lineRule="auto"/>
    </w:pPr>
    <w:rPr>
      <w:rFonts w:ascii="Arial" w:eastAsiaTheme="minorHAnsi" w:hAnsi="Arial"/>
      <w:sz w:val="18"/>
    </w:rPr>
  </w:style>
  <w:style w:type="paragraph" w:customStyle="1" w:styleId="608846A78D444C8D8A5685730A8674885">
    <w:name w:val="608846A78D444C8D8A5685730A8674885"/>
    <w:rsid w:val="00C45DB1"/>
    <w:pPr>
      <w:spacing w:before="60" w:after="60" w:line="288" w:lineRule="auto"/>
    </w:pPr>
    <w:rPr>
      <w:rFonts w:ascii="Arial" w:eastAsiaTheme="minorHAnsi" w:hAnsi="Arial"/>
      <w:sz w:val="18"/>
    </w:rPr>
  </w:style>
  <w:style w:type="paragraph" w:customStyle="1" w:styleId="36B3139F33A64FCDA90F346FE2D1F5415">
    <w:name w:val="36B3139F33A64FCDA90F346FE2D1F5415"/>
    <w:rsid w:val="00C45DB1"/>
    <w:pPr>
      <w:spacing w:before="60" w:after="60" w:line="288" w:lineRule="auto"/>
    </w:pPr>
    <w:rPr>
      <w:rFonts w:ascii="Arial" w:eastAsiaTheme="minorHAnsi" w:hAnsi="Arial"/>
      <w:sz w:val="18"/>
    </w:rPr>
  </w:style>
  <w:style w:type="paragraph" w:customStyle="1" w:styleId="2F823357D5E94A5FA31774997552874E5">
    <w:name w:val="2F823357D5E94A5FA31774997552874E5"/>
    <w:rsid w:val="00C45DB1"/>
    <w:pPr>
      <w:spacing w:before="60" w:after="60" w:line="288" w:lineRule="auto"/>
    </w:pPr>
    <w:rPr>
      <w:rFonts w:ascii="Arial" w:eastAsiaTheme="minorHAnsi" w:hAnsi="Arial"/>
      <w:sz w:val="18"/>
    </w:rPr>
  </w:style>
  <w:style w:type="paragraph" w:customStyle="1" w:styleId="F71651C2256146B8A2787FE5C54A47935">
    <w:name w:val="F71651C2256146B8A2787FE5C54A47935"/>
    <w:rsid w:val="00C45DB1"/>
    <w:pPr>
      <w:spacing w:before="60" w:after="60" w:line="288" w:lineRule="auto"/>
    </w:pPr>
    <w:rPr>
      <w:rFonts w:ascii="Arial" w:eastAsiaTheme="minorHAnsi" w:hAnsi="Arial"/>
      <w:sz w:val="18"/>
    </w:rPr>
  </w:style>
  <w:style w:type="paragraph" w:customStyle="1" w:styleId="EEA7549BDEF94A0D95E7D887A68315F65">
    <w:name w:val="EEA7549BDEF94A0D95E7D887A68315F65"/>
    <w:rsid w:val="00C45DB1"/>
    <w:pPr>
      <w:spacing w:before="60" w:after="60" w:line="288" w:lineRule="auto"/>
    </w:pPr>
    <w:rPr>
      <w:rFonts w:ascii="Arial" w:eastAsiaTheme="minorHAnsi" w:hAnsi="Arial"/>
      <w:sz w:val="18"/>
    </w:rPr>
  </w:style>
  <w:style w:type="paragraph" w:customStyle="1" w:styleId="20FCBC11686141888B26260C47A10E655">
    <w:name w:val="20FCBC11686141888B26260C47A10E655"/>
    <w:rsid w:val="00C45DB1"/>
    <w:pPr>
      <w:spacing w:before="60" w:after="60" w:line="288" w:lineRule="auto"/>
    </w:pPr>
    <w:rPr>
      <w:rFonts w:ascii="Arial" w:eastAsiaTheme="minorHAnsi" w:hAnsi="Arial"/>
      <w:sz w:val="18"/>
    </w:rPr>
  </w:style>
  <w:style w:type="paragraph" w:customStyle="1" w:styleId="C2190E7A6C8742AF8BD1885EEC0F8C905">
    <w:name w:val="C2190E7A6C8742AF8BD1885EEC0F8C905"/>
    <w:rsid w:val="00C45DB1"/>
    <w:pPr>
      <w:spacing w:before="60" w:after="60" w:line="288" w:lineRule="auto"/>
    </w:pPr>
    <w:rPr>
      <w:rFonts w:ascii="Arial" w:eastAsiaTheme="minorHAnsi" w:hAnsi="Arial"/>
      <w:sz w:val="18"/>
    </w:rPr>
  </w:style>
  <w:style w:type="paragraph" w:customStyle="1" w:styleId="4B1F352A976D4805AF0E4702CF46AC045">
    <w:name w:val="4B1F352A976D4805AF0E4702CF46AC045"/>
    <w:rsid w:val="00C45DB1"/>
    <w:pPr>
      <w:spacing w:before="60" w:after="60" w:line="288" w:lineRule="auto"/>
    </w:pPr>
    <w:rPr>
      <w:rFonts w:ascii="Arial" w:eastAsiaTheme="minorHAnsi" w:hAnsi="Arial"/>
      <w:sz w:val="18"/>
    </w:rPr>
  </w:style>
  <w:style w:type="paragraph" w:customStyle="1" w:styleId="FCF2EF2D8304404DBBFA57688B603E6E5">
    <w:name w:val="FCF2EF2D8304404DBBFA57688B603E6E5"/>
    <w:rsid w:val="00C45DB1"/>
    <w:pPr>
      <w:spacing w:before="60" w:after="60" w:line="288" w:lineRule="auto"/>
    </w:pPr>
    <w:rPr>
      <w:rFonts w:ascii="Arial" w:eastAsiaTheme="minorHAnsi" w:hAnsi="Arial"/>
      <w:sz w:val="18"/>
    </w:rPr>
  </w:style>
  <w:style w:type="paragraph" w:customStyle="1" w:styleId="34BC061280C743B8B4E3C25DF20A7C215">
    <w:name w:val="34BC061280C743B8B4E3C25DF20A7C215"/>
    <w:rsid w:val="00C45DB1"/>
    <w:pPr>
      <w:spacing w:before="60" w:after="60" w:line="288" w:lineRule="auto"/>
    </w:pPr>
    <w:rPr>
      <w:rFonts w:ascii="Arial" w:eastAsiaTheme="minorHAnsi" w:hAnsi="Arial"/>
      <w:sz w:val="18"/>
    </w:rPr>
  </w:style>
  <w:style w:type="paragraph" w:customStyle="1" w:styleId="0865BBB40B0C4F47AF4FB88C61D6F1FB10">
    <w:name w:val="0865BBB40B0C4F47AF4FB88C61D6F1FB10"/>
    <w:rsid w:val="00C45DB1"/>
    <w:pPr>
      <w:spacing w:before="60" w:after="60" w:line="288" w:lineRule="auto"/>
    </w:pPr>
    <w:rPr>
      <w:rFonts w:ascii="Arial" w:eastAsiaTheme="minorHAnsi" w:hAnsi="Arial"/>
      <w:sz w:val="18"/>
    </w:rPr>
  </w:style>
  <w:style w:type="paragraph" w:customStyle="1" w:styleId="1D4B66C1D4D84840ADF571B64B8CF86010">
    <w:name w:val="1D4B66C1D4D84840ADF571B64B8CF86010"/>
    <w:rsid w:val="00C45DB1"/>
    <w:pPr>
      <w:spacing w:before="60" w:after="60" w:line="288" w:lineRule="auto"/>
    </w:pPr>
    <w:rPr>
      <w:rFonts w:ascii="Arial" w:eastAsiaTheme="minorHAnsi" w:hAnsi="Arial"/>
      <w:sz w:val="18"/>
    </w:rPr>
  </w:style>
  <w:style w:type="paragraph" w:customStyle="1" w:styleId="E8948CF35C364A418CA30640E81FF30610">
    <w:name w:val="E8948CF35C364A418CA30640E81FF30610"/>
    <w:rsid w:val="00C45DB1"/>
    <w:pPr>
      <w:spacing w:before="60" w:after="60" w:line="288" w:lineRule="auto"/>
    </w:pPr>
    <w:rPr>
      <w:rFonts w:ascii="Arial" w:eastAsiaTheme="minorHAnsi" w:hAnsi="Arial"/>
      <w:sz w:val="18"/>
    </w:rPr>
  </w:style>
  <w:style w:type="paragraph" w:customStyle="1" w:styleId="0BD298036BD04B6DB441A64E8826EA5210">
    <w:name w:val="0BD298036BD04B6DB441A64E8826EA5210"/>
    <w:rsid w:val="00C45DB1"/>
    <w:pPr>
      <w:spacing w:before="60" w:after="60" w:line="288" w:lineRule="auto"/>
    </w:pPr>
    <w:rPr>
      <w:rFonts w:ascii="Arial" w:eastAsiaTheme="minorHAnsi" w:hAnsi="Arial"/>
      <w:sz w:val="18"/>
    </w:rPr>
  </w:style>
  <w:style w:type="paragraph" w:customStyle="1" w:styleId="09212CBC6E614AD99C0418E3D386054310">
    <w:name w:val="09212CBC6E614AD99C0418E3D386054310"/>
    <w:rsid w:val="00C45DB1"/>
    <w:pPr>
      <w:spacing w:before="60" w:after="60" w:line="288" w:lineRule="auto"/>
    </w:pPr>
    <w:rPr>
      <w:rFonts w:ascii="Arial" w:eastAsiaTheme="minorHAnsi" w:hAnsi="Arial"/>
      <w:sz w:val="18"/>
    </w:rPr>
  </w:style>
  <w:style w:type="paragraph" w:customStyle="1" w:styleId="10FCB2B749694A9A97519CDF38508B5110">
    <w:name w:val="10FCB2B749694A9A97519CDF38508B5110"/>
    <w:rsid w:val="00C45DB1"/>
    <w:pPr>
      <w:spacing w:before="60" w:after="60" w:line="288" w:lineRule="auto"/>
    </w:pPr>
    <w:rPr>
      <w:rFonts w:ascii="Arial" w:eastAsiaTheme="minorHAnsi" w:hAnsi="Arial"/>
      <w:sz w:val="18"/>
    </w:rPr>
  </w:style>
  <w:style w:type="paragraph" w:customStyle="1" w:styleId="96D5183891D84F12BE5D689B819644F011">
    <w:name w:val="96D5183891D84F12BE5D689B819644F011"/>
    <w:rsid w:val="00C45DB1"/>
    <w:pPr>
      <w:spacing w:before="60" w:after="60" w:line="288" w:lineRule="auto"/>
    </w:pPr>
    <w:rPr>
      <w:rFonts w:ascii="Arial" w:eastAsiaTheme="minorHAnsi" w:hAnsi="Arial"/>
      <w:sz w:val="18"/>
    </w:rPr>
  </w:style>
  <w:style w:type="paragraph" w:customStyle="1" w:styleId="5B525D17172349F896DE8D0E67A9C91115">
    <w:name w:val="5B525D17172349F896DE8D0E67A9C91115"/>
    <w:rsid w:val="00C45DB1"/>
    <w:pPr>
      <w:spacing w:before="60" w:after="60" w:line="288" w:lineRule="auto"/>
    </w:pPr>
    <w:rPr>
      <w:rFonts w:ascii="Arial" w:eastAsiaTheme="minorHAnsi" w:hAnsi="Arial"/>
      <w:sz w:val="18"/>
    </w:rPr>
  </w:style>
  <w:style w:type="paragraph" w:customStyle="1" w:styleId="B4A4A515BF95400AB5D5AB6C92BEFA2910">
    <w:name w:val="B4A4A515BF95400AB5D5AB6C92BEFA2910"/>
    <w:rsid w:val="00C45DB1"/>
    <w:pPr>
      <w:spacing w:before="60" w:after="60" w:line="288" w:lineRule="auto"/>
    </w:pPr>
    <w:rPr>
      <w:rFonts w:ascii="Arial" w:eastAsiaTheme="minorHAnsi" w:hAnsi="Arial"/>
      <w:sz w:val="18"/>
    </w:rPr>
  </w:style>
  <w:style w:type="paragraph" w:customStyle="1" w:styleId="39F92D034615450FAF94D3232C9A6F1B5">
    <w:name w:val="39F92D034615450FAF94D3232C9A6F1B5"/>
    <w:rsid w:val="00C45DB1"/>
    <w:pPr>
      <w:spacing w:before="60" w:after="60" w:line="288" w:lineRule="auto"/>
    </w:pPr>
    <w:rPr>
      <w:rFonts w:ascii="Arial" w:eastAsiaTheme="minorHAnsi" w:hAnsi="Arial"/>
      <w:sz w:val="18"/>
    </w:rPr>
  </w:style>
  <w:style w:type="paragraph" w:customStyle="1" w:styleId="3B141C9336074451A0719D98AA559B4E7">
    <w:name w:val="3B141C9336074451A0719D98AA559B4E7"/>
    <w:rsid w:val="00C45DB1"/>
    <w:pPr>
      <w:spacing w:before="60" w:after="60" w:line="288" w:lineRule="auto"/>
    </w:pPr>
    <w:rPr>
      <w:rFonts w:ascii="Arial" w:eastAsiaTheme="minorHAnsi" w:hAnsi="Arial"/>
      <w:sz w:val="18"/>
    </w:rPr>
  </w:style>
  <w:style w:type="paragraph" w:customStyle="1" w:styleId="FE97A74D7FF34B63B1AD6EF06D7EBFA07">
    <w:name w:val="FE97A74D7FF34B63B1AD6EF06D7EBFA07"/>
    <w:rsid w:val="00C45DB1"/>
    <w:pPr>
      <w:spacing w:before="60" w:after="60" w:line="288" w:lineRule="auto"/>
    </w:pPr>
    <w:rPr>
      <w:rFonts w:ascii="Arial" w:eastAsiaTheme="minorHAnsi" w:hAnsi="Arial"/>
      <w:sz w:val="18"/>
    </w:rPr>
  </w:style>
  <w:style w:type="paragraph" w:customStyle="1" w:styleId="CD3BAC670EA647998556CC503977DBB67">
    <w:name w:val="CD3BAC670EA647998556CC503977DBB67"/>
    <w:rsid w:val="00C45DB1"/>
    <w:pPr>
      <w:spacing w:before="60" w:after="60" w:line="288" w:lineRule="auto"/>
    </w:pPr>
    <w:rPr>
      <w:rFonts w:ascii="Arial" w:eastAsiaTheme="minorHAnsi" w:hAnsi="Arial"/>
      <w:sz w:val="18"/>
    </w:rPr>
  </w:style>
  <w:style w:type="paragraph" w:customStyle="1" w:styleId="E5308A09F2F243CBAFAC7D33C01E576D6">
    <w:name w:val="E5308A09F2F243CBAFAC7D33C01E576D6"/>
    <w:rsid w:val="00C45DB1"/>
    <w:pPr>
      <w:spacing w:before="60" w:after="60" w:line="288" w:lineRule="auto"/>
    </w:pPr>
    <w:rPr>
      <w:rFonts w:ascii="Arial" w:eastAsiaTheme="minorHAnsi" w:hAnsi="Arial"/>
      <w:sz w:val="18"/>
    </w:rPr>
  </w:style>
  <w:style w:type="paragraph" w:customStyle="1" w:styleId="F2169C686EAE448B8D042379FC0912E66">
    <w:name w:val="F2169C686EAE448B8D042379FC0912E66"/>
    <w:rsid w:val="00C45DB1"/>
    <w:pPr>
      <w:spacing w:before="60" w:after="60" w:line="288" w:lineRule="auto"/>
    </w:pPr>
    <w:rPr>
      <w:rFonts w:ascii="Arial" w:eastAsiaTheme="minorHAnsi" w:hAnsi="Arial"/>
      <w:sz w:val="18"/>
    </w:rPr>
  </w:style>
  <w:style w:type="paragraph" w:customStyle="1" w:styleId="B6C39C08A64243138176B5767F9C08F26">
    <w:name w:val="B6C39C08A64243138176B5767F9C08F26"/>
    <w:rsid w:val="00C45DB1"/>
    <w:pPr>
      <w:spacing w:before="60" w:after="60" w:line="288" w:lineRule="auto"/>
    </w:pPr>
    <w:rPr>
      <w:rFonts w:ascii="Arial" w:eastAsiaTheme="minorHAnsi" w:hAnsi="Arial"/>
      <w:sz w:val="18"/>
    </w:rPr>
  </w:style>
  <w:style w:type="paragraph" w:customStyle="1" w:styleId="F27B173B2CD443528F50C8AA621F2FE16">
    <w:name w:val="F27B173B2CD443528F50C8AA621F2FE16"/>
    <w:rsid w:val="00C45DB1"/>
    <w:pPr>
      <w:spacing w:before="60" w:after="60" w:line="288" w:lineRule="auto"/>
    </w:pPr>
    <w:rPr>
      <w:rFonts w:ascii="Arial" w:eastAsiaTheme="minorHAnsi" w:hAnsi="Arial"/>
      <w:sz w:val="18"/>
    </w:rPr>
  </w:style>
  <w:style w:type="paragraph" w:customStyle="1" w:styleId="9233DFE325634F59B057112B824CE9ED6">
    <w:name w:val="9233DFE325634F59B057112B824CE9ED6"/>
    <w:rsid w:val="00C45DB1"/>
    <w:pPr>
      <w:spacing w:before="60" w:after="60" w:line="288" w:lineRule="auto"/>
    </w:pPr>
    <w:rPr>
      <w:rFonts w:ascii="Arial" w:eastAsiaTheme="minorHAnsi" w:hAnsi="Arial"/>
      <w:sz w:val="18"/>
    </w:rPr>
  </w:style>
  <w:style w:type="paragraph" w:customStyle="1" w:styleId="EA4F4E6DD70B465AB3C869391A9B29716">
    <w:name w:val="EA4F4E6DD70B465AB3C869391A9B29716"/>
    <w:rsid w:val="00C45DB1"/>
    <w:pPr>
      <w:spacing w:before="60" w:after="60" w:line="288" w:lineRule="auto"/>
    </w:pPr>
    <w:rPr>
      <w:rFonts w:ascii="Arial" w:eastAsiaTheme="minorHAnsi" w:hAnsi="Arial"/>
      <w:sz w:val="18"/>
    </w:rPr>
  </w:style>
  <w:style w:type="paragraph" w:customStyle="1" w:styleId="1E54EAF63DAD4E93AAAF8CFC3B74486C6">
    <w:name w:val="1E54EAF63DAD4E93AAAF8CFC3B74486C6"/>
    <w:rsid w:val="00C45DB1"/>
    <w:pPr>
      <w:spacing w:before="60" w:after="60" w:line="288" w:lineRule="auto"/>
    </w:pPr>
    <w:rPr>
      <w:rFonts w:ascii="Arial" w:eastAsiaTheme="minorHAnsi" w:hAnsi="Arial"/>
      <w:sz w:val="18"/>
    </w:rPr>
  </w:style>
  <w:style w:type="paragraph" w:customStyle="1" w:styleId="A044D3192C1A462F90286079594323DC6">
    <w:name w:val="A044D3192C1A462F90286079594323DC6"/>
    <w:rsid w:val="00C45DB1"/>
    <w:pPr>
      <w:spacing w:before="60" w:after="60" w:line="288" w:lineRule="auto"/>
    </w:pPr>
    <w:rPr>
      <w:rFonts w:ascii="Arial" w:eastAsiaTheme="minorHAnsi" w:hAnsi="Arial"/>
      <w:sz w:val="18"/>
    </w:rPr>
  </w:style>
  <w:style w:type="paragraph" w:customStyle="1" w:styleId="76149072BF2A458A854D136278779CE16">
    <w:name w:val="76149072BF2A458A854D136278779CE16"/>
    <w:rsid w:val="00C45DB1"/>
    <w:pPr>
      <w:spacing w:before="60" w:after="60" w:line="288" w:lineRule="auto"/>
    </w:pPr>
    <w:rPr>
      <w:rFonts w:ascii="Arial" w:eastAsiaTheme="minorHAnsi" w:hAnsi="Arial"/>
      <w:sz w:val="18"/>
    </w:rPr>
  </w:style>
  <w:style w:type="paragraph" w:customStyle="1" w:styleId="0BBDC07AF1994ED3808D6A313D9033A26">
    <w:name w:val="0BBDC07AF1994ED3808D6A313D9033A26"/>
    <w:rsid w:val="00C45DB1"/>
    <w:pPr>
      <w:spacing w:before="60" w:after="60" w:line="288" w:lineRule="auto"/>
    </w:pPr>
    <w:rPr>
      <w:rFonts w:ascii="Arial" w:eastAsiaTheme="minorHAnsi" w:hAnsi="Arial"/>
      <w:sz w:val="18"/>
    </w:rPr>
  </w:style>
  <w:style w:type="paragraph" w:customStyle="1" w:styleId="9886F19289664207A29FF81195779D946">
    <w:name w:val="9886F19289664207A29FF81195779D946"/>
    <w:rsid w:val="00C45DB1"/>
    <w:pPr>
      <w:spacing w:before="60" w:after="60" w:line="288" w:lineRule="auto"/>
    </w:pPr>
    <w:rPr>
      <w:rFonts w:ascii="Arial" w:eastAsiaTheme="minorHAnsi" w:hAnsi="Arial"/>
      <w:sz w:val="18"/>
    </w:rPr>
  </w:style>
  <w:style w:type="paragraph" w:customStyle="1" w:styleId="5694124B68924A25AC1166BCD588ACDC6">
    <w:name w:val="5694124B68924A25AC1166BCD588ACDC6"/>
    <w:rsid w:val="00C45DB1"/>
    <w:pPr>
      <w:spacing w:before="60" w:after="60" w:line="288" w:lineRule="auto"/>
    </w:pPr>
    <w:rPr>
      <w:rFonts w:ascii="Arial" w:eastAsiaTheme="minorHAnsi" w:hAnsi="Arial"/>
      <w:sz w:val="18"/>
    </w:rPr>
  </w:style>
  <w:style w:type="paragraph" w:customStyle="1" w:styleId="F9F98F5C6DCF467090D389E4FBB96C086">
    <w:name w:val="F9F98F5C6DCF467090D389E4FBB96C086"/>
    <w:rsid w:val="00C45DB1"/>
    <w:pPr>
      <w:spacing w:before="60" w:after="60" w:line="288" w:lineRule="auto"/>
    </w:pPr>
    <w:rPr>
      <w:rFonts w:ascii="Arial" w:eastAsiaTheme="minorHAnsi" w:hAnsi="Arial"/>
      <w:sz w:val="18"/>
    </w:rPr>
  </w:style>
  <w:style w:type="paragraph" w:customStyle="1" w:styleId="AEC896CC9E7F470690B92D0D3C2321B16">
    <w:name w:val="AEC896CC9E7F470690B92D0D3C2321B16"/>
    <w:rsid w:val="00C45DB1"/>
    <w:pPr>
      <w:spacing w:before="60" w:after="60" w:line="288" w:lineRule="auto"/>
    </w:pPr>
    <w:rPr>
      <w:rFonts w:ascii="Arial" w:eastAsiaTheme="minorHAnsi" w:hAnsi="Arial"/>
      <w:sz w:val="18"/>
    </w:rPr>
  </w:style>
  <w:style w:type="paragraph" w:customStyle="1" w:styleId="608846A78D444C8D8A5685730A8674886">
    <w:name w:val="608846A78D444C8D8A5685730A8674886"/>
    <w:rsid w:val="00C45DB1"/>
    <w:pPr>
      <w:spacing w:before="60" w:after="60" w:line="288" w:lineRule="auto"/>
    </w:pPr>
    <w:rPr>
      <w:rFonts w:ascii="Arial" w:eastAsiaTheme="minorHAnsi" w:hAnsi="Arial"/>
      <w:sz w:val="18"/>
    </w:rPr>
  </w:style>
  <w:style w:type="paragraph" w:customStyle="1" w:styleId="36B3139F33A64FCDA90F346FE2D1F5416">
    <w:name w:val="36B3139F33A64FCDA90F346FE2D1F5416"/>
    <w:rsid w:val="00C45DB1"/>
    <w:pPr>
      <w:spacing w:before="60" w:after="60" w:line="288" w:lineRule="auto"/>
    </w:pPr>
    <w:rPr>
      <w:rFonts w:ascii="Arial" w:eastAsiaTheme="minorHAnsi" w:hAnsi="Arial"/>
      <w:sz w:val="18"/>
    </w:rPr>
  </w:style>
  <w:style w:type="paragraph" w:customStyle="1" w:styleId="2F823357D5E94A5FA31774997552874E6">
    <w:name w:val="2F823357D5E94A5FA31774997552874E6"/>
    <w:rsid w:val="00C45DB1"/>
    <w:pPr>
      <w:spacing w:before="60" w:after="60" w:line="288" w:lineRule="auto"/>
    </w:pPr>
    <w:rPr>
      <w:rFonts w:ascii="Arial" w:eastAsiaTheme="minorHAnsi" w:hAnsi="Arial"/>
      <w:sz w:val="18"/>
    </w:rPr>
  </w:style>
  <w:style w:type="paragraph" w:customStyle="1" w:styleId="F71651C2256146B8A2787FE5C54A47936">
    <w:name w:val="F71651C2256146B8A2787FE5C54A47936"/>
    <w:rsid w:val="00C45DB1"/>
    <w:pPr>
      <w:spacing w:before="60" w:after="60" w:line="288" w:lineRule="auto"/>
    </w:pPr>
    <w:rPr>
      <w:rFonts w:ascii="Arial" w:eastAsiaTheme="minorHAnsi" w:hAnsi="Arial"/>
      <w:sz w:val="18"/>
    </w:rPr>
  </w:style>
  <w:style w:type="paragraph" w:customStyle="1" w:styleId="EEA7549BDEF94A0D95E7D887A68315F66">
    <w:name w:val="EEA7549BDEF94A0D95E7D887A68315F66"/>
    <w:rsid w:val="00C45DB1"/>
    <w:pPr>
      <w:spacing w:before="60" w:after="60" w:line="288" w:lineRule="auto"/>
    </w:pPr>
    <w:rPr>
      <w:rFonts w:ascii="Arial" w:eastAsiaTheme="minorHAnsi" w:hAnsi="Arial"/>
      <w:sz w:val="18"/>
    </w:rPr>
  </w:style>
  <w:style w:type="paragraph" w:customStyle="1" w:styleId="20FCBC11686141888B26260C47A10E656">
    <w:name w:val="20FCBC11686141888B26260C47A10E656"/>
    <w:rsid w:val="00C45DB1"/>
    <w:pPr>
      <w:spacing w:before="60" w:after="60" w:line="288" w:lineRule="auto"/>
    </w:pPr>
    <w:rPr>
      <w:rFonts w:ascii="Arial" w:eastAsiaTheme="minorHAnsi" w:hAnsi="Arial"/>
      <w:sz w:val="18"/>
    </w:rPr>
  </w:style>
  <w:style w:type="paragraph" w:customStyle="1" w:styleId="C2190E7A6C8742AF8BD1885EEC0F8C906">
    <w:name w:val="C2190E7A6C8742AF8BD1885EEC0F8C906"/>
    <w:rsid w:val="00C45DB1"/>
    <w:pPr>
      <w:spacing w:before="60" w:after="60" w:line="288" w:lineRule="auto"/>
    </w:pPr>
    <w:rPr>
      <w:rFonts w:ascii="Arial" w:eastAsiaTheme="minorHAnsi" w:hAnsi="Arial"/>
      <w:sz w:val="18"/>
    </w:rPr>
  </w:style>
  <w:style w:type="paragraph" w:customStyle="1" w:styleId="4B1F352A976D4805AF0E4702CF46AC046">
    <w:name w:val="4B1F352A976D4805AF0E4702CF46AC046"/>
    <w:rsid w:val="00C45DB1"/>
    <w:pPr>
      <w:spacing w:before="60" w:after="60" w:line="288" w:lineRule="auto"/>
    </w:pPr>
    <w:rPr>
      <w:rFonts w:ascii="Arial" w:eastAsiaTheme="minorHAnsi" w:hAnsi="Arial"/>
      <w:sz w:val="18"/>
    </w:rPr>
  </w:style>
  <w:style w:type="paragraph" w:customStyle="1" w:styleId="FCF2EF2D8304404DBBFA57688B603E6E6">
    <w:name w:val="FCF2EF2D8304404DBBFA57688B603E6E6"/>
    <w:rsid w:val="00C45DB1"/>
    <w:pPr>
      <w:spacing w:before="60" w:after="60" w:line="288" w:lineRule="auto"/>
    </w:pPr>
    <w:rPr>
      <w:rFonts w:ascii="Arial" w:eastAsiaTheme="minorHAnsi" w:hAnsi="Arial"/>
      <w:sz w:val="18"/>
    </w:rPr>
  </w:style>
  <w:style w:type="paragraph" w:customStyle="1" w:styleId="34BC061280C743B8B4E3C25DF20A7C216">
    <w:name w:val="34BC061280C743B8B4E3C25DF20A7C216"/>
    <w:rsid w:val="00C45DB1"/>
    <w:pPr>
      <w:spacing w:before="60" w:after="60" w:line="288" w:lineRule="auto"/>
    </w:pPr>
    <w:rPr>
      <w:rFonts w:ascii="Arial" w:eastAsiaTheme="minorHAnsi" w:hAnsi="Arial"/>
      <w:sz w:val="18"/>
    </w:rPr>
  </w:style>
  <w:style w:type="paragraph" w:customStyle="1" w:styleId="0865BBB40B0C4F47AF4FB88C61D6F1FB11">
    <w:name w:val="0865BBB40B0C4F47AF4FB88C61D6F1FB11"/>
    <w:rsid w:val="00C45DB1"/>
    <w:pPr>
      <w:spacing w:before="60" w:after="60" w:line="288" w:lineRule="auto"/>
    </w:pPr>
    <w:rPr>
      <w:rFonts w:ascii="Arial" w:eastAsiaTheme="minorHAnsi" w:hAnsi="Arial"/>
      <w:sz w:val="18"/>
    </w:rPr>
  </w:style>
  <w:style w:type="paragraph" w:customStyle="1" w:styleId="1D4B66C1D4D84840ADF571B64B8CF86011">
    <w:name w:val="1D4B66C1D4D84840ADF571B64B8CF86011"/>
    <w:rsid w:val="00C45DB1"/>
    <w:pPr>
      <w:spacing w:before="60" w:after="60" w:line="288" w:lineRule="auto"/>
    </w:pPr>
    <w:rPr>
      <w:rFonts w:ascii="Arial" w:eastAsiaTheme="minorHAnsi" w:hAnsi="Arial"/>
      <w:sz w:val="18"/>
    </w:rPr>
  </w:style>
  <w:style w:type="paragraph" w:customStyle="1" w:styleId="E8948CF35C364A418CA30640E81FF30611">
    <w:name w:val="E8948CF35C364A418CA30640E81FF30611"/>
    <w:rsid w:val="00C45DB1"/>
    <w:pPr>
      <w:spacing w:before="60" w:after="60" w:line="288" w:lineRule="auto"/>
    </w:pPr>
    <w:rPr>
      <w:rFonts w:ascii="Arial" w:eastAsiaTheme="minorHAnsi" w:hAnsi="Arial"/>
      <w:sz w:val="18"/>
    </w:rPr>
  </w:style>
  <w:style w:type="paragraph" w:customStyle="1" w:styleId="0BD298036BD04B6DB441A64E8826EA5211">
    <w:name w:val="0BD298036BD04B6DB441A64E8826EA5211"/>
    <w:rsid w:val="00C45DB1"/>
    <w:pPr>
      <w:spacing w:before="60" w:after="60" w:line="288" w:lineRule="auto"/>
    </w:pPr>
    <w:rPr>
      <w:rFonts w:ascii="Arial" w:eastAsiaTheme="minorHAnsi" w:hAnsi="Arial"/>
      <w:sz w:val="18"/>
    </w:rPr>
  </w:style>
  <w:style w:type="paragraph" w:customStyle="1" w:styleId="09212CBC6E614AD99C0418E3D386054311">
    <w:name w:val="09212CBC6E614AD99C0418E3D386054311"/>
    <w:rsid w:val="00C45DB1"/>
    <w:pPr>
      <w:spacing w:before="60" w:after="60" w:line="288" w:lineRule="auto"/>
    </w:pPr>
    <w:rPr>
      <w:rFonts w:ascii="Arial" w:eastAsiaTheme="minorHAnsi" w:hAnsi="Arial"/>
      <w:sz w:val="18"/>
    </w:rPr>
  </w:style>
  <w:style w:type="paragraph" w:customStyle="1" w:styleId="10FCB2B749694A9A97519CDF38508B5111">
    <w:name w:val="10FCB2B749694A9A97519CDF38508B5111"/>
    <w:rsid w:val="00C45DB1"/>
    <w:pPr>
      <w:spacing w:before="60" w:after="60" w:line="288" w:lineRule="auto"/>
    </w:pPr>
    <w:rPr>
      <w:rFonts w:ascii="Arial" w:eastAsiaTheme="minorHAnsi" w:hAnsi="Arial"/>
      <w:sz w:val="18"/>
    </w:rPr>
  </w:style>
  <w:style w:type="paragraph" w:customStyle="1" w:styleId="96D5183891D84F12BE5D689B819644F012">
    <w:name w:val="96D5183891D84F12BE5D689B819644F012"/>
    <w:rsid w:val="00C45DB1"/>
    <w:pPr>
      <w:spacing w:before="60" w:after="60" w:line="288" w:lineRule="auto"/>
    </w:pPr>
    <w:rPr>
      <w:rFonts w:ascii="Arial" w:eastAsiaTheme="minorHAnsi" w:hAnsi="Arial"/>
      <w:sz w:val="18"/>
    </w:rPr>
  </w:style>
  <w:style w:type="paragraph" w:customStyle="1" w:styleId="5B525D17172349F896DE8D0E67A9C91116">
    <w:name w:val="5B525D17172349F896DE8D0E67A9C91116"/>
    <w:rsid w:val="00C45DB1"/>
    <w:pPr>
      <w:spacing w:before="60" w:after="60" w:line="288" w:lineRule="auto"/>
    </w:pPr>
    <w:rPr>
      <w:rFonts w:ascii="Arial" w:eastAsiaTheme="minorHAnsi" w:hAnsi="Arial"/>
      <w:sz w:val="18"/>
    </w:rPr>
  </w:style>
  <w:style w:type="paragraph" w:customStyle="1" w:styleId="B4A4A515BF95400AB5D5AB6C92BEFA2911">
    <w:name w:val="B4A4A515BF95400AB5D5AB6C92BEFA2911"/>
    <w:rsid w:val="00C45DB1"/>
    <w:pPr>
      <w:spacing w:before="60" w:after="60" w:line="288" w:lineRule="auto"/>
    </w:pPr>
    <w:rPr>
      <w:rFonts w:ascii="Arial" w:eastAsiaTheme="minorHAnsi" w:hAnsi="Arial"/>
      <w:sz w:val="18"/>
    </w:rPr>
  </w:style>
  <w:style w:type="paragraph" w:customStyle="1" w:styleId="39F92D034615450FAF94D3232C9A6F1B6">
    <w:name w:val="39F92D034615450FAF94D3232C9A6F1B6"/>
    <w:rsid w:val="00C45DB1"/>
    <w:pPr>
      <w:spacing w:before="60" w:after="60" w:line="288" w:lineRule="auto"/>
    </w:pPr>
    <w:rPr>
      <w:rFonts w:ascii="Arial" w:eastAsiaTheme="minorHAnsi" w:hAnsi="Arial"/>
      <w:sz w:val="18"/>
    </w:rPr>
  </w:style>
  <w:style w:type="paragraph" w:customStyle="1" w:styleId="3B141C9336074451A0719D98AA559B4E8">
    <w:name w:val="3B141C9336074451A0719D98AA559B4E8"/>
    <w:rsid w:val="00C45DB1"/>
    <w:pPr>
      <w:spacing w:before="60" w:after="60" w:line="288" w:lineRule="auto"/>
    </w:pPr>
    <w:rPr>
      <w:rFonts w:ascii="Arial" w:eastAsiaTheme="minorHAnsi" w:hAnsi="Arial"/>
      <w:sz w:val="18"/>
    </w:rPr>
  </w:style>
  <w:style w:type="paragraph" w:customStyle="1" w:styleId="FE97A74D7FF34B63B1AD6EF06D7EBFA08">
    <w:name w:val="FE97A74D7FF34B63B1AD6EF06D7EBFA08"/>
    <w:rsid w:val="00C45DB1"/>
    <w:pPr>
      <w:spacing w:before="60" w:after="60" w:line="288" w:lineRule="auto"/>
    </w:pPr>
    <w:rPr>
      <w:rFonts w:ascii="Arial" w:eastAsiaTheme="minorHAnsi" w:hAnsi="Arial"/>
      <w:sz w:val="18"/>
    </w:rPr>
  </w:style>
  <w:style w:type="paragraph" w:customStyle="1" w:styleId="CD3BAC670EA647998556CC503977DBB68">
    <w:name w:val="CD3BAC670EA647998556CC503977DBB68"/>
    <w:rsid w:val="00C45DB1"/>
    <w:pPr>
      <w:spacing w:before="60" w:after="60" w:line="288" w:lineRule="auto"/>
    </w:pPr>
    <w:rPr>
      <w:rFonts w:ascii="Arial" w:eastAsiaTheme="minorHAnsi" w:hAnsi="Arial"/>
      <w:sz w:val="18"/>
    </w:rPr>
  </w:style>
  <w:style w:type="paragraph" w:customStyle="1" w:styleId="E5308A09F2F243CBAFAC7D33C01E576D7">
    <w:name w:val="E5308A09F2F243CBAFAC7D33C01E576D7"/>
    <w:rsid w:val="00C45DB1"/>
    <w:pPr>
      <w:spacing w:before="60" w:after="60" w:line="288" w:lineRule="auto"/>
    </w:pPr>
    <w:rPr>
      <w:rFonts w:ascii="Arial" w:eastAsiaTheme="minorHAnsi" w:hAnsi="Arial"/>
      <w:sz w:val="18"/>
    </w:rPr>
  </w:style>
  <w:style w:type="paragraph" w:customStyle="1" w:styleId="F2169C686EAE448B8D042379FC0912E67">
    <w:name w:val="F2169C686EAE448B8D042379FC0912E67"/>
    <w:rsid w:val="00C45DB1"/>
    <w:pPr>
      <w:spacing w:before="60" w:after="60" w:line="288" w:lineRule="auto"/>
    </w:pPr>
    <w:rPr>
      <w:rFonts w:ascii="Arial" w:eastAsiaTheme="minorHAnsi" w:hAnsi="Arial"/>
      <w:sz w:val="18"/>
    </w:rPr>
  </w:style>
  <w:style w:type="paragraph" w:customStyle="1" w:styleId="B6C39C08A64243138176B5767F9C08F27">
    <w:name w:val="B6C39C08A64243138176B5767F9C08F27"/>
    <w:rsid w:val="00C45DB1"/>
    <w:pPr>
      <w:spacing w:before="60" w:after="60" w:line="288" w:lineRule="auto"/>
    </w:pPr>
    <w:rPr>
      <w:rFonts w:ascii="Arial" w:eastAsiaTheme="minorHAnsi" w:hAnsi="Arial"/>
      <w:sz w:val="18"/>
    </w:rPr>
  </w:style>
  <w:style w:type="paragraph" w:customStyle="1" w:styleId="F27B173B2CD443528F50C8AA621F2FE17">
    <w:name w:val="F27B173B2CD443528F50C8AA621F2FE17"/>
    <w:rsid w:val="00C45DB1"/>
    <w:pPr>
      <w:spacing w:before="60" w:after="60" w:line="288" w:lineRule="auto"/>
    </w:pPr>
    <w:rPr>
      <w:rFonts w:ascii="Arial" w:eastAsiaTheme="minorHAnsi" w:hAnsi="Arial"/>
      <w:sz w:val="18"/>
    </w:rPr>
  </w:style>
  <w:style w:type="paragraph" w:customStyle="1" w:styleId="9233DFE325634F59B057112B824CE9ED7">
    <w:name w:val="9233DFE325634F59B057112B824CE9ED7"/>
    <w:rsid w:val="00C45DB1"/>
    <w:pPr>
      <w:spacing w:before="60" w:after="60" w:line="288" w:lineRule="auto"/>
    </w:pPr>
    <w:rPr>
      <w:rFonts w:ascii="Arial" w:eastAsiaTheme="minorHAnsi" w:hAnsi="Arial"/>
      <w:sz w:val="18"/>
    </w:rPr>
  </w:style>
  <w:style w:type="paragraph" w:customStyle="1" w:styleId="EA4F4E6DD70B465AB3C869391A9B29717">
    <w:name w:val="EA4F4E6DD70B465AB3C869391A9B29717"/>
    <w:rsid w:val="00C45DB1"/>
    <w:pPr>
      <w:spacing w:before="60" w:after="60" w:line="288" w:lineRule="auto"/>
    </w:pPr>
    <w:rPr>
      <w:rFonts w:ascii="Arial" w:eastAsiaTheme="minorHAnsi" w:hAnsi="Arial"/>
      <w:sz w:val="18"/>
    </w:rPr>
  </w:style>
  <w:style w:type="paragraph" w:customStyle="1" w:styleId="1E54EAF63DAD4E93AAAF8CFC3B74486C7">
    <w:name w:val="1E54EAF63DAD4E93AAAF8CFC3B74486C7"/>
    <w:rsid w:val="00C45DB1"/>
    <w:pPr>
      <w:spacing w:before="60" w:after="60" w:line="288" w:lineRule="auto"/>
    </w:pPr>
    <w:rPr>
      <w:rFonts w:ascii="Arial" w:eastAsiaTheme="minorHAnsi" w:hAnsi="Arial"/>
      <w:sz w:val="18"/>
    </w:rPr>
  </w:style>
  <w:style w:type="paragraph" w:customStyle="1" w:styleId="A044D3192C1A462F90286079594323DC7">
    <w:name w:val="A044D3192C1A462F90286079594323DC7"/>
    <w:rsid w:val="00C45DB1"/>
    <w:pPr>
      <w:spacing w:before="60" w:after="60" w:line="288" w:lineRule="auto"/>
    </w:pPr>
    <w:rPr>
      <w:rFonts w:ascii="Arial" w:eastAsiaTheme="minorHAnsi" w:hAnsi="Arial"/>
      <w:sz w:val="18"/>
    </w:rPr>
  </w:style>
  <w:style w:type="paragraph" w:customStyle="1" w:styleId="76149072BF2A458A854D136278779CE17">
    <w:name w:val="76149072BF2A458A854D136278779CE17"/>
    <w:rsid w:val="00C45DB1"/>
    <w:pPr>
      <w:spacing w:before="60" w:after="60" w:line="288" w:lineRule="auto"/>
    </w:pPr>
    <w:rPr>
      <w:rFonts w:ascii="Arial" w:eastAsiaTheme="minorHAnsi" w:hAnsi="Arial"/>
      <w:sz w:val="18"/>
    </w:rPr>
  </w:style>
  <w:style w:type="paragraph" w:customStyle="1" w:styleId="0BBDC07AF1994ED3808D6A313D9033A27">
    <w:name w:val="0BBDC07AF1994ED3808D6A313D9033A27"/>
    <w:rsid w:val="00C45DB1"/>
    <w:pPr>
      <w:spacing w:before="60" w:after="60" w:line="288" w:lineRule="auto"/>
    </w:pPr>
    <w:rPr>
      <w:rFonts w:ascii="Arial" w:eastAsiaTheme="minorHAnsi" w:hAnsi="Arial"/>
      <w:sz w:val="18"/>
    </w:rPr>
  </w:style>
  <w:style w:type="paragraph" w:customStyle="1" w:styleId="9886F19289664207A29FF81195779D947">
    <w:name w:val="9886F19289664207A29FF81195779D947"/>
    <w:rsid w:val="00C45DB1"/>
    <w:pPr>
      <w:spacing w:before="60" w:after="60" w:line="288" w:lineRule="auto"/>
    </w:pPr>
    <w:rPr>
      <w:rFonts w:ascii="Arial" w:eastAsiaTheme="minorHAnsi" w:hAnsi="Arial"/>
      <w:sz w:val="18"/>
    </w:rPr>
  </w:style>
  <w:style w:type="paragraph" w:customStyle="1" w:styleId="5694124B68924A25AC1166BCD588ACDC7">
    <w:name w:val="5694124B68924A25AC1166BCD588ACDC7"/>
    <w:rsid w:val="00C45DB1"/>
    <w:pPr>
      <w:spacing w:before="60" w:after="60" w:line="288" w:lineRule="auto"/>
    </w:pPr>
    <w:rPr>
      <w:rFonts w:ascii="Arial" w:eastAsiaTheme="minorHAnsi" w:hAnsi="Arial"/>
      <w:sz w:val="18"/>
    </w:rPr>
  </w:style>
  <w:style w:type="paragraph" w:customStyle="1" w:styleId="F9F98F5C6DCF467090D389E4FBB96C087">
    <w:name w:val="F9F98F5C6DCF467090D389E4FBB96C087"/>
    <w:rsid w:val="00C45DB1"/>
    <w:pPr>
      <w:spacing w:before="60" w:after="60" w:line="288" w:lineRule="auto"/>
    </w:pPr>
    <w:rPr>
      <w:rFonts w:ascii="Arial" w:eastAsiaTheme="minorHAnsi" w:hAnsi="Arial"/>
      <w:sz w:val="18"/>
    </w:rPr>
  </w:style>
  <w:style w:type="paragraph" w:customStyle="1" w:styleId="AEC896CC9E7F470690B92D0D3C2321B17">
    <w:name w:val="AEC896CC9E7F470690B92D0D3C2321B17"/>
    <w:rsid w:val="00C45DB1"/>
    <w:pPr>
      <w:spacing w:before="60" w:after="60" w:line="288" w:lineRule="auto"/>
    </w:pPr>
    <w:rPr>
      <w:rFonts w:ascii="Arial" w:eastAsiaTheme="minorHAnsi" w:hAnsi="Arial"/>
      <w:sz w:val="18"/>
    </w:rPr>
  </w:style>
  <w:style w:type="paragraph" w:customStyle="1" w:styleId="608846A78D444C8D8A5685730A8674887">
    <w:name w:val="608846A78D444C8D8A5685730A8674887"/>
    <w:rsid w:val="00C45DB1"/>
    <w:pPr>
      <w:spacing w:before="60" w:after="60" w:line="288" w:lineRule="auto"/>
    </w:pPr>
    <w:rPr>
      <w:rFonts w:ascii="Arial" w:eastAsiaTheme="minorHAnsi" w:hAnsi="Arial"/>
      <w:sz w:val="18"/>
    </w:rPr>
  </w:style>
  <w:style w:type="paragraph" w:customStyle="1" w:styleId="36B3139F33A64FCDA90F346FE2D1F5417">
    <w:name w:val="36B3139F33A64FCDA90F346FE2D1F5417"/>
    <w:rsid w:val="00C45DB1"/>
    <w:pPr>
      <w:spacing w:before="60" w:after="60" w:line="288" w:lineRule="auto"/>
    </w:pPr>
    <w:rPr>
      <w:rFonts w:ascii="Arial" w:eastAsiaTheme="minorHAnsi" w:hAnsi="Arial"/>
      <w:sz w:val="18"/>
    </w:rPr>
  </w:style>
  <w:style w:type="paragraph" w:customStyle="1" w:styleId="2F823357D5E94A5FA31774997552874E7">
    <w:name w:val="2F823357D5E94A5FA31774997552874E7"/>
    <w:rsid w:val="00C45DB1"/>
    <w:pPr>
      <w:spacing w:before="60" w:after="60" w:line="288" w:lineRule="auto"/>
    </w:pPr>
    <w:rPr>
      <w:rFonts w:ascii="Arial" w:eastAsiaTheme="minorHAnsi" w:hAnsi="Arial"/>
      <w:sz w:val="18"/>
    </w:rPr>
  </w:style>
  <w:style w:type="paragraph" w:customStyle="1" w:styleId="F71651C2256146B8A2787FE5C54A47937">
    <w:name w:val="F71651C2256146B8A2787FE5C54A47937"/>
    <w:rsid w:val="00C45DB1"/>
    <w:pPr>
      <w:spacing w:before="60" w:after="60" w:line="288" w:lineRule="auto"/>
    </w:pPr>
    <w:rPr>
      <w:rFonts w:ascii="Arial" w:eastAsiaTheme="minorHAnsi" w:hAnsi="Arial"/>
      <w:sz w:val="18"/>
    </w:rPr>
  </w:style>
  <w:style w:type="paragraph" w:customStyle="1" w:styleId="EEA7549BDEF94A0D95E7D887A68315F67">
    <w:name w:val="EEA7549BDEF94A0D95E7D887A68315F67"/>
    <w:rsid w:val="00C45DB1"/>
    <w:pPr>
      <w:spacing w:before="60" w:after="60" w:line="288" w:lineRule="auto"/>
    </w:pPr>
    <w:rPr>
      <w:rFonts w:ascii="Arial" w:eastAsiaTheme="minorHAnsi" w:hAnsi="Arial"/>
      <w:sz w:val="18"/>
    </w:rPr>
  </w:style>
  <w:style w:type="paragraph" w:customStyle="1" w:styleId="20FCBC11686141888B26260C47A10E657">
    <w:name w:val="20FCBC11686141888B26260C47A10E657"/>
    <w:rsid w:val="00C45DB1"/>
    <w:pPr>
      <w:spacing w:before="60" w:after="60" w:line="288" w:lineRule="auto"/>
    </w:pPr>
    <w:rPr>
      <w:rFonts w:ascii="Arial" w:eastAsiaTheme="minorHAnsi" w:hAnsi="Arial"/>
      <w:sz w:val="18"/>
    </w:rPr>
  </w:style>
  <w:style w:type="paragraph" w:customStyle="1" w:styleId="C2190E7A6C8742AF8BD1885EEC0F8C907">
    <w:name w:val="C2190E7A6C8742AF8BD1885EEC0F8C907"/>
    <w:rsid w:val="00C45DB1"/>
    <w:pPr>
      <w:spacing w:before="60" w:after="60" w:line="288" w:lineRule="auto"/>
    </w:pPr>
    <w:rPr>
      <w:rFonts w:ascii="Arial" w:eastAsiaTheme="minorHAnsi" w:hAnsi="Arial"/>
      <w:sz w:val="18"/>
    </w:rPr>
  </w:style>
  <w:style w:type="paragraph" w:customStyle="1" w:styleId="4B1F352A976D4805AF0E4702CF46AC047">
    <w:name w:val="4B1F352A976D4805AF0E4702CF46AC047"/>
    <w:rsid w:val="00C45DB1"/>
    <w:pPr>
      <w:spacing w:before="60" w:after="60" w:line="288" w:lineRule="auto"/>
    </w:pPr>
    <w:rPr>
      <w:rFonts w:ascii="Arial" w:eastAsiaTheme="minorHAnsi" w:hAnsi="Arial"/>
      <w:sz w:val="18"/>
    </w:rPr>
  </w:style>
  <w:style w:type="paragraph" w:customStyle="1" w:styleId="FCF2EF2D8304404DBBFA57688B603E6E7">
    <w:name w:val="FCF2EF2D8304404DBBFA57688B603E6E7"/>
    <w:rsid w:val="00C45DB1"/>
    <w:pPr>
      <w:spacing w:before="60" w:after="60" w:line="288" w:lineRule="auto"/>
    </w:pPr>
    <w:rPr>
      <w:rFonts w:ascii="Arial" w:eastAsiaTheme="minorHAnsi" w:hAnsi="Arial"/>
      <w:sz w:val="18"/>
    </w:rPr>
  </w:style>
  <w:style w:type="paragraph" w:customStyle="1" w:styleId="34BC061280C743B8B4E3C25DF20A7C217">
    <w:name w:val="34BC061280C743B8B4E3C25DF20A7C217"/>
    <w:rsid w:val="00C45DB1"/>
    <w:pPr>
      <w:spacing w:before="60" w:after="60" w:line="288" w:lineRule="auto"/>
    </w:pPr>
    <w:rPr>
      <w:rFonts w:ascii="Arial" w:eastAsiaTheme="minorHAnsi" w:hAnsi="Arial"/>
      <w:sz w:val="18"/>
    </w:rPr>
  </w:style>
  <w:style w:type="paragraph" w:customStyle="1" w:styleId="0865BBB40B0C4F47AF4FB88C61D6F1FB12">
    <w:name w:val="0865BBB40B0C4F47AF4FB88C61D6F1FB12"/>
    <w:rsid w:val="00C45DB1"/>
    <w:pPr>
      <w:spacing w:before="60" w:after="60" w:line="288" w:lineRule="auto"/>
    </w:pPr>
    <w:rPr>
      <w:rFonts w:ascii="Arial" w:eastAsiaTheme="minorHAnsi" w:hAnsi="Arial"/>
      <w:sz w:val="18"/>
    </w:rPr>
  </w:style>
  <w:style w:type="paragraph" w:customStyle="1" w:styleId="1D4B66C1D4D84840ADF571B64B8CF86012">
    <w:name w:val="1D4B66C1D4D84840ADF571B64B8CF86012"/>
    <w:rsid w:val="00C45DB1"/>
    <w:pPr>
      <w:spacing w:before="60" w:after="60" w:line="288" w:lineRule="auto"/>
    </w:pPr>
    <w:rPr>
      <w:rFonts w:ascii="Arial" w:eastAsiaTheme="minorHAnsi" w:hAnsi="Arial"/>
      <w:sz w:val="18"/>
    </w:rPr>
  </w:style>
  <w:style w:type="paragraph" w:customStyle="1" w:styleId="E8948CF35C364A418CA30640E81FF30612">
    <w:name w:val="E8948CF35C364A418CA30640E81FF30612"/>
    <w:rsid w:val="00C45DB1"/>
    <w:pPr>
      <w:spacing w:before="60" w:after="60" w:line="288" w:lineRule="auto"/>
    </w:pPr>
    <w:rPr>
      <w:rFonts w:ascii="Arial" w:eastAsiaTheme="minorHAnsi" w:hAnsi="Arial"/>
      <w:sz w:val="18"/>
    </w:rPr>
  </w:style>
  <w:style w:type="paragraph" w:customStyle="1" w:styleId="0BD298036BD04B6DB441A64E8826EA5212">
    <w:name w:val="0BD298036BD04B6DB441A64E8826EA5212"/>
    <w:rsid w:val="00C45DB1"/>
    <w:pPr>
      <w:spacing w:before="60" w:after="60" w:line="288" w:lineRule="auto"/>
    </w:pPr>
    <w:rPr>
      <w:rFonts w:ascii="Arial" w:eastAsiaTheme="minorHAnsi" w:hAnsi="Arial"/>
      <w:sz w:val="18"/>
    </w:rPr>
  </w:style>
  <w:style w:type="paragraph" w:customStyle="1" w:styleId="09212CBC6E614AD99C0418E3D386054312">
    <w:name w:val="09212CBC6E614AD99C0418E3D386054312"/>
    <w:rsid w:val="00C45DB1"/>
    <w:pPr>
      <w:spacing w:before="60" w:after="60" w:line="288" w:lineRule="auto"/>
    </w:pPr>
    <w:rPr>
      <w:rFonts w:ascii="Arial" w:eastAsiaTheme="minorHAnsi" w:hAnsi="Arial"/>
      <w:sz w:val="18"/>
    </w:rPr>
  </w:style>
  <w:style w:type="paragraph" w:customStyle="1" w:styleId="10FCB2B749694A9A97519CDF38508B5112">
    <w:name w:val="10FCB2B749694A9A97519CDF38508B5112"/>
    <w:rsid w:val="00C45DB1"/>
    <w:pPr>
      <w:spacing w:before="60" w:after="60" w:line="288" w:lineRule="auto"/>
    </w:pPr>
    <w:rPr>
      <w:rFonts w:ascii="Arial" w:eastAsiaTheme="minorHAnsi" w:hAnsi="Arial"/>
      <w:sz w:val="18"/>
    </w:rPr>
  </w:style>
  <w:style w:type="paragraph" w:customStyle="1" w:styleId="96D5183891D84F12BE5D689B819644F013">
    <w:name w:val="96D5183891D84F12BE5D689B819644F013"/>
    <w:rsid w:val="00C45DB1"/>
    <w:pPr>
      <w:spacing w:before="60" w:after="60" w:line="288" w:lineRule="auto"/>
    </w:pPr>
    <w:rPr>
      <w:rFonts w:ascii="Arial" w:eastAsiaTheme="minorHAnsi" w:hAnsi="Arial"/>
      <w:sz w:val="18"/>
    </w:rPr>
  </w:style>
  <w:style w:type="paragraph" w:customStyle="1" w:styleId="5B525D17172349F896DE8D0E67A9C91117">
    <w:name w:val="5B525D17172349F896DE8D0E67A9C91117"/>
    <w:rsid w:val="00C45DB1"/>
    <w:pPr>
      <w:spacing w:before="60" w:after="60" w:line="288" w:lineRule="auto"/>
    </w:pPr>
    <w:rPr>
      <w:rFonts w:ascii="Arial" w:eastAsiaTheme="minorHAnsi" w:hAnsi="Arial"/>
      <w:sz w:val="18"/>
    </w:rPr>
  </w:style>
  <w:style w:type="paragraph" w:customStyle="1" w:styleId="B4A4A515BF95400AB5D5AB6C92BEFA2912">
    <w:name w:val="B4A4A515BF95400AB5D5AB6C92BEFA2912"/>
    <w:rsid w:val="00C45DB1"/>
    <w:pPr>
      <w:spacing w:before="60" w:after="60" w:line="288" w:lineRule="auto"/>
    </w:pPr>
    <w:rPr>
      <w:rFonts w:ascii="Arial" w:eastAsiaTheme="minorHAnsi" w:hAnsi="Arial"/>
      <w:sz w:val="18"/>
    </w:rPr>
  </w:style>
  <w:style w:type="paragraph" w:customStyle="1" w:styleId="39F92D034615450FAF94D3232C9A6F1B7">
    <w:name w:val="39F92D034615450FAF94D3232C9A6F1B7"/>
    <w:rsid w:val="00C45DB1"/>
    <w:pPr>
      <w:spacing w:before="60" w:after="60" w:line="288" w:lineRule="auto"/>
    </w:pPr>
    <w:rPr>
      <w:rFonts w:ascii="Arial" w:eastAsiaTheme="minorHAnsi" w:hAnsi="Arial"/>
      <w:sz w:val="18"/>
    </w:rPr>
  </w:style>
  <w:style w:type="paragraph" w:customStyle="1" w:styleId="3B141C9336074451A0719D98AA559B4E9">
    <w:name w:val="3B141C9336074451A0719D98AA559B4E9"/>
    <w:rsid w:val="00C45DB1"/>
    <w:pPr>
      <w:spacing w:before="60" w:after="60" w:line="288" w:lineRule="auto"/>
    </w:pPr>
    <w:rPr>
      <w:rFonts w:ascii="Arial" w:eastAsiaTheme="minorHAnsi" w:hAnsi="Arial"/>
      <w:sz w:val="18"/>
    </w:rPr>
  </w:style>
  <w:style w:type="paragraph" w:customStyle="1" w:styleId="FE97A74D7FF34B63B1AD6EF06D7EBFA09">
    <w:name w:val="FE97A74D7FF34B63B1AD6EF06D7EBFA09"/>
    <w:rsid w:val="00C45DB1"/>
    <w:pPr>
      <w:spacing w:before="60" w:after="60" w:line="288" w:lineRule="auto"/>
    </w:pPr>
    <w:rPr>
      <w:rFonts w:ascii="Arial" w:eastAsiaTheme="minorHAnsi" w:hAnsi="Arial"/>
      <w:sz w:val="18"/>
    </w:rPr>
  </w:style>
  <w:style w:type="paragraph" w:customStyle="1" w:styleId="CD3BAC670EA647998556CC503977DBB69">
    <w:name w:val="CD3BAC670EA647998556CC503977DBB69"/>
    <w:rsid w:val="00C45DB1"/>
    <w:pPr>
      <w:spacing w:before="60" w:after="60" w:line="288" w:lineRule="auto"/>
    </w:pPr>
    <w:rPr>
      <w:rFonts w:ascii="Arial" w:eastAsiaTheme="minorHAnsi" w:hAnsi="Arial"/>
      <w:sz w:val="18"/>
    </w:rPr>
  </w:style>
  <w:style w:type="paragraph" w:customStyle="1" w:styleId="E5308A09F2F243CBAFAC7D33C01E576D8">
    <w:name w:val="E5308A09F2F243CBAFAC7D33C01E576D8"/>
    <w:rsid w:val="00C45DB1"/>
    <w:pPr>
      <w:spacing w:before="60" w:after="60" w:line="288" w:lineRule="auto"/>
    </w:pPr>
    <w:rPr>
      <w:rFonts w:ascii="Arial" w:eastAsiaTheme="minorHAnsi" w:hAnsi="Arial"/>
      <w:sz w:val="18"/>
    </w:rPr>
  </w:style>
  <w:style w:type="paragraph" w:customStyle="1" w:styleId="F2169C686EAE448B8D042379FC0912E68">
    <w:name w:val="F2169C686EAE448B8D042379FC0912E68"/>
    <w:rsid w:val="00C45DB1"/>
    <w:pPr>
      <w:spacing w:before="60" w:after="60" w:line="288" w:lineRule="auto"/>
    </w:pPr>
    <w:rPr>
      <w:rFonts w:ascii="Arial" w:eastAsiaTheme="minorHAnsi" w:hAnsi="Arial"/>
      <w:sz w:val="18"/>
    </w:rPr>
  </w:style>
  <w:style w:type="paragraph" w:customStyle="1" w:styleId="B6C39C08A64243138176B5767F9C08F28">
    <w:name w:val="B6C39C08A64243138176B5767F9C08F28"/>
    <w:rsid w:val="00C45DB1"/>
    <w:pPr>
      <w:spacing w:before="60" w:after="60" w:line="288" w:lineRule="auto"/>
    </w:pPr>
    <w:rPr>
      <w:rFonts w:ascii="Arial" w:eastAsiaTheme="minorHAnsi" w:hAnsi="Arial"/>
      <w:sz w:val="18"/>
    </w:rPr>
  </w:style>
  <w:style w:type="paragraph" w:customStyle="1" w:styleId="F27B173B2CD443528F50C8AA621F2FE18">
    <w:name w:val="F27B173B2CD443528F50C8AA621F2FE18"/>
    <w:rsid w:val="00C45DB1"/>
    <w:pPr>
      <w:spacing w:before="60" w:after="60" w:line="288" w:lineRule="auto"/>
    </w:pPr>
    <w:rPr>
      <w:rFonts w:ascii="Arial" w:eastAsiaTheme="minorHAnsi" w:hAnsi="Arial"/>
      <w:sz w:val="18"/>
    </w:rPr>
  </w:style>
  <w:style w:type="paragraph" w:customStyle="1" w:styleId="9233DFE325634F59B057112B824CE9ED8">
    <w:name w:val="9233DFE325634F59B057112B824CE9ED8"/>
    <w:rsid w:val="00C45DB1"/>
    <w:pPr>
      <w:spacing w:before="60" w:after="60" w:line="288" w:lineRule="auto"/>
    </w:pPr>
    <w:rPr>
      <w:rFonts w:ascii="Arial" w:eastAsiaTheme="minorHAnsi" w:hAnsi="Arial"/>
      <w:sz w:val="18"/>
    </w:rPr>
  </w:style>
  <w:style w:type="paragraph" w:customStyle="1" w:styleId="EA4F4E6DD70B465AB3C869391A9B29718">
    <w:name w:val="EA4F4E6DD70B465AB3C869391A9B29718"/>
    <w:rsid w:val="00C45DB1"/>
    <w:pPr>
      <w:spacing w:before="60" w:after="60" w:line="288" w:lineRule="auto"/>
    </w:pPr>
    <w:rPr>
      <w:rFonts w:ascii="Arial" w:eastAsiaTheme="minorHAnsi" w:hAnsi="Arial"/>
      <w:sz w:val="18"/>
    </w:rPr>
  </w:style>
  <w:style w:type="paragraph" w:customStyle="1" w:styleId="1E54EAF63DAD4E93AAAF8CFC3B74486C8">
    <w:name w:val="1E54EAF63DAD4E93AAAF8CFC3B74486C8"/>
    <w:rsid w:val="00C45DB1"/>
    <w:pPr>
      <w:spacing w:before="60" w:after="60" w:line="288" w:lineRule="auto"/>
    </w:pPr>
    <w:rPr>
      <w:rFonts w:ascii="Arial" w:eastAsiaTheme="minorHAnsi" w:hAnsi="Arial"/>
      <w:sz w:val="18"/>
    </w:rPr>
  </w:style>
  <w:style w:type="paragraph" w:customStyle="1" w:styleId="A044D3192C1A462F90286079594323DC8">
    <w:name w:val="A044D3192C1A462F90286079594323DC8"/>
    <w:rsid w:val="00C45DB1"/>
    <w:pPr>
      <w:spacing w:before="60" w:after="60" w:line="288" w:lineRule="auto"/>
    </w:pPr>
    <w:rPr>
      <w:rFonts w:ascii="Arial" w:eastAsiaTheme="minorHAnsi" w:hAnsi="Arial"/>
      <w:sz w:val="18"/>
    </w:rPr>
  </w:style>
  <w:style w:type="paragraph" w:customStyle="1" w:styleId="76149072BF2A458A854D136278779CE18">
    <w:name w:val="76149072BF2A458A854D136278779CE18"/>
    <w:rsid w:val="00C45DB1"/>
    <w:pPr>
      <w:spacing w:before="60" w:after="60" w:line="288" w:lineRule="auto"/>
    </w:pPr>
    <w:rPr>
      <w:rFonts w:ascii="Arial" w:eastAsiaTheme="minorHAnsi" w:hAnsi="Arial"/>
      <w:sz w:val="18"/>
    </w:rPr>
  </w:style>
  <w:style w:type="paragraph" w:customStyle="1" w:styleId="0BBDC07AF1994ED3808D6A313D9033A28">
    <w:name w:val="0BBDC07AF1994ED3808D6A313D9033A28"/>
    <w:rsid w:val="00C45DB1"/>
    <w:pPr>
      <w:spacing w:before="60" w:after="60" w:line="288" w:lineRule="auto"/>
    </w:pPr>
    <w:rPr>
      <w:rFonts w:ascii="Arial" w:eastAsiaTheme="minorHAnsi" w:hAnsi="Arial"/>
      <w:sz w:val="18"/>
    </w:rPr>
  </w:style>
  <w:style w:type="paragraph" w:customStyle="1" w:styleId="9886F19289664207A29FF81195779D948">
    <w:name w:val="9886F19289664207A29FF81195779D948"/>
    <w:rsid w:val="00C45DB1"/>
    <w:pPr>
      <w:spacing w:before="60" w:after="60" w:line="288" w:lineRule="auto"/>
    </w:pPr>
    <w:rPr>
      <w:rFonts w:ascii="Arial" w:eastAsiaTheme="minorHAnsi" w:hAnsi="Arial"/>
      <w:sz w:val="18"/>
    </w:rPr>
  </w:style>
  <w:style w:type="paragraph" w:customStyle="1" w:styleId="5694124B68924A25AC1166BCD588ACDC8">
    <w:name w:val="5694124B68924A25AC1166BCD588ACDC8"/>
    <w:rsid w:val="00C45DB1"/>
    <w:pPr>
      <w:spacing w:before="60" w:after="60" w:line="288" w:lineRule="auto"/>
    </w:pPr>
    <w:rPr>
      <w:rFonts w:ascii="Arial" w:eastAsiaTheme="minorHAnsi" w:hAnsi="Arial"/>
      <w:sz w:val="18"/>
    </w:rPr>
  </w:style>
  <w:style w:type="paragraph" w:customStyle="1" w:styleId="F9F98F5C6DCF467090D389E4FBB96C088">
    <w:name w:val="F9F98F5C6DCF467090D389E4FBB96C088"/>
    <w:rsid w:val="00C45DB1"/>
    <w:pPr>
      <w:spacing w:before="60" w:after="60" w:line="288" w:lineRule="auto"/>
    </w:pPr>
    <w:rPr>
      <w:rFonts w:ascii="Arial" w:eastAsiaTheme="minorHAnsi" w:hAnsi="Arial"/>
      <w:sz w:val="18"/>
    </w:rPr>
  </w:style>
  <w:style w:type="paragraph" w:customStyle="1" w:styleId="AEC896CC9E7F470690B92D0D3C2321B18">
    <w:name w:val="AEC896CC9E7F470690B92D0D3C2321B18"/>
    <w:rsid w:val="00C45DB1"/>
    <w:pPr>
      <w:spacing w:before="60" w:after="60" w:line="288" w:lineRule="auto"/>
    </w:pPr>
    <w:rPr>
      <w:rFonts w:ascii="Arial" w:eastAsiaTheme="minorHAnsi" w:hAnsi="Arial"/>
      <w:sz w:val="18"/>
    </w:rPr>
  </w:style>
  <w:style w:type="paragraph" w:customStyle="1" w:styleId="608846A78D444C8D8A5685730A8674888">
    <w:name w:val="608846A78D444C8D8A5685730A8674888"/>
    <w:rsid w:val="00C45DB1"/>
    <w:pPr>
      <w:spacing w:before="60" w:after="60" w:line="288" w:lineRule="auto"/>
    </w:pPr>
    <w:rPr>
      <w:rFonts w:ascii="Arial" w:eastAsiaTheme="minorHAnsi" w:hAnsi="Arial"/>
      <w:sz w:val="18"/>
    </w:rPr>
  </w:style>
  <w:style w:type="paragraph" w:customStyle="1" w:styleId="36B3139F33A64FCDA90F346FE2D1F5418">
    <w:name w:val="36B3139F33A64FCDA90F346FE2D1F5418"/>
    <w:rsid w:val="00C45DB1"/>
    <w:pPr>
      <w:spacing w:before="60" w:after="60" w:line="288" w:lineRule="auto"/>
    </w:pPr>
    <w:rPr>
      <w:rFonts w:ascii="Arial" w:eastAsiaTheme="minorHAnsi" w:hAnsi="Arial"/>
      <w:sz w:val="18"/>
    </w:rPr>
  </w:style>
  <w:style w:type="paragraph" w:customStyle="1" w:styleId="2F823357D5E94A5FA31774997552874E8">
    <w:name w:val="2F823357D5E94A5FA31774997552874E8"/>
    <w:rsid w:val="00C45DB1"/>
    <w:pPr>
      <w:spacing w:before="60" w:after="60" w:line="288" w:lineRule="auto"/>
    </w:pPr>
    <w:rPr>
      <w:rFonts w:ascii="Arial" w:eastAsiaTheme="minorHAnsi" w:hAnsi="Arial"/>
      <w:sz w:val="18"/>
    </w:rPr>
  </w:style>
  <w:style w:type="paragraph" w:customStyle="1" w:styleId="F71651C2256146B8A2787FE5C54A47938">
    <w:name w:val="F71651C2256146B8A2787FE5C54A47938"/>
    <w:rsid w:val="00C45DB1"/>
    <w:pPr>
      <w:spacing w:before="60" w:after="60" w:line="288" w:lineRule="auto"/>
    </w:pPr>
    <w:rPr>
      <w:rFonts w:ascii="Arial" w:eastAsiaTheme="minorHAnsi" w:hAnsi="Arial"/>
      <w:sz w:val="18"/>
    </w:rPr>
  </w:style>
  <w:style w:type="paragraph" w:customStyle="1" w:styleId="EEA7549BDEF94A0D95E7D887A68315F68">
    <w:name w:val="EEA7549BDEF94A0D95E7D887A68315F68"/>
    <w:rsid w:val="00C45DB1"/>
    <w:pPr>
      <w:spacing w:before="60" w:after="60" w:line="288" w:lineRule="auto"/>
    </w:pPr>
    <w:rPr>
      <w:rFonts w:ascii="Arial" w:eastAsiaTheme="minorHAnsi" w:hAnsi="Arial"/>
      <w:sz w:val="18"/>
    </w:rPr>
  </w:style>
  <w:style w:type="paragraph" w:customStyle="1" w:styleId="20FCBC11686141888B26260C47A10E658">
    <w:name w:val="20FCBC11686141888B26260C47A10E658"/>
    <w:rsid w:val="00C45DB1"/>
    <w:pPr>
      <w:spacing w:before="60" w:after="60" w:line="288" w:lineRule="auto"/>
    </w:pPr>
    <w:rPr>
      <w:rFonts w:ascii="Arial" w:eastAsiaTheme="minorHAnsi" w:hAnsi="Arial"/>
      <w:sz w:val="18"/>
    </w:rPr>
  </w:style>
  <w:style w:type="paragraph" w:customStyle="1" w:styleId="C2190E7A6C8742AF8BD1885EEC0F8C908">
    <w:name w:val="C2190E7A6C8742AF8BD1885EEC0F8C908"/>
    <w:rsid w:val="00C45DB1"/>
    <w:pPr>
      <w:spacing w:before="60" w:after="60" w:line="288" w:lineRule="auto"/>
    </w:pPr>
    <w:rPr>
      <w:rFonts w:ascii="Arial" w:eastAsiaTheme="minorHAnsi" w:hAnsi="Arial"/>
      <w:sz w:val="18"/>
    </w:rPr>
  </w:style>
  <w:style w:type="paragraph" w:customStyle="1" w:styleId="4B1F352A976D4805AF0E4702CF46AC048">
    <w:name w:val="4B1F352A976D4805AF0E4702CF46AC048"/>
    <w:rsid w:val="00C45DB1"/>
    <w:pPr>
      <w:spacing w:before="60" w:after="60" w:line="288" w:lineRule="auto"/>
    </w:pPr>
    <w:rPr>
      <w:rFonts w:ascii="Arial" w:eastAsiaTheme="minorHAnsi" w:hAnsi="Arial"/>
      <w:sz w:val="18"/>
    </w:rPr>
  </w:style>
  <w:style w:type="paragraph" w:customStyle="1" w:styleId="FCF2EF2D8304404DBBFA57688B603E6E8">
    <w:name w:val="FCF2EF2D8304404DBBFA57688B603E6E8"/>
    <w:rsid w:val="00C45DB1"/>
    <w:pPr>
      <w:spacing w:before="60" w:after="60" w:line="288" w:lineRule="auto"/>
    </w:pPr>
    <w:rPr>
      <w:rFonts w:ascii="Arial" w:eastAsiaTheme="minorHAnsi" w:hAnsi="Arial"/>
      <w:sz w:val="18"/>
    </w:rPr>
  </w:style>
  <w:style w:type="paragraph" w:customStyle="1" w:styleId="34BC061280C743B8B4E3C25DF20A7C218">
    <w:name w:val="34BC061280C743B8B4E3C25DF20A7C218"/>
    <w:rsid w:val="00C45DB1"/>
    <w:pPr>
      <w:spacing w:before="60" w:after="60" w:line="288" w:lineRule="auto"/>
    </w:pPr>
    <w:rPr>
      <w:rFonts w:ascii="Arial" w:eastAsiaTheme="minorHAnsi" w:hAnsi="Arial"/>
      <w:sz w:val="18"/>
    </w:rPr>
  </w:style>
  <w:style w:type="paragraph" w:customStyle="1" w:styleId="0865BBB40B0C4F47AF4FB88C61D6F1FB13">
    <w:name w:val="0865BBB40B0C4F47AF4FB88C61D6F1FB13"/>
    <w:rsid w:val="00C45DB1"/>
    <w:pPr>
      <w:spacing w:before="60" w:after="60" w:line="288" w:lineRule="auto"/>
    </w:pPr>
    <w:rPr>
      <w:rFonts w:ascii="Arial" w:eastAsiaTheme="minorHAnsi" w:hAnsi="Arial"/>
      <w:sz w:val="18"/>
    </w:rPr>
  </w:style>
  <w:style w:type="paragraph" w:customStyle="1" w:styleId="1D4B66C1D4D84840ADF571B64B8CF86013">
    <w:name w:val="1D4B66C1D4D84840ADF571B64B8CF86013"/>
    <w:rsid w:val="00C45DB1"/>
    <w:pPr>
      <w:spacing w:before="60" w:after="60" w:line="288" w:lineRule="auto"/>
    </w:pPr>
    <w:rPr>
      <w:rFonts w:ascii="Arial" w:eastAsiaTheme="minorHAnsi" w:hAnsi="Arial"/>
      <w:sz w:val="18"/>
    </w:rPr>
  </w:style>
  <w:style w:type="paragraph" w:customStyle="1" w:styleId="E8948CF35C364A418CA30640E81FF30613">
    <w:name w:val="E8948CF35C364A418CA30640E81FF30613"/>
    <w:rsid w:val="00C45DB1"/>
    <w:pPr>
      <w:spacing w:before="60" w:after="60" w:line="288" w:lineRule="auto"/>
    </w:pPr>
    <w:rPr>
      <w:rFonts w:ascii="Arial" w:eastAsiaTheme="minorHAnsi" w:hAnsi="Arial"/>
      <w:sz w:val="18"/>
    </w:rPr>
  </w:style>
  <w:style w:type="paragraph" w:customStyle="1" w:styleId="0BD298036BD04B6DB441A64E8826EA5213">
    <w:name w:val="0BD298036BD04B6DB441A64E8826EA5213"/>
    <w:rsid w:val="00C45DB1"/>
    <w:pPr>
      <w:spacing w:before="60" w:after="60" w:line="288" w:lineRule="auto"/>
    </w:pPr>
    <w:rPr>
      <w:rFonts w:ascii="Arial" w:eastAsiaTheme="minorHAnsi" w:hAnsi="Arial"/>
      <w:sz w:val="18"/>
    </w:rPr>
  </w:style>
  <w:style w:type="paragraph" w:customStyle="1" w:styleId="09212CBC6E614AD99C0418E3D386054313">
    <w:name w:val="09212CBC6E614AD99C0418E3D386054313"/>
    <w:rsid w:val="00C45DB1"/>
    <w:pPr>
      <w:spacing w:before="60" w:after="60" w:line="288" w:lineRule="auto"/>
    </w:pPr>
    <w:rPr>
      <w:rFonts w:ascii="Arial" w:eastAsiaTheme="minorHAnsi" w:hAnsi="Arial"/>
      <w:sz w:val="18"/>
    </w:rPr>
  </w:style>
  <w:style w:type="paragraph" w:customStyle="1" w:styleId="10FCB2B749694A9A97519CDF38508B5113">
    <w:name w:val="10FCB2B749694A9A97519CDF38508B5113"/>
    <w:rsid w:val="00C45DB1"/>
    <w:pPr>
      <w:spacing w:before="60" w:after="60" w:line="288" w:lineRule="auto"/>
    </w:pPr>
    <w:rPr>
      <w:rFonts w:ascii="Arial" w:eastAsiaTheme="minorHAnsi" w:hAnsi="Arial"/>
      <w:sz w:val="18"/>
    </w:rPr>
  </w:style>
  <w:style w:type="paragraph" w:customStyle="1" w:styleId="96D5183891D84F12BE5D689B819644F014">
    <w:name w:val="96D5183891D84F12BE5D689B819644F014"/>
    <w:rsid w:val="00C45DB1"/>
    <w:pPr>
      <w:spacing w:before="60" w:after="60" w:line="288" w:lineRule="auto"/>
    </w:pPr>
    <w:rPr>
      <w:rFonts w:ascii="Arial" w:eastAsiaTheme="minorHAnsi" w:hAnsi="Arial"/>
      <w:sz w:val="18"/>
    </w:rPr>
  </w:style>
  <w:style w:type="paragraph" w:customStyle="1" w:styleId="5B525D17172349F896DE8D0E67A9C91118">
    <w:name w:val="5B525D17172349F896DE8D0E67A9C91118"/>
    <w:rsid w:val="00C45DB1"/>
    <w:pPr>
      <w:spacing w:before="60" w:after="60" w:line="288" w:lineRule="auto"/>
    </w:pPr>
    <w:rPr>
      <w:rFonts w:ascii="Arial" w:eastAsiaTheme="minorHAnsi" w:hAnsi="Arial"/>
      <w:sz w:val="18"/>
    </w:rPr>
  </w:style>
  <w:style w:type="paragraph" w:customStyle="1" w:styleId="B4A4A515BF95400AB5D5AB6C92BEFA2913">
    <w:name w:val="B4A4A515BF95400AB5D5AB6C92BEFA2913"/>
    <w:rsid w:val="00C45DB1"/>
    <w:pPr>
      <w:spacing w:before="60" w:after="60" w:line="288" w:lineRule="auto"/>
    </w:pPr>
    <w:rPr>
      <w:rFonts w:ascii="Arial" w:eastAsiaTheme="minorHAnsi" w:hAnsi="Arial"/>
      <w:sz w:val="18"/>
    </w:rPr>
  </w:style>
  <w:style w:type="paragraph" w:customStyle="1" w:styleId="39F92D034615450FAF94D3232C9A6F1B8">
    <w:name w:val="39F92D034615450FAF94D3232C9A6F1B8"/>
    <w:rsid w:val="00C45DB1"/>
    <w:pPr>
      <w:spacing w:before="60" w:after="60" w:line="288" w:lineRule="auto"/>
    </w:pPr>
    <w:rPr>
      <w:rFonts w:ascii="Arial" w:eastAsiaTheme="minorHAnsi" w:hAnsi="Arial"/>
      <w:sz w:val="18"/>
    </w:rPr>
  </w:style>
  <w:style w:type="paragraph" w:customStyle="1" w:styleId="3B141C9336074451A0719D98AA559B4E10">
    <w:name w:val="3B141C9336074451A0719D98AA559B4E10"/>
    <w:rsid w:val="00C45DB1"/>
    <w:pPr>
      <w:spacing w:before="60" w:after="60" w:line="288" w:lineRule="auto"/>
    </w:pPr>
    <w:rPr>
      <w:rFonts w:ascii="Arial" w:eastAsiaTheme="minorHAnsi" w:hAnsi="Arial"/>
      <w:sz w:val="18"/>
    </w:rPr>
  </w:style>
  <w:style w:type="paragraph" w:customStyle="1" w:styleId="FE97A74D7FF34B63B1AD6EF06D7EBFA010">
    <w:name w:val="FE97A74D7FF34B63B1AD6EF06D7EBFA010"/>
    <w:rsid w:val="00C45DB1"/>
    <w:pPr>
      <w:spacing w:before="60" w:after="60" w:line="288" w:lineRule="auto"/>
    </w:pPr>
    <w:rPr>
      <w:rFonts w:ascii="Arial" w:eastAsiaTheme="minorHAnsi" w:hAnsi="Arial"/>
      <w:sz w:val="18"/>
    </w:rPr>
  </w:style>
  <w:style w:type="paragraph" w:customStyle="1" w:styleId="CD3BAC670EA647998556CC503977DBB610">
    <w:name w:val="CD3BAC670EA647998556CC503977DBB610"/>
    <w:rsid w:val="00C45DB1"/>
    <w:pPr>
      <w:spacing w:before="60" w:after="60" w:line="288" w:lineRule="auto"/>
    </w:pPr>
    <w:rPr>
      <w:rFonts w:ascii="Arial" w:eastAsiaTheme="minorHAnsi" w:hAnsi="Arial"/>
      <w:sz w:val="18"/>
    </w:rPr>
  </w:style>
  <w:style w:type="paragraph" w:customStyle="1" w:styleId="E5308A09F2F243CBAFAC7D33C01E576D9">
    <w:name w:val="E5308A09F2F243CBAFAC7D33C01E576D9"/>
    <w:rsid w:val="00C45DB1"/>
    <w:pPr>
      <w:spacing w:before="60" w:after="60" w:line="288" w:lineRule="auto"/>
    </w:pPr>
    <w:rPr>
      <w:rFonts w:ascii="Arial" w:eastAsiaTheme="minorHAnsi" w:hAnsi="Arial"/>
      <w:sz w:val="18"/>
    </w:rPr>
  </w:style>
  <w:style w:type="paragraph" w:customStyle="1" w:styleId="F2169C686EAE448B8D042379FC0912E69">
    <w:name w:val="F2169C686EAE448B8D042379FC0912E69"/>
    <w:rsid w:val="00C45DB1"/>
    <w:pPr>
      <w:spacing w:before="60" w:after="60" w:line="288" w:lineRule="auto"/>
    </w:pPr>
    <w:rPr>
      <w:rFonts w:ascii="Arial" w:eastAsiaTheme="minorHAnsi" w:hAnsi="Arial"/>
      <w:sz w:val="18"/>
    </w:rPr>
  </w:style>
  <w:style w:type="paragraph" w:customStyle="1" w:styleId="B6C39C08A64243138176B5767F9C08F29">
    <w:name w:val="B6C39C08A64243138176B5767F9C08F29"/>
    <w:rsid w:val="00C45DB1"/>
    <w:pPr>
      <w:spacing w:before="60" w:after="60" w:line="288" w:lineRule="auto"/>
    </w:pPr>
    <w:rPr>
      <w:rFonts w:ascii="Arial" w:eastAsiaTheme="minorHAnsi" w:hAnsi="Arial"/>
      <w:sz w:val="18"/>
    </w:rPr>
  </w:style>
  <w:style w:type="paragraph" w:customStyle="1" w:styleId="F27B173B2CD443528F50C8AA621F2FE19">
    <w:name w:val="F27B173B2CD443528F50C8AA621F2FE19"/>
    <w:rsid w:val="00C45DB1"/>
    <w:pPr>
      <w:spacing w:before="60" w:after="60" w:line="288" w:lineRule="auto"/>
    </w:pPr>
    <w:rPr>
      <w:rFonts w:ascii="Arial" w:eastAsiaTheme="minorHAnsi" w:hAnsi="Arial"/>
      <w:sz w:val="18"/>
    </w:rPr>
  </w:style>
  <w:style w:type="paragraph" w:customStyle="1" w:styleId="9233DFE325634F59B057112B824CE9ED9">
    <w:name w:val="9233DFE325634F59B057112B824CE9ED9"/>
    <w:rsid w:val="00C45DB1"/>
    <w:pPr>
      <w:spacing w:before="60" w:after="60" w:line="288" w:lineRule="auto"/>
    </w:pPr>
    <w:rPr>
      <w:rFonts w:ascii="Arial" w:eastAsiaTheme="minorHAnsi" w:hAnsi="Arial"/>
      <w:sz w:val="18"/>
    </w:rPr>
  </w:style>
  <w:style w:type="paragraph" w:customStyle="1" w:styleId="EA4F4E6DD70B465AB3C869391A9B29719">
    <w:name w:val="EA4F4E6DD70B465AB3C869391A9B29719"/>
    <w:rsid w:val="00C45DB1"/>
    <w:pPr>
      <w:spacing w:before="60" w:after="60" w:line="288" w:lineRule="auto"/>
    </w:pPr>
    <w:rPr>
      <w:rFonts w:ascii="Arial" w:eastAsiaTheme="minorHAnsi" w:hAnsi="Arial"/>
      <w:sz w:val="18"/>
    </w:rPr>
  </w:style>
  <w:style w:type="paragraph" w:customStyle="1" w:styleId="1E54EAF63DAD4E93AAAF8CFC3B74486C9">
    <w:name w:val="1E54EAF63DAD4E93AAAF8CFC3B74486C9"/>
    <w:rsid w:val="00C45DB1"/>
    <w:pPr>
      <w:spacing w:before="60" w:after="60" w:line="288" w:lineRule="auto"/>
    </w:pPr>
    <w:rPr>
      <w:rFonts w:ascii="Arial" w:eastAsiaTheme="minorHAnsi" w:hAnsi="Arial"/>
      <w:sz w:val="18"/>
    </w:rPr>
  </w:style>
  <w:style w:type="paragraph" w:customStyle="1" w:styleId="A044D3192C1A462F90286079594323DC9">
    <w:name w:val="A044D3192C1A462F90286079594323DC9"/>
    <w:rsid w:val="00C45DB1"/>
    <w:pPr>
      <w:spacing w:before="60" w:after="60" w:line="288" w:lineRule="auto"/>
    </w:pPr>
    <w:rPr>
      <w:rFonts w:ascii="Arial" w:eastAsiaTheme="minorHAnsi" w:hAnsi="Arial"/>
      <w:sz w:val="18"/>
    </w:rPr>
  </w:style>
  <w:style w:type="paragraph" w:customStyle="1" w:styleId="76149072BF2A458A854D136278779CE19">
    <w:name w:val="76149072BF2A458A854D136278779CE19"/>
    <w:rsid w:val="00C45DB1"/>
    <w:pPr>
      <w:spacing w:before="60" w:after="60" w:line="288" w:lineRule="auto"/>
    </w:pPr>
    <w:rPr>
      <w:rFonts w:ascii="Arial" w:eastAsiaTheme="minorHAnsi" w:hAnsi="Arial"/>
      <w:sz w:val="18"/>
    </w:rPr>
  </w:style>
  <w:style w:type="paragraph" w:customStyle="1" w:styleId="0BBDC07AF1994ED3808D6A313D9033A29">
    <w:name w:val="0BBDC07AF1994ED3808D6A313D9033A29"/>
    <w:rsid w:val="00C45DB1"/>
    <w:pPr>
      <w:spacing w:before="60" w:after="60" w:line="288" w:lineRule="auto"/>
    </w:pPr>
    <w:rPr>
      <w:rFonts w:ascii="Arial" w:eastAsiaTheme="minorHAnsi" w:hAnsi="Arial"/>
      <w:sz w:val="18"/>
    </w:rPr>
  </w:style>
  <w:style w:type="paragraph" w:customStyle="1" w:styleId="9886F19289664207A29FF81195779D949">
    <w:name w:val="9886F19289664207A29FF81195779D949"/>
    <w:rsid w:val="00C45DB1"/>
    <w:pPr>
      <w:spacing w:before="60" w:after="60" w:line="288" w:lineRule="auto"/>
    </w:pPr>
    <w:rPr>
      <w:rFonts w:ascii="Arial" w:eastAsiaTheme="minorHAnsi" w:hAnsi="Arial"/>
      <w:sz w:val="18"/>
    </w:rPr>
  </w:style>
  <w:style w:type="paragraph" w:customStyle="1" w:styleId="5694124B68924A25AC1166BCD588ACDC9">
    <w:name w:val="5694124B68924A25AC1166BCD588ACDC9"/>
    <w:rsid w:val="00C45DB1"/>
    <w:pPr>
      <w:spacing w:before="60" w:after="60" w:line="288" w:lineRule="auto"/>
    </w:pPr>
    <w:rPr>
      <w:rFonts w:ascii="Arial" w:eastAsiaTheme="minorHAnsi" w:hAnsi="Arial"/>
      <w:sz w:val="18"/>
    </w:rPr>
  </w:style>
  <w:style w:type="paragraph" w:customStyle="1" w:styleId="F9F98F5C6DCF467090D389E4FBB96C089">
    <w:name w:val="F9F98F5C6DCF467090D389E4FBB96C089"/>
    <w:rsid w:val="00C45DB1"/>
    <w:pPr>
      <w:spacing w:before="60" w:after="60" w:line="288" w:lineRule="auto"/>
    </w:pPr>
    <w:rPr>
      <w:rFonts w:ascii="Arial" w:eastAsiaTheme="minorHAnsi" w:hAnsi="Arial"/>
      <w:sz w:val="18"/>
    </w:rPr>
  </w:style>
  <w:style w:type="paragraph" w:customStyle="1" w:styleId="AEC896CC9E7F470690B92D0D3C2321B19">
    <w:name w:val="AEC896CC9E7F470690B92D0D3C2321B19"/>
    <w:rsid w:val="00C45DB1"/>
    <w:pPr>
      <w:spacing w:before="60" w:after="60" w:line="288" w:lineRule="auto"/>
    </w:pPr>
    <w:rPr>
      <w:rFonts w:ascii="Arial" w:eastAsiaTheme="minorHAnsi" w:hAnsi="Arial"/>
      <w:sz w:val="18"/>
    </w:rPr>
  </w:style>
  <w:style w:type="paragraph" w:customStyle="1" w:styleId="608846A78D444C8D8A5685730A8674889">
    <w:name w:val="608846A78D444C8D8A5685730A8674889"/>
    <w:rsid w:val="00C45DB1"/>
    <w:pPr>
      <w:spacing w:before="60" w:after="60" w:line="288" w:lineRule="auto"/>
    </w:pPr>
    <w:rPr>
      <w:rFonts w:ascii="Arial" w:eastAsiaTheme="minorHAnsi" w:hAnsi="Arial"/>
      <w:sz w:val="18"/>
    </w:rPr>
  </w:style>
  <w:style w:type="paragraph" w:customStyle="1" w:styleId="36B3139F33A64FCDA90F346FE2D1F5419">
    <w:name w:val="36B3139F33A64FCDA90F346FE2D1F5419"/>
    <w:rsid w:val="00C45DB1"/>
    <w:pPr>
      <w:spacing w:before="60" w:after="60" w:line="288" w:lineRule="auto"/>
    </w:pPr>
    <w:rPr>
      <w:rFonts w:ascii="Arial" w:eastAsiaTheme="minorHAnsi" w:hAnsi="Arial"/>
      <w:sz w:val="18"/>
    </w:rPr>
  </w:style>
  <w:style w:type="paragraph" w:customStyle="1" w:styleId="2F823357D5E94A5FA31774997552874E9">
    <w:name w:val="2F823357D5E94A5FA31774997552874E9"/>
    <w:rsid w:val="00C45DB1"/>
    <w:pPr>
      <w:spacing w:before="60" w:after="60" w:line="288" w:lineRule="auto"/>
    </w:pPr>
    <w:rPr>
      <w:rFonts w:ascii="Arial" w:eastAsiaTheme="minorHAnsi" w:hAnsi="Arial"/>
      <w:sz w:val="18"/>
    </w:rPr>
  </w:style>
  <w:style w:type="paragraph" w:customStyle="1" w:styleId="F71651C2256146B8A2787FE5C54A47939">
    <w:name w:val="F71651C2256146B8A2787FE5C54A47939"/>
    <w:rsid w:val="00C45DB1"/>
    <w:pPr>
      <w:spacing w:before="60" w:after="60" w:line="288" w:lineRule="auto"/>
    </w:pPr>
    <w:rPr>
      <w:rFonts w:ascii="Arial" w:eastAsiaTheme="minorHAnsi" w:hAnsi="Arial"/>
      <w:sz w:val="18"/>
    </w:rPr>
  </w:style>
  <w:style w:type="paragraph" w:customStyle="1" w:styleId="EEA7549BDEF94A0D95E7D887A68315F69">
    <w:name w:val="EEA7549BDEF94A0D95E7D887A68315F69"/>
    <w:rsid w:val="00C45DB1"/>
    <w:pPr>
      <w:spacing w:before="60" w:after="60" w:line="288" w:lineRule="auto"/>
    </w:pPr>
    <w:rPr>
      <w:rFonts w:ascii="Arial" w:eastAsiaTheme="minorHAnsi" w:hAnsi="Arial"/>
      <w:sz w:val="18"/>
    </w:rPr>
  </w:style>
  <w:style w:type="paragraph" w:customStyle="1" w:styleId="20FCBC11686141888B26260C47A10E659">
    <w:name w:val="20FCBC11686141888B26260C47A10E659"/>
    <w:rsid w:val="00C45DB1"/>
    <w:pPr>
      <w:spacing w:before="60" w:after="60" w:line="288" w:lineRule="auto"/>
    </w:pPr>
    <w:rPr>
      <w:rFonts w:ascii="Arial" w:eastAsiaTheme="minorHAnsi" w:hAnsi="Arial"/>
      <w:sz w:val="18"/>
    </w:rPr>
  </w:style>
  <w:style w:type="paragraph" w:customStyle="1" w:styleId="C2190E7A6C8742AF8BD1885EEC0F8C909">
    <w:name w:val="C2190E7A6C8742AF8BD1885EEC0F8C909"/>
    <w:rsid w:val="00C45DB1"/>
    <w:pPr>
      <w:spacing w:before="60" w:after="60" w:line="288" w:lineRule="auto"/>
    </w:pPr>
    <w:rPr>
      <w:rFonts w:ascii="Arial" w:eastAsiaTheme="minorHAnsi" w:hAnsi="Arial"/>
      <w:sz w:val="18"/>
    </w:rPr>
  </w:style>
  <w:style w:type="paragraph" w:customStyle="1" w:styleId="4B1F352A976D4805AF0E4702CF46AC049">
    <w:name w:val="4B1F352A976D4805AF0E4702CF46AC049"/>
    <w:rsid w:val="00C45DB1"/>
    <w:pPr>
      <w:spacing w:before="60" w:after="60" w:line="288" w:lineRule="auto"/>
    </w:pPr>
    <w:rPr>
      <w:rFonts w:ascii="Arial" w:eastAsiaTheme="minorHAnsi" w:hAnsi="Arial"/>
      <w:sz w:val="18"/>
    </w:rPr>
  </w:style>
  <w:style w:type="paragraph" w:customStyle="1" w:styleId="FCF2EF2D8304404DBBFA57688B603E6E9">
    <w:name w:val="FCF2EF2D8304404DBBFA57688B603E6E9"/>
    <w:rsid w:val="00C45DB1"/>
    <w:pPr>
      <w:spacing w:before="60" w:after="60" w:line="288" w:lineRule="auto"/>
    </w:pPr>
    <w:rPr>
      <w:rFonts w:ascii="Arial" w:eastAsiaTheme="minorHAnsi" w:hAnsi="Arial"/>
      <w:sz w:val="18"/>
    </w:rPr>
  </w:style>
  <w:style w:type="paragraph" w:customStyle="1" w:styleId="34BC061280C743B8B4E3C25DF20A7C219">
    <w:name w:val="34BC061280C743B8B4E3C25DF20A7C219"/>
    <w:rsid w:val="00C45DB1"/>
    <w:pPr>
      <w:spacing w:before="60" w:after="60" w:line="288" w:lineRule="auto"/>
    </w:pPr>
    <w:rPr>
      <w:rFonts w:ascii="Arial" w:eastAsiaTheme="minorHAnsi" w:hAnsi="Arial"/>
      <w:sz w:val="18"/>
    </w:rPr>
  </w:style>
  <w:style w:type="paragraph" w:customStyle="1" w:styleId="0865BBB40B0C4F47AF4FB88C61D6F1FB14">
    <w:name w:val="0865BBB40B0C4F47AF4FB88C61D6F1FB14"/>
    <w:rsid w:val="00C45DB1"/>
    <w:pPr>
      <w:spacing w:before="60" w:after="60" w:line="288" w:lineRule="auto"/>
    </w:pPr>
    <w:rPr>
      <w:rFonts w:ascii="Arial" w:eastAsiaTheme="minorHAnsi" w:hAnsi="Arial"/>
      <w:sz w:val="18"/>
    </w:rPr>
  </w:style>
  <w:style w:type="paragraph" w:customStyle="1" w:styleId="1D4B66C1D4D84840ADF571B64B8CF86014">
    <w:name w:val="1D4B66C1D4D84840ADF571B64B8CF86014"/>
    <w:rsid w:val="00C45DB1"/>
    <w:pPr>
      <w:spacing w:before="60" w:after="60" w:line="288" w:lineRule="auto"/>
    </w:pPr>
    <w:rPr>
      <w:rFonts w:ascii="Arial" w:eastAsiaTheme="minorHAnsi" w:hAnsi="Arial"/>
      <w:sz w:val="18"/>
    </w:rPr>
  </w:style>
  <w:style w:type="paragraph" w:customStyle="1" w:styleId="E8948CF35C364A418CA30640E81FF30614">
    <w:name w:val="E8948CF35C364A418CA30640E81FF30614"/>
    <w:rsid w:val="00C45DB1"/>
    <w:pPr>
      <w:spacing w:before="60" w:after="60" w:line="288" w:lineRule="auto"/>
    </w:pPr>
    <w:rPr>
      <w:rFonts w:ascii="Arial" w:eastAsiaTheme="minorHAnsi" w:hAnsi="Arial"/>
      <w:sz w:val="18"/>
    </w:rPr>
  </w:style>
  <w:style w:type="paragraph" w:customStyle="1" w:styleId="0BD298036BD04B6DB441A64E8826EA5214">
    <w:name w:val="0BD298036BD04B6DB441A64E8826EA5214"/>
    <w:rsid w:val="00C45DB1"/>
    <w:pPr>
      <w:spacing w:before="60" w:after="60" w:line="288" w:lineRule="auto"/>
    </w:pPr>
    <w:rPr>
      <w:rFonts w:ascii="Arial" w:eastAsiaTheme="minorHAnsi" w:hAnsi="Arial"/>
      <w:sz w:val="18"/>
    </w:rPr>
  </w:style>
  <w:style w:type="paragraph" w:customStyle="1" w:styleId="09212CBC6E614AD99C0418E3D386054314">
    <w:name w:val="09212CBC6E614AD99C0418E3D386054314"/>
    <w:rsid w:val="00C45DB1"/>
    <w:pPr>
      <w:spacing w:before="60" w:after="60" w:line="288" w:lineRule="auto"/>
    </w:pPr>
    <w:rPr>
      <w:rFonts w:ascii="Arial" w:eastAsiaTheme="minorHAnsi" w:hAnsi="Arial"/>
      <w:sz w:val="18"/>
    </w:rPr>
  </w:style>
  <w:style w:type="paragraph" w:customStyle="1" w:styleId="10FCB2B749694A9A97519CDF38508B5114">
    <w:name w:val="10FCB2B749694A9A97519CDF38508B5114"/>
    <w:rsid w:val="00C45DB1"/>
    <w:pPr>
      <w:spacing w:before="60" w:after="60" w:line="288" w:lineRule="auto"/>
    </w:pPr>
    <w:rPr>
      <w:rFonts w:ascii="Arial" w:eastAsiaTheme="minorHAnsi" w:hAnsi="Arial"/>
      <w:sz w:val="18"/>
    </w:rPr>
  </w:style>
  <w:style w:type="paragraph" w:customStyle="1" w:styleId="96D5183891D84F12BE5D689B819644F015">
    <w:name w:val="96D5183891D84F12BE5D689B819644F015"/>
    <w:rsid w:val="00C45DB1"/>
    <w:pPr>
      <w:spacing w:before="60" w:after="60" w:line="288" w:lineRule="auto"/>
    </w:pPr>
    <w:rPr>
      <w:rFonts w:ascii="Arial" w:eastAsiaTheme="minorHAnsi" w:hAnsi="Arial"/>
      <w:sz w:val="18"/>
    </w:rPr>
  </w:style>
  <w:style w:type="paragraph" w:customStyle="1" w:styleId="5B525D17172349F896DE8D0E67A9C91119">
    <w:name w:val="5B525D17172349F896DE8D0E67A9C91119"/>
    <w:rsid w:val="00C45DB1"/>
    <w:pPr>
      <w:spacing w:before="60" w:after="60" w:line="288" w:lineRule="auto"/>
    </w:pPr>
    <w:rPr>
      <w:rFonts w:ascii="Arial" w:eastAsiaTheme="minorHAnsi" w:hAnsi="Arial"/>
      <w:sz w:val="18"/>
    </w:rPr>
  </w:style>
  <w:style w:type="paragraph" w:customStyle="1" w:styleId="B4A4A515BF95400AB5D5AB6C92BEFA2914">
    <w:name w:val="B4A4A515BF95400AB5D5AB6C92BEFA2914"/>
    <w:rsid w:val="00C45DB1"/>
    <w:pPr>
      <w:spacing w:before="60" w:after="60" w:line="288" w:lineRule="auto"/>
    </w:pPr>
    <w:rPr>
      <w:rFonts w:ascii="Arial" w:eastAsiaTheme="minorHAnsi" w:hAnsi="Arial"/>
      <w:sz w:val="18"/>
    </w:rPr>
  </w:style>
  <w:style w:type="paragraph" w:customStyle="1" w:styleId="39F92D034615450FAF94D3232C9A6F1B9">
    <w:name w:val="39F92D034615450FAF94D3232C9A6F1B9"/>
    <w:rsid w:val="00C45DB1"/>
    <w:pPr>
      <w:spacing w:before="60" w:after="60" w:line="288" w:lineRule="auto"/>
    </w:pPr>
    <w:rPr>
      <w:rFonts w:ascii="Arial" w:eastAsiaTheme="minorHAnsi" w:hAnsi="Arial"/>
      <w:sz w:val="18"/>
    </w:rPr>
  </w:style>
  <w:style w:type="paragraph" w:customStyle="1" w:styleId="3B141C9336074451A0719D98AA559B4E11">
    <w:name w:val="3B141C9336074451A0719D98AA559B4E11"/>
    <w:rsid w:val="00C45DB1"/>
    <w:pPr>
      <w:spacing w:before="60" w:after="60" w:line="288" w:lineRule="auto"/>
    </w:pPr>
    <w:rPr>
      <w:rFonts w:ascii="Arial" w:eastAsiaTheme="minorHAnsi" w:hAnsi="Arial"/>
      <w:sz w:val="18"/>
    </w:rPr>
  </w:style>
  <w:style w:type="paragraph" w:customStyle="1" w:styleId="FE97A74D7FF34B63B1AD6EF06D7EBFA011">
    <w:name w:val="FE97A74D7FF34B63B1AD6EF06D7EBFA011"/>
    <w:rsid w:val="00C45DB1"/>
    <w:pPr>
      <w:spacing w:before="60" w:after="60" w:line="288" w:lineRule="auto"/>
    </w:pPr>
    <w:rPr>
      <w:rFonts w:ascii="Arial" w:eastAsiaTheme="minorHAnsi" w:hAnsi="Arial"/>
      <w:sz w:val="18"/>
    </w:rPr>
  </w:style>
  <w:style w:type="paragraph" w:customStyle="1" w:styleId="CD3BAC670EA647998556CC503977DBB611">
    <w:name w:val="CD3BAC670EA647998556CC503977DBB611"/>
    <w:rsid w:val="00C45DB1"/>
    <w:pPr>
      <w:spacing w:before="60" w:after="60" w:line="288" w:lineRule="auto"/>
    </w:pPr>
    <w:rPr>
      <w:rFonts w:ascii="Arial" w:eastAsiaTheme="minorHAnsi" w:hAnsi="Arial"/>
      <w:sz w:val="18"/>
    </w:rPr>
  </w:style>
  <w:style w:type="paragraph" w:customStyle="1" w:styleId="E5308A09F2F243CBAFAC7D33C01E576D10">
    <w:name w:val="E5308A09F2F243CBAFAC7D33C01E576D10"/>
    <w:rsid w:val="00C45DB1"/>
    <w:pPr>
      <w:spacing w:before="60" w:after="60" w:line="288" w:lineRule="auto"/>
    </w:pPr>
    <w:rPr>
      <w:rFonts w:ascii="Arial" w:eastAsiaTheme="minorHAnsi" w:hAnsi="Arial"/>
      <w:sz w:val="18"/>
    </w:rPr>
  </w:style>
  <w:style w:type="paragraph" w:customStyle="1" w:styleId="F2169C686EAE448B8D042379FC0912E610">
    <w:name w:val="F2169C686EAE448B8D042379FC0912E610"/>
    <w:rsid w:val="00C45DB1"/>
    <w:pPr>
      <w:spacing w:before="60" w:after="60" w:line="288" w:lineRule="auto"/>
    </w:pPr>
    <w:rPr>
      <w:rFonts w:ascii="Arial" w:eastAsiaTheme="minorHAnsi" w:hAnsi="Arial"/>
      <w:sz w:val="18"/>
    </w:rPr>
  </w:style>
  <w:style w:type="paragraph" w:customStyle="1" w:styleId="B6C39C08A64243138176B5767F9C08F210">
    <w:name w:val="B6C39C08A64243138176B5767F9C08F210"/>
    <w:rsid w:val="00C45DB1"/>
    <w:pPr>
      <w:spacing w:before="60" w:after="60" w:line="288" w:lineRule="auto"/>
    </w:pPr>
    <w:rPr>
      <w:rFonts w:ascii="Arial" w:eastAsiaTheme="minorHAnsi" w:hAnsi="Arial"/>
      <w:sz w:val="18"/>
    </w:rPr>
  </w:style>
  <w:style w:type="paragraph" w:customStyle="1" w:styleId="F27B173B2CD443528F50C8AA621F2FE110">
    <w:name w:val="F27B173B2CD443528F50C8AA621F2FE110"/>
    <w:rsid w:val="00C45DB1"/>
    <w:pPr>
      <w:spacing w:before="60" w:after="60" w:line="288" w:lineRule="auto"/>
    </w:pPr>
    <w:rPr>
      <w:rFonts w:ascii="Arial" w:eastAsiaTheme="minorHAnsi" w:hAnsi="Arial"/>
      <w:sz w:val="18"/>
    </w:rPr>
  </w:style>
  <w:style w:type="paragraph" w:customStyle="1" w:styleId="9233DFE325634F59B057112B824CE9ED10">
    <w:name w:val="9233DFE325634F59B057112B824CE9ED10"/>
    <w:rsid w:val="00C45DB1"/>
    <w:pPr>
      <w:spacing w:before="60" w:after="60" w:line="288" w:lineRule="auto"/>
    </w:pPr>
    <w:rPr>
      <w:rFonts w:ascii="Arial" w:eastAsiaTheme="minorHAnsi" w:hAnsi="Arial"/>
      <w:sz w:val="18"/>
    </w:rPr>
  </w:style>
  <w:style w:type="paragraph" w:customStyle="1" w:styleId="EA4F4E6DD70B465AB3C869391A9B297110">
    <w:name w:val="EA4F4E6DD70B465AB3C869391A9B297110"/>
    <w:rsid w:val="00C45DB1"/>
    <w:pPr>
      <w:spacing w:before="60" w:after="60" w:line="288" w:lineRule="auto"/>
    </w:pPr>
    <w:rPr>
      <w:rFonts w:ascii="Arial" w:eastAsiaTheme="minorHAnsi" w:hAnsi="Arial"/>
      <w:sz w:val="18"/>
    </w:rPr>
  </w:style>
  <w:style w:type="paragraph" w:customStyle="1" w:styleId="1E54EAF63DAD4E93AAAF8CFC3B74486C10">
    <w:name w:val="1E54EAF63DAD4E93AAAF8CFC3B74486C10"/>
    <w:rsid w:val="00C45DB1"/>
    <w:pPr>
      <w:spacing w:before="60" w:after="60" w:line="288" w:lineRule="auto"/>
    </w:pPr>
    <w:rPr>
      <w:rFonts w:ascii="Arial" w:eastAsiaTheme="minorHAnsi" w:hAnsi="Arial"/>
      <w:sz w:val="18"/>
    </w:rPr>
  </w:style>
  <w:style w:type="paragraph" w:customStyle="1" w:styleId="A044D3192C1A462F90286079594323DC10">
    <w:name w:val="A044D3192C1A462F90286079594323DC10"/>
    <w:rsid w:val="00C45DB1"/>
    <w:pPr>
      <w:spacing w:before="60" w:after="60" w:line="288" w:lineRule="auto"/>
    </w:pPr>
    <w:rPr>
      <w:rFonts w:ascii="Arial" w:eastAsiaTheme="minorHAnsi" w:hAnsi="Arial"/>
      <w:sz w:val="18"/>
    </w:rPr>
  </w:style>
  <w:style w:type="paragraph" w:customStyle="1" w:styleId="76149072BF2A458A854D136278779CE110">
    <w:name w:val="76149072BF2A458A854D136278779CE110"/>
    <w:rsid w:val="00C45DB1"/>
    <w:pPr>
      <w:spacing w:before="60" w:after="60" w:line="288" w:lineRule="auto"/>
    </w:pPr>
    <w:rPr>
      <w:rFonts w:ascii="Arial" w:eastAsiaTheme="minorHAnsi" w:hAnsi="Arial"/>
      <w:sz w:val="18"/>
    </w:rPr>
  </w:style>
  <w:style w:type="paragraph" w:customStyle="1" w:styleId="0BBDC07AF1994ED3808D6A313D9033A210">
    <w:name w:val="0BBDC07AF1994ED3808D6A313D9033A210"/>
    <w:rsid w:val="00C45DB1"/>
    <w:pPr>
      <w:spacing w:before="60" w:after="60" w:line="288" w:lineRule="auto"/>
    </w:pPr>
    <w:rPr>
      <w:rFonts w:ascii="Arial" w:eastAsiaTheme="minorHAnsi" w:hAnsi="Arial"/>
      <w:sz w:val="18"/>
    </w:rPr>
  </w:style>
  <w:style w:type="paragraph" w:customStyle="1" w:styleId="9886F19289664207A29FF81195779D9410">
    <w:name w:val="9886F19289664207A29FF81195779D9410"/>
    <w:rsid w:val="00C45DB1"/>
    <w:pPr>
      <w:spacing w:before="60" w:after="60" w:line="288" w:lineRule="auto"/>
    </w:pPr>
    <w:rPr>
      <w:rFonts w:ascii="Arial" w:eastAsiaTheme="minorHAnsi" w:hAnsi="Arial"/>
      <w:sz w:val="18"/>
    </w:rPr>
  </w:style>
  <w:style w:type="paragraph" w:customStyle="1" w:styleId="5694124B68924A25AC1166BCD588ACDC10">
    <w:name w:val="5694124B68924A25AC1166BCD588ACDC10"/>
    <w:rsid w:val="00C45DB1"/>
    <w:pPr>
      <w:spacing w:before="60" w:after="60" w:line="288" w:lineRule="auto"/>
    </w:pPr>
    <w:rPr>
      <w:rFonts w:ascii="Arial" w:eastAsiaTheme="minorHAnsi" w:hAnsi="Arial"/>
      <w:sz w:val="18"/>
    </w:rPr>
  </w:style>
  <w:style w:type="paragraph" w:customStyle="1" w:styleId="F9F98F5C6DCF467090D389E4FBB96C0810">
    <w:name w:val="F9F98F5C6DCF467090D389E4FBB96C0810"/>
    <w:rsid w:val="00C45DB1"/>
    <w:pPr>
      <w:spacing w:before="60" w:after="60" w:line="288" w:lineRule="auto"/>
    </w:pPr>
    <w:rPr>
      <w:rFonts w:ascii="Arial" w:eastAsiaTheme="minorHAnsi" w:hAnsi="Arial"/>
      <w:sz w:val="18"/>
    </w:rPr>
  </w:style>
  <w:style w:type="paragraph" w:customStyle="1" w:styleId="AEC896CC9E7F470690B92D0D3C2321B110">
    <w:name w:val="AEC896CC9E7F470690B92D0D3C2321B110"/>
    <w:rsid w:val="00C45DB1"/>
    <w:pPr>
      <w:spacing w:before="60" w:after="60" w:line="288" w:lineRule="auto"/>
    </w:pPr>
    <w:rPr>
      <w:rFonts w:ascii="Arial" w:eastAsiaTheme="minorHAnsi" w:hAnsi="Arial"/>
      <w:sz w:val="18"/>
    </w:rPr>
  </w:style>
  <w:style w:type="paragraph" w:customStyle="1" w:styleId="608846A78D444C8D8A5685730A86748810">
    <w:name w:val="608846A78D444C8D8A5685730A86748810"/>
    <w:rsid w:val="00C45DB1"/>
    <w:pPr>
      <w:spacing w:before="60" w:after="60" w:line="288" w:lineRule="auto"/>
    </w:pPr>
    <w:rPr>
      <w:rFonts w:ascii="Arial" w:eastAsiaTheme="minorHAnsi" w:hAnsi="Arial"/>
      <w:sz w:val="18"/>
    </w:rPr>
  </w:style>
  <w:style w:type="paragraph" w:customStyle="1" w:styleId="36B3139F33A64FCDA90F346FE2D1F54110">
    <w:name w:val="36B3139F33A64FCDA90F346FE2D1F54110"/>
    <w:rsid w:val="00C45DB1"/>
    <w:pPr>
      <w:spacing w:before="60" w:after="60" w:line="288" w:lineRule="auto"/>
    </w:pPr>
    <w:rPr>
      <w:rFonts w:ascii="Arial" w:eastAsiaTheme="minorHAnsi" w:hAnsi="Arial"/>
      <w:sz w:val="18"/>
    </w:rPr>
  </w:style>
  <w:style w:type="paragraph" w:customStyle="1" w:styleId="2F823357D5E94A5FA31774997552874E10">
    <w:name w:val="2F823357D5E94A5FA31774997552874E10"/>
    <w:rsid w:val="00C45DB1"/>
    <w:pPr>
      <w:spacing w:before="60" w:after="60" w:line="288" w:lineRule="auto"/>
    </w:pPr>
    <w:rPr>
      <w:rFonts w:ascii="Arial" w:eastAsiaTheme="minorHAnsi" w:hAnsi="Arial"/>
      <w:sz w:val="18"/>
    </w:rPr>
  </w:style>
  <w:style w:type="paragraph" w:customStyle="1" w:styleId="F71651C2256146B8A2787FE5C54A479310">
    <w:name w:val="F71651C2256146B8A2787FE5C54A479310"/>
    <w:rsid w:val="00C45DB1"/>
    <w:pPr>
      <w:spacing w:before="60" w:after="60" w:line="288" w:lineRule="auto"/>
    </w:pPr>
    <w:rPr>
      <w:rFonts w:ascii="Arial" w:eastAsiaTheme="minorHAnsi" w:hAnsi="Arial"/>
      <w:sz w:val="18"/>
    </w:rPr>
  </w:style>
  <w:style w:type="paragraph" w:customStyle="1" w:styleId="EEA7549BDEF94A0D95E7D887A68315F610">
    <w:name w:val="EEA7549BDEF94A0D95E7D887A68315F610"/>
    <w:rsid w:val="00C45DB1"/>
    <w:pPr>
      <w:spacing w:before="60" w:after="60" w:line="288" w:lineRule="auto"/>
    </w:pPr>
    <w:rPr>
      <w:rFonts w:ascii="Arial" w:eastAsiaTheme="minorHAnsi" w:hAnsi="Arial"/>
      <w:sz w:val="18"/>
    </w:rPr>
  </w:style>
  <w:style w:type="paragraph" w:customStyle="1" w:styleId="20FCBC11686141888B26260C47A10E6510">
    <w:name w:val="20FCBC11686141888B26260C47A10E6510"/>
    <w:rsid w:val="00C45DB1"/>
    <w:pPr>
      <w:spacing w:before="60" w:after="60" w:line="288" w:lineRule="auto"/>
    </w:pPr>
    <w:rPr>
      <w:rFonts w:ascii="Arial" w:eastAsiaTheme="minorHAnsi" w:hAnsi="Arial"/>
      <w:sz w:val="18"/>
    </w:rPr>
  </w:style>
  <w:style w:type="paragraph" w:customStyle="1" w:styleId="C2190E7A6C8742AF8BD1885EEC0F8C9010">
    <w:name w:val="C2190E7A6C8742AF8BD1885EEC0F8C9010"/>
    <w:rsid w:val="00C45DB1"/>
    <w:pPr>
      <w:spacing w:before="60" w:after="60" w:line="288" w:lineRule="auto"/>
    </w:pPr>
    <w:rPr>
      <w:rFonts w:ascii="Arial" w:eastAsiaTheme="minorHAnsi" w:hAnsi="Arial"/>
      <w:sz w:val="18"/>
    </w:rPr>
  </w:style>
  <w:style w:type="paragraph" w:customStyle="1" w:styleId="4B1F352A976D4805AF0E4702CF46AC0410">
    <w:name w:val="4B1F352A976D4805AF0E4702CF46AC0410"/>
    <w:rsid w:val="00C45DB1"/>
    <w:pPr>
      <w:spacing w:before="60" w:after="60" w:line="288" w:lineRule="auto"/>
    </w:pPr>
    <w:rPr>
      <w:rFonts w:ascii="Arial" w:eastAsiaTheme="minorHAnsi" w:hAnsi="Arial"/>
      <w:sz w:val="18"/>
    </w:rPr>
  </w:style>
  <w:style w:type="paragraph" w:customStyle="1" w:styleId="FCF2EF2D8304404DBBFA57688B603E6E10">
    <w:name w:val="FCF2EF2D8304404DBBFA57688B603E6E10"/>
    <w:rsid w:val="00C45DB1"/>
    <w:pPr>
      <w:spacing w:before="60" w:after="60" w:line="288" w:lineRule="auto"/>
    </w:pPr>
    <w:rPr>
      <w:rFonts w:ascii="Arial" w:eastAsiaTheme="minorHAnsi" w:hAnsi="Arial"/>
      <w:sz w:val="18"/>
    </w:rPr>
  </w:style>
  <w:style w:type="paragraph" w:customStyle="1" w:styleId="34BC061280C743B8B4E3C25DF20A7C2110">
    <w:name w:val="34BC061280C743B8B4E3C25DF20A7C2110"/>
    <w:rsid w:val="00C45DB1"/>
    <w:pPr>
      <w:spacing w:before="60" w:after="60" w:line="288" w:lineRule="auto"/>
    </w:pPr>
    <w:rPr>
      <w:rFonts w:ascii="Arial" w:eastAsiaTheme="minorHAnsi" w:hAnsi="Arial"/>
      <w:sz w:val="18"/>
    </w:rPr>
  </w:style>
  <w:style w:type="paragraph" w:customStyle="1" w:styleId="0865BBB40B0C4F47AF4FB88C61D6F1FB15">
    <w:name w:val="0865BBB40B0C4F47AF4FB88C61D6F1FB15"/>
    <w:rsid w:val="00C45DB1"/>
    <w:pPr>
      <w:spacing w:before="60" w:after="60" w:line="288" w:lineRule="auto"/>
    </w:pPr>
    <w:rPr>
      <w:rFonts w:ascii="Arial" w:eastAsiaTheme="minorHAnsi" w:hAnsi="Arial"/>
      <w:sz w:val="18"/>
    </w:rPr>
  </w:style>
  <w:style w:type="paragraph" w:customStyle="1" w:styleId="1D4B66C1D4D84840ADF571B64B8CF86015">
    <w:name w:val="1D4B66C1D4D84840ADF571B64B8CF86015"/>
    <w:rsid w:val="00C45DB1"/>
    <w:pPr>
      <w:spacing w:before="60" w:after="60" w:line="288" w:lineRule="auto"/>
    </w:pPr>
    <w:rPr>
      <w:rFonts w:ascii="Arial" w:eastAsiaTheme="minorHAnsi" w:hAnsi="Arial"/>
      <w:sz w:val="18"/>
    </w:rPr>
  </w:style>
  <w:style w:type="paragraph" w:customStyle="1" w:styleId="E8948CF35C364A418CA30640E81FF30615">
    <w:name w:val="E8948CF35C364A418CA30640E81FF30615"/>
    <w:rsid w:val="00C45DB1"/>
    <w:pPr>
      <w:spacing w:before="60" w:after="60" w:line="288" w:lineRule="auto"/>
    </w:pPr>
    <w:rPr>
      <w:rFonts w:ascii="Arial" w:eastAsiaTheme="minorHAnsi" w:hAnsi="Arial"/>
      <w:sz w:val="18"/>
    </w:rPr>
  </w:style>
  <w:style w:type="paragraph" w:customStyle="1" w:styleId="0BD298036BD04B6DB441A64E8826EA5215">
    <w:name w:val="0BD298036BD04B6DB441A64E8826EA5215"/>
    <w:rsid w:val="00C45DB1"/>
    <w:pPr>
      <w:spacing w:before="60" w:after="60" w:line="288" w:lineRule="auto"/>
    </w:pPr>
    <w:rPr>
      <w:rFonts w:ascii="Arial" w:eastAsiaTheme="minorHAnsi" w:hAnsi="Arial"/>
      <w:sz w:val="18"/>
    </w:rPr>
  </w:style>
  <w:style w:type="paragraph" w:customStyle="1" w:styleId="09212CBC6E614AD99C0418E3D386054315">
    <w:name w:val="09212CBC6E614AD99C0418E3D386054315"/>
    <w:rsid w:val="00C45DB1"/>
    <w:pPr>
      <w:spacing w:before="60" w:after="60" w:line="288" w:lineRule="auto"/>
    </w:pPr>
    <w:rPr>
      <w:rFonts w:ascii="Arial" w:eastAsiaTheme="minorHAnsi" w:hAnsi="Arial"/>
      <w:sz w:val="18"/>
    </w:rPr>
  </w:style>
  <w:style w:type="paragraph" w:customStyle="1" w:styleId="10FCB2B749694A9A97519CDF38508B5115">
    <w:name w:val="10FCB2B749694A9A97519CDF38508B5115"/>
    <w:rsid w:val="00C45DB1"/>
    <w:pPr>
      <w:spacing w:before="60" w:after="60" w:line="288" w:lineRule="auto"/>
    </w:pPr>
    <w:rPr>
      <w:rFonts w:ascii="Arial" w:eastAsiaTheme="minorHAnsi" w:hAnsi="Arial"/>
      <w:sz w:val="18"/>
    </w:rPr>
  </w:style>
  <w:style w:type="paragraph" w:customStyle="1" w:styleId="96D5183891D84F12BE5D689B819644F016">
    <w:name w:val="96D5183891D84F12BE5D689B819644F016"/>
    <w:rsid w:val="00C45DB1"/>
    <w:pPr>
      <w:spacing w:before="60" w:after="60" w:line="288" w:lineRule="auto"/>
    </w:pPr>
    <w:rPr>
      <w:rFonts w:ascii="Arial" w:eastAsiaTheme="minorHAnsi" w:hAnsi="Arial"/>
      <w:sz w:val="18"/>
    </w:rPr>
  </w:style>
  <w:style w:type="paragraph" w:customStyle="1" w:styleId="5B525D17172349F896DE8D0E67A9C91120">
    <w:name w:val="5B525D17172349F896DE8D0E67A9C91120"/>
    <w:rsid w:val="00C45DB1"/>
    <w:pPr>
      <w:spacing w:before="60" w:after="60" w:line="288" w:lineRule="auto"/>
    </w:pPr>
    <w:rPr>
      <w:rFonts w:ascii="Arial" w:eastAsiaTheme="minorHAnsi" w:hAnsi="Arial"/>
      <w:sz w:val="18"/>
    </w:rPr>
  </w:style>
  <w:style w:type="paragraph" w:customStyle="1" w:styleId="B4A4A515BF95400AB5D5AB6C92BEFA2915">
    <w:name w:val="B4A4A515BF95400AB5D5AB6C92BEFA2915"/>
    <w:rsid w:val="00C45DB1"/>
    <w:pPr>
      <w:spacing w:before="60" w:after="60" w:line="288" w:lineRule="auto"/>
    </w:pPr>
    <w:rPr>
      <w:rFonts w:ascii="Arial" w:eastAsiaTheme="minorHAnsi" w:hAnsi="Arial"/>
      <w:sz w:val="18"/>
    </w:rPr>
  </w:style>
  <w:style w:type="paragraph" w:customStyle="1" w:styleId="39F92D034615450FAF94D3232C9A6F1B10">
    <w:name w:val="39F92D034615450FAF94D3232C9A6F1B10"/>
    <w:rsid w:val="00C45DB1"/>
    <w:pPr>
      <w:spacing w:before="60" w:after="60" w:line="288" w:lineRule="auto"/>
    </w:pPr>
    <w:rPr>
      <w:rFonts w:ascii="Arial" w:eastAsiaTheme="minorHAnsi" w:hAnsi="Arial"/>
      <w:sz w:val="18"/>
    </w:rPr>
  </w:style>
  <w:style w:type="paragraph" w:customStyle="1" w:styleId="3B141C9336074451A0719D98AA559B4E12">
    <w:name w:val="3B141C9336074451A0719D98AA559B4E12"/>
    <w:rsid w:val="00C45DB1"/>
    <w:pPr>
      <w:spacing w:before="60" w:after="60" w:line="288" w:lineRule="auto"/>
    </w:pPr>
    <w:rPr>
      <w:rFonts w:ascii="Arial" w:eastAsiaTheme="minorHAnsi" w:hAnsi="Arial"/>
      <w:sz w:val="18"/>
    </w:rPr>
  </w:style>
  <w:style w:type="paragraph" w:customStyle="1" w:styleId="FE97A74D7FF34B63B1AD6EF06D7EBFA012">
    <w:name w:val="FE97A74D7FF34B63B1AD6EF06D7EBFA012"/>
    <w:rsid w:val="00C45DB1"/>
    <w:pPr>
      <w:spacing w:before="60" w:after="60" w:line="288" w:lineRule="auto"/>
    </w:pPr>
    <w:rPr>
      <w:rFonts w:ascii="Arial" w:eastAsiaTheme="minorHAnsi" w:hAnsi="Arial"/>
      <w:sz w:val="18"/>
    </w:rPr>
  </w:style>
  <w:style w:type="paragraph" w:customStyle="1" w:styleId="CD3BAC670EA647998556CC503977DBB612">
    <w:name w:val="CD3BAC670EA647998556CC503977DBB612"/>
    <w:rsid w:val="00C45DB1"/>
    <w:pPr>
      <w:spacing w:before="60" w:after="60" w:line="288" w:lineRule="auto"/>
    </w:pPr>
    <w:rPr>
      <w:rFonts w:ascii="Arial" w:eastAsiaTheme="minorHAnsi" w:hAnsi="Arial"/>
      <w:sz w:val="18"/>
    </w:rPr>
  </w:style>
  <w:style w:type="paragraph" w:customStyle="1" w:styleId="E5308A09F2F243CBAFAC7D33C01E576D11">
    <w:name w:val="E5308A09F2F243CBAFAC7D33C01E576D11"/>
    <w:rsid w:val="00C45DB1"/>
    <w:pPr>
      <w:spacing w:before="60" w:after="60" w:line="288" w:lineRule="auto"/>
    </w:pPr>
    <w:rPr>
      <w:rFonts w:ascii="Arial" w:eastAsiaTheme="minorHAnsi" w:hAnsi="Arial"/>
      <w:sz w:val="18"/>
    </w:rPr>
  </w:style>
  <w:style w:type="paragraph" w:customStyle="1" w:styleId="F2169C686EAE448B8D042379FC0912E611">
    <w:name w:val="F2169C686EAE448B8D042379FC0912E611"/>
    <w:rsid w:val="00C45DB1"/>
    <w:pPr>
      <w:spacing w:before="60" w:after="60" w:line="288" w:lineRule="auto"/>
    </w:pPr>
    <w:rPr>
      <w:rFonts w:ascii="Arial" w:eastAsiaTheme="minorHAnsi" w:hAnsi="Arial"/>
      <w:sz w:val="18"/>
    </w:rPr>
  </w:style>
  <w:style w:type="paragraph" w:customStyle="1" w:styleId="B6C39C08A64243138176B5767F9C08F211">
    <w:name w:val="B6C39C08A64243138176B5767F9C08F211"/>
    <w:rsid w:val="00C45DB1"/>
    <w:pPr>
      <w:spacing w:before="60" w:after="60" w:line="288" w:lineRule="auto"/>
    </w:pPr>
    <w:rPr>
      <w:rFonts w:ascii="Arial" w:eastAsiaTheme="minorHAnsi" w:hAnsi="Arial"/>
      <w:sz w:val="18"/>
    </w:rPr>
  </w:style>
  <w:style w:type="paragraph" w:customStyle="1" w:styleId="F27B173B2CD443528F50C8AA621F2FE111">
    <w:name w:val="F27B173B2CD443528F50C8AA621F2FE111"/>
    <w:rsid w:val="00C45DB1"/>
    <w:pPr>
      <w:spacing w:before="60" w:after="60" w:line="288" w:lineRule="auto"/>
    </w:pPr>
    <w:rPr>
      <w:rFonts w:ascii="Arial" w:eastAsiaTheme="minorHAnsi" w:hAnsi="Arial"/>
      <w:sz w:val="18"/>
    </w:rPr>
  </w:style>
  <w:style w:type="paragraph" w:customStyle="1" w:styleId="9233DFE325634F59B057112B824CE9ED11">
    <w:name w:val="9233DFE325634F59B057112B824CE9ED11"/>
    <w:rsid w:val="00C45DB1"/>
    <w:pPr>
      <w:spacing w:before="60" w:after="60" w:line="288" w:lineRule="auto"/>
    </w:pPr>
    <w:rPr>
      <w:rFonts w:ascii="Arial" w:eastAsiaTheme="minorHAnsi" w:hAnsi="Arial"/>
      <w:sz w:val="18"/>
    </w:rPr>
  </w:style>
  <w:style w:type="paragraph" w:customStyle="1" w:styleId="EA4F4E6DD70B465AB3C869391A9B297111">
    <w:name w:val="EA4F4E6DD70B465AB3C869391A9B297111"/>
    <w:rsid w:val="00C45DB1"/>
    <w:pPr>
      <w:spacing w:before="60" w:after="60" w:line="288" w:lineRule="auto"/>
    </w:pPr>
    <w:rPr>
      <w:rFonts w:ascii="Arial" w:eastAsiaTheme="minorHAnsi" w:hAnsi="Arial"/>
      <w:sz w:val="18"/>
    </w:rPr>
  </w:style>
  <w:style w:type="paragraph" w:customStyle="1" w:styleId="1E54EAF63DAD4E93AAAF8CFC3B74486C11">
    <w:name w:val="1E54EAF63DAD4E93AAAF8CFC3B74486C11"/>
    <w:rsid w:val="00C45DB1"/>
    <w:pPr>
      <w:spacing w:before="60" w:after="60" w:line="288" w:lineRule="auto"/>
    </w:pPr>
    <w:rPr>
      <w:rFonts w:ascii="Arial" w:eastAsiaTheme="minorHAnsi" w:hAnsi="Arial"/>
      <w:sz w:val="18"/>
    </w:rPr>
  </w:style>
  <w:style w:type="paragraph" w:customStyle="1" w:styleId="A044D3192C1A462F90286079594323DC11">
    <w:name w:val="A044D3192C1A462F90286079594323DC11"/>
    <w:rsid w:val="00C45DB1"/>
    <w:pPr>
      <w:spacing w:before="60" w:after="60" w:line="288" w:lineRule="auto"/>
    </w:pPr>
    <w:rPr>
      <w:rFonts w:ascii="Arial" w:eastAsiaTheme="minorHAnsi" w:hAnsi="Arial"/>
      <w:sz w:val="18"/>
    </w:rPr>
  </w:style>
  <w:style w:type="paragraph" w:customStyle="1" w:styleId="76149072BF2A458A854D136278779CE111">
    <w:name w:val="76149072BF2A458A854D136278779CE111"/>
    <w:rsid w:val="00C45DB1"/>
    <w:pPr>
      <w:spacing w:before="60" w:after="60" w:line="288" w:lineRule="auto"/>
    </w:pPr>
    <w:rPr>
      <w:rFonts w:ascii="Arial" w:eastAsiaTheme="minorHAnsi" w:hAnsi="Arial"/>
      <w:sz w:val="18"/>
    </w:rPr>
  </w:style>
  <w:style w:type="paragraph" w:customStyle="1" w:styleId="0BBDC07AF1994ED3808D6A313D9033A211">
    <w:name w:val="0BBDC07AF1994ED3808D6A313D9033A211"/>
    <w:rsid w:val="00C45DB1"/>
    <w:pPr>
      <w:spacing w:before="60" w:after="60" w:line="288" w:lineRule="auto"/>
    </w:pPr>
    <w:rPr>
      <w:rFonts w:ascii="Arial" w:eastAsiaTheme="minorHAnsi" w:hAnsi="Arial"/>
      <w:sz w:val="18"/>
    </w:rPr>
  </w:style>
  <w:style w:type="paragraph" w:customStyle="1" w:styleId="9886F19289664207A29FF81195779D9411">
    <w:name w:val="9886F19289664207A29FF81195779D9411"/>
    <w:rsid w:val="00C45DB1"/>
    <w:pPr>
      <w:spacing w:before="60" w:after="60" w:line="288" w:lineRule="auto"/>
    </w:pPr>
    <w:rPr>
      <w:rFonts w:ascii="Arial" w:eastAsiaTheme="minorHAnsi" w:hAnsi="Arial"/>
      <w:sz w:val="18"/>
    </w:rPr>
  </w:style>
  <w:style w:type="paragraph" w:customStyle="1" w:styleId="5694124B68924A25AC1166BCD588ACDC11">
    <w:name w:val="5694124B68924A25AC1166BCD588ACDC11"/>
    <w:rsid w:val="00C45DB1"/>
    <w:pPr>
      <w:spacing w:before="60" w:after="60" w:line="288" w:lineRule="auto"/>
    </w:pPr>
    <w:rPr>
      <w:rFonts w:ascii="Arial" w:eastAsiaTheme="minorHAnsi" w:hAnsi="Arial"/>
      <w:sz w:val="18"/>
    </w:rPr>
  </w:style>
  <w:style w:type="paragraph" w:customStyle="1" w:styleId="F9F98F5C6DCF467090D389E4FBB96C0811">
    <w:name w:val="F9F98F5C6DCF467090D389E4FBB96C0811"/>
    <w:rsid w:val="00C45DB1"/>
    <w:pPr>
      <w:spacing w:before="60" w:after="60" w:line="288" w:lineRule="auto"/>
    </w:pPr>
    <w:rPr>
      <w:rFonts w:ascii="Arial" w:eastAsiaTheme="minorHAnsi" w:hAnsi="Arial"/>
      <w:sz w:val="18"/>
    </w:rPr>
  </w:style>
  <w:style w:type="paragraph" w:customStyle="1" w:styleId="AEC896CC9E7F470690B92D0D3C2321B111">
    <w:name w:val="AEC896CC9E7F470690B92D0D3C2321B111"/>
    <w:rsid w:val="00C45DB1"/>
    <w:pPr>
      <w:spacing w:before="60" w:after="60" w:line="288" w:lineRule="auto"/>
    </w:pPr>
    <w:rPr>
      <w:rFonts w:ascii="Arial" w:eastAsiaTheme="minorHAnsi" w:hAnsi="Arial"/>
      <w:sz w:val="18"/>
    </w:rPr>
  </w:style>
  <w:style w:type="paragraph" w:customStyle="1" w:styleId="608846A78D444C8D8A5685730A86748811">
    <w:name w:val="608846A78D444C8D8A5685730A86748811"/>
    <w:rsid w:val="00C45DB1"/>
    <w:pPr>
      <w:spacing w:before="60" w:after="60" w:line="288" w:lineRule="auto"/>
    </w:pPr>
    <w:rPr>
      <w:rFonts w:ascii="Arial" w:eastAsiaTheme="minorHAnsi" w:hAnsi="Arial"/>
      <w:sz w:val="18"/>
    </w:rPr>
  </w:style>
  <w:style w:type="paragraph" w:customStyle="1" w:styleId="36B3139F33A64FCDA90F346FE2D1F54111">
    <w:name w:val="36B3139F33A64FCDA90F346FE2D1F54111"/>
    <w:rsid w:val="00C45DB1"/>
    <w:pPr>
      <w:spacing w:before="60" w:after="60" w:line="288" w:lineRule="auto"/>
    </w:pPr>
    <w:rPr>
      <w:rFonts w:ascii="Arial" w:eastAsiaTheme="minorHAnsi" w:hAnsi="Arial"/>
      <w:sz w:val="18"/>
    </w:rPr>
  </w:style>
  <w:style w:type="paragraph" w:customStyle="1" w:styleId="2F823357D5E94A5FA31774997552874E11">
    <w:name w:val="2F823357D5E94A5FA31774997552874E11"/>
    <w:rsid w:val="00C45DB1"/>
    <w:pPr>
      <w:spacing w:before="60" w:after="60" w:line="288" w:lineRule="auto"/>
    </w:pPr>
    <w:rPr>
      <w:rFonts w:ascii="Arial" w:eastAsiaTheme="minorHAnsi" w:hAnsi="Arial"/>
      <w:sz w:val="18"/>
    </w:rPr>
  </w:style>
  <w:style w:type="paragraph" w:customStyle="1" w:styleId="F71651C2256146B8A2787FE5C54A479311">
    <w:name w:val="F71651C2256146B8A2787FE5C54A479311"/>
    <w:rsid w:val="00C45DB1"/>
    <w:pPr>
      <w:spacing w:before="60" w:after="60" w:line="288" w:lineRule="auto"/>
    </w:pPr>
    <w:rPr>
      <w:rFonts w:ascii="Arial" w:eastAsiaTheme="minorHAnsi" w:hAnsi="Arial"/>
      <w:sz w:val="18"/>
    </w:rPr>
  </w:style>
  <w:style w:type="paragraph" w:customStyle="1" w:styleId="EEA7549BDEF94A0D95E7D887A68315F611">
    <w:name w:val="EEA7549BDEF94A0D95E7D887A68315F611"/>
    <w:rsid w:val="00C45DB1"/>
    <w:pPr>
      <w:spacing w:before="60" w:after="60" w:line="288" w:lineRule="auto"/>
    </w:pPr>
    <w:rPr>
      <w:rFonts w:ascii="Arial" w:eastAsiaTheme="minorHAnsi" w:hAnsi="Arial"/>
      <w:sz w:val="18"/>
    </w:rPr>
  </w:style>
  <w:style w:type="paragraph" w:customStyle="1" w:styleId="20FCBC11686141888B26260C47A10E6511">
    <w:name w:val="20FCBC11686141888B26260C47A10E6511"/>
    <w:rsid w:val="00C45DB1"/>
    <w:pPr>
      <w:spacing w:before="60" w:after="60" w:line="288" w:lineRule="auto"/>
    </w:pPr>
    <w:rPr>
      <w:rFonts w:ascii="Arial" w:eastAsiaTheme="minorHAnsi" w:hAnsi="Arial"/>
      <w:sz w:val="18"/>
    </w:rPr>
  </w:style>
  <w:style w:type="paragraph" w:customStyle="1" w:styleId="C2190E7A6C8742AF8BD1885EEC0F8C9011">
    <w:name w:val="C2190E7A6C8742AF8BD1885EEC0F8C9011"/>
    <w:rsid w:val="00C45DB1"/>
    <w:pPr>
      <w:spacing w:before="60" w:after="60" w:line="288" w:lineRule="auto"/>
    </w:pPr>
    <w:rPr>
      <w:rFonts w:ascii="Arial" w:eastAsiaTheme="minorHAnsi" w:hAnsi="Arial"/>
      <w:sz w:val="18"/>
    </w:rPr>
  </w:style>
  <w:style w:type="paragraph" w:customStyle="1" w:styleId="4B1F352A976D4805AF0E4702CF46AC0411">
    <w:name w:val="4B1F352A976D4805AF0E4702CF46AC0411"/>
    <w:rsid w:val="00C45DB1"/>
    <w:pPr>
      <w:spacing w:before="60" w:after="60" w:line="288" w:lineRule="auto"/>
    </w:pPr>
    <w:rPr>
      <w:rFonts w:ascii="Arial" w:eastAsiaTheme="minorHAnsi" w:hAnsi="Arial"/>
      <w:sz w:val="18"/>
    </w:rPr>
  </w:style>
  <w:style w:type="paragraph" w:customStyle="1" w:styleId="FCF2EF2D8304404DBBFA57688B603E6E11">
    <w:name w:val="FCF2EF2D8304404DBBFA57688B603E6E11"/>
    <w:rsid w:val="00C45DB1"/>
    <w:pPr>
      <w:spacing w:before="60" w:after="60" w:line="288" w:lineRule="auto"/>
    </w:pPr>
    <w:rPr>
      <w:rFonts w:ascii="Arial" w:eastAsiaTheme="minorHAnsi" w:hAnsi="Arial"/>
      <w:sz w:val="18"/>
    </w:rPr>
  </w:style>
  <w:style w:type="paragraph" w:customStyle="1" w:styleId="34BC061280C743B8B4E3C25DF20A7C2111">
    <w:name w:val="34BC061280C743B8B4E3C25DF20A7C2111"/>
    <w:rsid w:val="00C45DB1"/>
    <w:pPr>
      <w:spacing w:before="60" w:after="60" w:line="288" w:lineRule="auto"/>
    </w:pPr>
    <w:rPr>
      <w:rFonts w:ascii="Arial" w:eastAsiaTheme="minorHAnsi" w:hAnsi="Arial"/>
      <w:sz w:val="18"/>
    </w:rPr>
  </w:style>
  <w:style w:type="paragraph" w:customStyle="1" w:styleId="0865BBB40B0C4F47AF4FB88C61D6F1FB16">
    <w:name w:val="0865BBB40B0C4F47AF4FB88C61D6F1FB16"/>
    <w:rsid w:val="00C45DB1"/>
    <w:pPr>
      <w:spacing w:before="60" w:after="60" w:line="288" w:lineRule="auto"/>
    </w:pPr>
    <w:rPr>
      <w:rFonts w:ascii="Arial" w:eastAsiaTheme="minorHAnsi" w:hAnsi="Arial"/>
      <w:sz w:val="18"/>
    </w:rPr>
  </w:style>
  <w:style w:type="paragraph" w:customStyle="1" w:styleId="1D4B66C1D4D84840ADF571B64B8CF86016">
    <w:name w:val="1D4B66C1D4D84840ADF571B64B8CF86016"/>
    <w:rsid w:val="00C45DB1"/>
    <w:pPr>
      <w:spacing w:before="60" w:after="60" w:line="288" w:lineRule="auto"/>
    </w:pPr>
    <w:rPr>
      <w:rFonts w:ascii="Arial" w:eastAsiaTheme="minorHAnsi" w:hAnsi="Arial"/>
      <w:sz w:val="18"/>
    </w:rPr>
  </w:style>
  <w:style w:type="paragraph" w:customStyle="1" w:styleId="E8948CF35C364A418CA30640E81FF30616">
    <w:name w:val="E8948CF35C364A418CA30640E81FF30616"/>
    <w:rsid w:val="00C45DB1"/>
    <w:pPr>
      <w:spacing w:before="60" w:after="60" w:line="288" w:lineRule="auto"/>
    </w:pPr>
    <w:rPr>
      <w:rFonts w:ascii="Arial" w:eastAsiaTheme="minorHAnsi" w:hAnsi="Arial"/>
      <w:sz w:val="18"/>
    </w:rPr>
  </w:style>
  <w:style w:type="paragraph" w:customStyle="1" w:styleId="0BD298036BD04B6DB441A64E8826EA5216">
    <w:name w:val="0BD298036BD04B6DB441A64E8826EA5216"/>
    <w:rsid w:val="00C45DB1"/>
    <w:pPr>
      <w:spacing w:before="60" w:after="60" w:line="288" w:lineRule="auto"/>
    </w:pPr>
    <w:rPr>
      <w:rFonts w:ascii="Arial" w:eastAsiaTheme="minorHAnsi" w:hAnsi="Arial"/>
      <w:sz w:val="18"/>
    </w:rPr>
  </w:style>
  <w:style w:type="paragraph" w:customStyle="1" w:styleId="09212CBC6E614AD99C0418E3D386054316">
    <w:name w:val="09212CBC6E614AD99C0418E3D386054316"/>
    <w:rsid w:val="00C45DB1"/>
    <w:pPr>
      <w:spacing w:before="60" w:after="60" w:line="288" w:lineRule="auto"/>
    </w:pPr>
    <w:rPr>
      <w:rFonts w:ascii="Arial" w:eastAsiaTheme="minorHAnsi" w:hAnsi="Arial"/>
      <w:sz w:val="18"/>
    </w:rPr>
  </w:style>
  <w:style w:type="paragraph" w:customStyle="1" w:styleId="10FCB2B749694A9A97519CDF38508B5116">
    <w:name w:val="10FCB2B749694A9A97519CDF38508B5116"/>
    <w:rsid w:val="00C45DB1"/>
    <w:pPr>
      <w:spacing w:before="60" w:after="60" w:line="288" w:lineRule="auto"/>
    </w:pPr>
    <w:rPr>
      <w:rFonts w:ascii="Arial" w:eastAsiaTheme="minorHAnsi" w:hAnsi="Arial"/>
      <w:sz w:val="18"/>
    </w:rPr>
  </w:style>
  <w:style w:type="paragraph" w:customStyle="1" w:styleId="96D5183891D84F12BE5D689B819644F017">
    <w:name w:val="96D5183891D84F12BE5D689B819644F017"/>
    <w:rsid w:val="00C45DB1"/>
    <w:pPr>
      <w:spacing w:before="60" w:after="60" w:line="288" w:lineRule="auto"/>
    </w:pPr>
    <w:rPr>
      <w:rFonts w:ascii="Arial" w:eastAsiaTheme="minorHAnsi" w:hAnsi="Arial"/>
      <w:sz w:val="18"/>
    </w:rPr>
  </w:style>
  <w:style w:type="paragraph" w:customStyle="1" w:styleId="5B525D17172349F896DE8D0E67A9C91121">
    <w:name w:val="5B525D17172349F896DE8D0E67A9C91121"/>
    <w:rsid w:val="00C45DB1"/>
    <w:pPr>
      <w:spacing w:before="60" w:after="60" w:line="288" w:lineRule="auto"/>
    </w:pPr>
    <w:rPr>
      <w:rFonts w:ascii="Arial" w:eastAsiaTheme="minorHAnsi" w:hAnsi="Arial"/>
      <w:sz w:val="18"/>
    </w:rPr>
  </w:style>
  <w:style w:type="paragraph" w:customStyle="1" w:styleId="B4A4A515BF95400AB5D5AB6C92BEFA2916">
    <w:name w:val="B4A4A515BF95400AB5D5AB6C92BEFA2916"/>
    <w:rsid w:val="00C45DB1"/>
    <w:pPr>
      <w:spacing w:before="60" w:after="60" w:line="288" w:lineRule="auto"/>
    </w:pPr>
    <w:rPr>
      <w:rFonts w:ascii="Arial" w:eastAsiaTheme="minorHAnsi" w:hAnsi="Arial"/>
      <w:sz w:val="18"/>
    </w:rPr>
  </w:style>
  <w:style w:type="paragraph" w:customStyle="1" w:styleId="39F92D034615450FAF94D3232C9A6F1B11">
    <w:name w:val="39F92D034615450FAF94D3232C9A6F1B11"/>
    <w:rsid w:val="00C45DB1"/>
    <w:pPr>
      <w:spacing w:before="60" w:after="60" w:line="288" w:lineRule="auto"/>
    </w:pPr>
    <w:rPr>
      <w:rFonts w:ascii="Arial" w:eastAsiaTheme="minorHAnsi" w:hAnsi="Arial"/>
      <w:sz w:val="18"/>
    </w:rPr>
  </w:style>
  <w:style w:type="paragraph" w:customStyle="1" w:styleId="3B141C9336074451A0719D98AA559B4E13">
    <w:name w:val="3B141C9336074451A0719D98AA559B4E13"/>
    <w:rsid w:val="00C45DB1"/>
    <w:pPr>
      <w:spacing w:before="60" w:after="60" w:line="288" w:lineRule="auto"/>
    </w:pPr>
    <w:rPr>
      <w:rFonts w:ascii="Arial" w:eastAsiaTheme="minorHAnsi" w:hAnsi="Arial"/>
      <w:sz w:val="18"/>
    </w:rPr>
  </w:style>
  <w:style w:type="paragraph" w:customStyle="1" w:styleId="FE97A74D7FF34B63B1AD6EF06D7EBFA013">
    <w:name w:val="FE97A74D7FF34B63B1AD6EF06D7EBFA013"/>
    <w:rsid w:val="00C45DB1"/>
    <w:pPr>
      <w:spacing w:before="60" w:after="60" w:line="288" w:lineRule="auto"/>
    </w:pPr>
    <w:rPr>
      <w:rFonts w:ascii="Arial" w:eastAsiaTheme="minorHAnsi" w:hAnsi="Arial"/>
      <w:sz w:val="18"/>
    </w:rPr>
  </w:style>
  <w:style w:type="paragraph" w:customStyle="1" w:styleId="CD3BAC670EA647998556CC503977DBB613">
    <w:name w:val="CD3BAC670EA647998556CC503977DBB613"/>
    <w:rsid w:val="00C45DB1"/>
    <w:pPr>
      <w:spacing w:before="60" w:after="60" w:line="288" w:lineRule="auto"/>
    </w:pPr>
    <w:rPr>
      <w:rFonts w:ascii="Arial" w:eastAsiaTheme="minorHAnsi" w:hAnsi="Arial"/>
      <w:sz w:val="18"/>
    </w:rPr>
  </w:style>
  <w:style w:type="paragraph" w:customStyle="1" w:styleId="E5308A09F2F243CBAFAC7D33C01E576D12">
    <w:name w:val="E5308A09F2F243CBAFAC7D33C01E576D12"/>
    <w:rsid w:val="00C45DB1"/>
    <w:pPr>
      <w:spacing w:before="60" w:after="60" w:line="288" w:lineRule="auto"/>
    </w:pPr>
    <w:rPr>
      <w:rFonts w:ascii="Arial" w:eastAsiaTheme="minorHAnsi" w:hAnsi="Arial"/>
      <w:sz w:val="18"/>
    </w:rPr>
  </w:style>
  <w:style w:type="paragraph" w:customStyle="1" w:styleId="F2169C686EAE448B8D042379FC0912E612">
    <w:name w:val="F2169C686EAE448B8D042379FC0912E612"/>
    <w:rsid w:val="00C45DB1"/>
    <w:pPr>
      <w:spacing w:before="60" w:after="60" w:line="288" w:lineRule="auto"/>
    </w:pPr>
    <w:rPr>
      <w:rFonts w:ascii="Arial" w:eastAsiaTheme="minorHAnsi" w:hAnsi="Arial"/>
      <w:sz w:val="18"/>
    </w:rPr>
  </w:style>
  <w:style w:type="paragraph" w:customStyle="1" w:styleId="B6C39C08A64243138176B5767F9C08F212">
    <w:name w:val="B6C39C08A64243138176B5767F9C08F212"/>
    <w:rsid w:val="00C45DB1"/>
    <w:pPr>
      <w:spacing w:before="60" w:after="60" w:line="288" w:lineRule="auto"/>
    </w:pPr>
    <w:rPr>
      <w:rFonts w:ascii="Arial" w:eastAsiaTheme="minorHAnsi" w:hAnsi="Arial"/>
      <w:sz w:val="18"/>
    </w:rPr>
  </w:style>
  <w:style w:type="paragraph" w:customStyle="1" w:styleId="F27B173B2CD443528F50C8AA621F2FE112">
    <w:name w:val="F27B173B2CD443528F50C8AA621F2FE112"/>
    <w:rsid w:val="00C45DB1"/>
    <w:pPr>
      <w:spacing w:before="60" w:after="60" w:line="288" w:lineRule="auto"/>
    </w:pPr>
    <w:rPr>
      <w:rFonts w:ascii="Arial" w:eastAsiaTheme="minorHAnsi" w:hAnsi="Arial"/>
      <w:sz w:val="18"/>
    </w:rPr>
  </w:style>
  <w:style w:type="paragraph" w:customStyle="1" w:styleId="9233DFE325634F59B057112B824CE9ED12">
    <w:name w:val="9233DFE325634F59B057112B824CE9ED12"/>
    <w:rsid w:val="00C45DB1"/>
    <w:pPr>
      <w:spacing w:before="60" w:after="60" w:line="288" w:lineRule="auto"/>
    </w:pPr>
    <w:rPr>
      <w:rFonts w:ascii="Arial" w:eastAsiaTheme="minorHAnsi" w:hAnsi="Arial"/>
      <w:sz w:val="18"/>
    </w:rPr>
  </w:style>
  <w:style w:type="paragraph" w:customStyle="1" w:styleId="EA4F4E6DD70B465AB3C869391A9B297112">
    <w:name w:val="EA4F4E6DD70B465AB3C869391A9B297112"/>
    <w:rsid w:val="00C45DB1"/>
    <w:pPr>
      <w:spacing w:before="60" w:after="60" w:line="288" w:lineRule="auto"/>
    </w:pPr>
    <w:rPr>
      <w:rFonts w:ascii="Arial" w:eastAsiaTheme="minorHAnsi" w:hAnsi="Arial"/>
      <w:sz w:val="18"/>
    </w:rPr>
  </w:style>
  <w:style w:type="paragraph" w:customStyle="1" w:styleId="1E54EAF63DAD4E93AAAF8CFC3B74486C12">
    <w:name w:val="1E54EAF63DAD4E93AAAF8CFC3B74486C12"/>
    <w:rsid w:val="00C45DB1"/>
    <w:pPr>
      <w:spacing w:before="60" w:after="60" w:line="288" w:lineRule="auto"/>
    </w:pPr>
    <w:rPr>
      <w:rFonts w:ascii="Arial" w:eastAsiaTheme="minorHAnsi" w:hAnsi="Arial"/>
      <w:sz w:val="18"/>
    </w:rPr>
  </w:style>
  <w:style w:type="paragraph" w:customStyle="1" w:styleId="A044D3192C1A462F90286079594323DC12">
    <w:name w:val="A044D3192C1A462F90286079594323DC12"/>
    <w:rsid w:val="00C45DB1"/>
    <w:pPr>
      <w:spacing w:before="60" w:after="60" w:line="288" w:lineRule="auto"/>
    </w:pPr>
    <w:rPr>
      <w:rFonts w:ascii="Arial" w:eastAsiaTheme="minorHAnsi" w:hAnsi="Arial"/>
      <w:sz w:val="18"/>
    </w:rPr>
  </w:style>
  <w:style w:type="paragraph" w:customStyle="1" w:styleId="76149072BF2A458A854D136278779CE112">
    <w:name w:val="76149072BF2A458A854D136278779CE112"/>
    <w:rsid w:val="00C45DB1"/>
    <w:pPr>
      <w:spacing w:before="60" w:after="60" w:line="288" w:lineRule="auto"/>
    </w:pPr>
    <w:rPr>
      <w:rFonts w:ascii="Arial" w:eastAsiaTheme="minorHAnsi" w:hAnsi="Arial"/>
      <w:sz w:val="18"/>
    </w:rPr>
  </w:style>
  <w:style w:type="paragraph" w:customStyle="1" w:styleId="0BBDC07AF1994ED3808D6A313D9033A212">
    <w:name w:val="0BBDC07AF1994ED3808D6A313D9033A212"/>
    <w:rsid w:val="00C45DB1"/>
    <w:pPr>
      <w:spacing w:before="60" w:after="60" w:line="288" w:lineRule="auto"/>
    </w:pPr>
    <w:rPr>
      <w:rFonts w:ascii="Arial" w:eastAsiaTheme="minorHAnsi" w:hAnsi="Arial"/>
      <w:sz w:val="18"/>
    </w:rPr>
  </w:style>
  <w:style w:type="paragraph" w:customStyle="1" w:styleId="9886F19289664207A29FF81195779D9412">
    <w:name w:val="9886F19289664207A29FF81195779D9412"/>
    <w:rsid w:val="00C45DB1"/>
    <w:pPr>
      <w:spacing w:before="60" w:after="60" w:line="288" w:lineRule="auto"/>
    </w:pPr>
    <w:rPr>
      <w:rFonts w:ascii="Arial" w:eastAsiaTheme="minorHAnsi" w:hAnsi="Arial"/>
      <w:sz w:val="18"/>
    </w:rPr>
  </w:style>
  <w:style w:type="paragraph" w:customStyle="1" w:styleId="5694124B68924A25AC1166BCD588ACDC12">
    <w:name w:val="5694124B68924A25AC1166BCD588ACDC12"/>
    <w:rsid w:val="00C45DB1"/>
    <w:pPr>
      <w:spacing w:before="60" w:after="60" w:line="288" w:lineRule="auto"/>
    </w:pPr>
    <w:rPr>
      <w:rFonts w:ascii="Arial" w:eastAsiaTheme="minorHAnsi" w:hAnsi="Arial"/>
      <w:sz w:val="18"/>
    </w:rPr>
  </w:style>
  <w:style w:type="paragraph" w:customStyle="1" w:styleId="F9F98F5C6DCF467090D389E4FBB96C0812">
    <w:name w:val="F9F98F5C6DCF467090D389E4FBB96C0812"/>
    <w:rsid w:val="00C45DB1"/>
    <w:pPr>
      <w:spacing w:before="60" w:after="60" w:line="288" w:lineRule="auto"/>
    </w:pPr>
    <w:rPr>
      <w:rFonts w:ascii="Arial" w:eastAsiaTheme="minorHAnsi" w:hAnsi="Arial"/>
      <w:sz w:val="18"/>
    </w:rPr>
  </w:style>
  <w:style w:type="paragraph" w:customStyle="1" w:styleId="AEC896CC9E7F470690B92D0D3C2321B112">
    <w:name w:val="AEC896CC9E7F470690B92D0D3C2321B112"/>
    <w:rsid w:val="00C45DB1"/>
    <w:pPr>
      <w:spacing w:before="60" w:after="60" w:line="288" w:lineRule="auto"/>
    </w:pPr>
    <w:rPr>
      <w:rFonts w:ascii="Arial" w:eastAsiaTheme="minorHAnsi" w:hAnsi="Arial"/>
      <w:sz w:val="18"/>
    </w:rPr>
  </w:style>
  <w:style w:type="paragraph" w:customStyle="1" w:styleId="608846A78D444C8D8A5685730A86748812">
    <w:name w:val="608846A78D444C8D8A5685730A86748812"/>
    <w:rsid w:val="00C45DB1"/>
    <w:pPr>
      <w:spacing w:before="60" w:after="60" w:line="288" w:lineRule="auto"/>
    </w:pPr>
    <w:rPr>
      <w:rFonts w:ascii="Arial" w:eastAsiaTheme="minorHAnsi" w:hAnsi="Arial"/>
      <w:sz w:val="18"/>
    </w:rPr>
  </w:style>
  <w:style w:type="paragraph" w:customStyle="1" w:styleId="36B3139F33A64FCDA90F346FE2D1F54112">
    <w:name w:val="36B3139F33A64FCDA90F346FE2D1F54112"/>
    <w:rsid w:val="00C45DB1"/>
    <w:pPr>
      <w:spacing w:before="60" w:after="60" w:line="288" w:lineRule="auto"/>
    </w:pPr>
    <w:rPr>
      <w:rFonts w:ascii="Arial" w:eastAsiaTheme="minorHAnsi" w:hAnsi="Arial"/>
      <w:sz w:val="18"/>
    </w:rPr>
  </w:style>
  <w:style w:type="paragraph" w:customStyle="1" w:styleId="2F823357D5E94A5FA31774997552874E12">
    <w:name w:val="2F823357D5E94A5FA31774997552874E12"/>
    <w:rsid w:val="00C45DB1"/>
    <w:pPr>
      <w:spacing w:before="60" w:after="60" w:line="288" w:lineRule="auto"/>
    </w:pPr>
    <w:rPr>
      <w:rFonts w:ascii="Arial" w:eastAsiaTheme="minorHAnsi" w:hAnsi="Arial"/>
      <w:sz w:val="18"/>
    </w:rPr>
  </w:style>
  <w:style w:type="paragraph" w:customStyle="1" w:styleId="F71651C2256146B8A2787FE5C54A479312">
    <w:name w:val="F71651C2256146B8A2787FE5C54A479312"/>
    <w:rsid w:val="00C45DB1"/>
    <w:pPr>
      <w:spacing w:before="60" w:after="60" w:line="288" w:lineRule="auto"/>
    </w:pPr>
    <w:rPr>
      <w:rFonts w:ascii="Arial" w:eastAsiaTheme="minorHAnsi" w:hAnsi="Arial"/>
      <w:sz w:val="18"/>
    </w:rPr>
  </w:style>
  <w:style w:type="paragraph" w:customStyle="1" w:styleId="EEA7549BDEF94A0D95E7D887A68315F612">
    <w:name w:val="EEA7549BDEF94A0D95E7D887A68315F612"/>
    <w:rsid w:val="00C45DB1"/>
    <w:pPr>
      <w:spacing w:before="60" w:after="60" w:line="288" w:lineRule="auto"/>
    </w:pPr>
    <w:rPr>
      <w:rFonts w:ascii="Arial" w:eastAsiaTheme="minorHAnsi" w:hAnsi="Arial"/>
      <w:sz w:val="18"/>
    </w:rPr>
  </w:style>
  <w:style w:type="paragraph" w:customStyle="1" w:styleId="20FCBC11686141888B26260C47A10E6512">
    <w:name w:val="20FCBC11686141888B26260C47A10E6512"/>
    <w:rsid w:val="00C45DB1"/>
    <w:pPr>
      <w:spacing w:before="60" w:after="60" w:line="288" w:lineRule="auto"/>
    </w:pPr>
    <w:rPr>
      <w:rFonts w:ascii="Arial" w:eastAsiaTheme="minorHAnsi" w:hAnsi="Arial"/>
      <w:sz w:val="18"/>
    </w:rPr>
  </w:style>
  <w:style w:type="paragraph" w:customStyle="1" w:styleId="C2190E7A6C8742AF8BD1885EEC0F8C9012">
    <w:name w:val="C2190E7A6C8742AF8BD1885EEC0F8C9012"/>
    <w:rsid w:val="00C45DB1"/>
    <w:pPr>
      <w:spacing w:before="60" w:after="60" w:line="288" w:lineRule="auto"/>
    </w:pPr>
    <w:rPr>
      <w:rFonts w:ascii="Arial" w:eastAsiaTheme="minorHAnsi" w:hAnsi="Arial"/>
      <w:sz w:val="18"/>
    </w:rPr>
  </w:style>
  <w:style w:type="paragraph" w:customStyle="1" w:styleId="4B1F352A976D4805AF0E4702CF46AC0412">
    <w:name w:val="4B1F352A976D4805AF0E4702CF46AC0412"/>
    <w:rsid w:val="00C45DB1"/>
    <w:pPr>
      <w:spacing w:before="60" w:after="60" w:line="288" w:lineRule="auto"/>
    </w:pPr>
    <w:rPr>
      <w:rFonts w:ascii="Arial" w:eastAsiaTheme="minorHAnsi" w:hAnsi="Arial"/>
      <w:sz w:val="18"/>
    </w:rPr>
  </w:style>
  <w:style w:type="paragraph" w:customStyle="1" w:styleId="FCF2EF2D8304404DBBFA57688B603E6E12">
    <w:name w:val="FCF2EF2D8304404DBBFA57688B603E6E12"/>
    <w:rsid w:val="00C45DB1"/>
    <w:pPr>
      <w:spacing w:before="60" w:after="60" w:line="288" w:lineRule="auto"/>
    </w:pPr>
    <w:rPr>
      <w:rFonts w:ascii="Arial" w:eastAsiaTheme="minorHAnsi" w:hAnsi="Arial"/>
      <w:sz w:val="18"/>
    </w:rPr>
  </w:style>
  <w:style w:type="paragraph" w:customStyle="1" w:styleId="34BC061280C743B8B4E3C25DF20A7C2112">
    <w:name w:val="34BC061280C743B8B4E3C25DF20A7C2112"/>
    <w:rsid w:val="00C45DB1"/>
    <w:pPr>
      <w:spacing w:before="60" w:after="60" w:line="288" w:lineRule="auto"/>
    </w:pPr>
    <w:rPr>
      <w:rFonts w:ascii="Arial" w:eastAsiaTheme="minorHAnsi" w:hAnsi="Arial"/>
      <w:sz w:val="18"/>
    </w:rPr>
  </w:style>
  <w:style w:type="paragraph" w:customStyle="1" w:styleId="0865BBB40B0C4F47AF4FB88C61D6F1FB17">
    <w:name w:val="0865BBB40B0C4F47AF4FB88C61D6F1FB17"/>
    <w:rsid w:val="00C45DB1"/>
    <w:pPr>
      <w:spacing w:before="60" w:after="60" w:line="288" w:lineRule="auto"/>
    </w:pPr>
    <w:rPr>
      <w:rFonts w:ascii="Arial" w:eastAsiaTheme="minorHAnsi" w:hAnsi="Arial"/>
      <w:sz w:val="18"/>
    </w:rPr>
  </w:style>
  <w:style w:type="paragraph" w:customStyle="1" w:styleId="1D4B66C1D4D84840ADF571B64B8CF86017">
    <w:name w:val="1D4B66C1D4D84840ADF571B64B8CF86017"/>
    <w:rsid w:val="00C45DB1"/>
    <w:pPr>
      <w:spacing w:before="60" w:after="60" w:line="288" w:lineRule="auto"/>
    </w:pPr>
    <w:rPr>
      <w:rFonts w:ascii="Arial" w:eastAsiaTheme="minorHAnsi" w:hAnsi="Arial"/>
      <w:sz w:val="18"/>
    </w:rPr>
  </w:style>
  <w:style w:type="paragraph" w:customStyle="1" w:styleId="E8948CF35C364A418CA30640E81FF30617">
    <w:name w:val="E8948CF35C364A418CA30640E81FF30617"/>
    <w:rsid w:val="00C45DB1"/>
    <w:pPr>
      <w:spacing w:before="60" w:after="60" w:line="288" w:lineRule="auto"/>
    </w:pPr>
    <w:rPr>
      <w:rFonts w:ascii="Arial" w:eastAsiaTheme="minorHAnsi" w:hAnsi="Arial"/>
      <w:sz w:val="18"/>
    </w:rPr>
  </w:style>
  <w:style w:type="paragraph" w:customStyle="1" w:styleId="0BD298036BD04B6DB441A64E8826EA5217">
    <w:name w:val="0BD298036BD04B6DB441A64E8826EA5217"/>
    <w:rsid w:val="00C45DB1"/>
    <w:pPr>
      <w:spacing w:before="60" w:after="60" w:line="288" w:lineRule="auto"/>
    </w:pPr>
    <w:rPr>
      <w:rFonts w:ascii="Arial" w:eastAsiaTheme="minorHAnsi" w:hAnsi="Arial"/>
      <w:sz w:val="18"/>
    </w:rPr>
  </w:style>
  <w:style w:type="paragraph" w:customStyle="1" w:styleId="09212CBC6E614AD99C0418E3D386054317">
    <w:name w:val="09212CBC6E614AD99C0418E3D386054317"/>
    <w:rsid w:val="00C45DB1"/>
    <w:pPr>
      <w:spacing w:before="60" w:after="60" w:line="288" w:lineRule="auto"/>
    </w:pPr>
    <w:rPr>
      <w:rFonts w:ascii="Arial" w:eastAsiaTheme="minorHAnsi" w:hAnsi="Arial"/>
      <w:sz w:val="18"/>
    </w:rPr>
  </w:style>
  <w:style w:type="paragraph" w:customStyle="1" w:styleId="10FCB2B749694A9A97519CDF38508B5117">
    <w:name w:val="10FCB2B749694A9A97519CDF38508B5117"/>
    <w:rsid w:val="00C45DB1"/>
    <w:pPr>
      <w:spacing w:before="60" w:after="60" w:line="288" w:lineRule="auto"/>
    </w:pPr>
    <w:rPr>
      <w:rFonts w:ascii="Arial" w:eastAsiaTheme="minorHAnsi" w:hAnsi="Arial"/>
      <w:sz w:val="18"/>
    </w:rPr>
  </w:style>
  <w:style w:type="paragraph" w:customStyle="1" w:styleId="96D5183891D84F12BE5D689B819644F018">
    <w:name w:val="96D5183891D84F12BE5D689B819644F018"/>
    <w:rsid w:val="00C45DB1"/>
    <w:pPr>
      <w:spacing w:before="60" w:after="60" w:line="288" w:lineRule="auto"/>
    </w:pPr>
    <w:rPr>
      <w:rFonts w:ascii="Arial" w:eastAsiaTheme="minorHAnsi" w:hAnsi="Arial"/>
      <w:sz w:val="18"/>
    </w:rPr>
  </w:style>
  <w:style w:type="paragraph" w:customStyle="1" w:styleId="5B525D17172349F896DE8D0E67A9C91122">
    <w:name w:val="5B525D17172349F896DE8D0E67A9C91122"/>
    <w:rsid w:val="00C45DB1"/>
    <w:pPr>
      <w:spacing w:before="60" w:after="60" w:line="288" w:lineRule="auto"/>
    </w:pPr>
    <w:rPr>
      <w:rFonts w:ascii="Arial" w:eastAsiaTheme="minorHAnsi" w:hAnsi="Arial"/>
      <w:sz w:val="18"/>
    </w:rPr>
  </w:style>
  <w:style w:type="paragraph" w:customStyle="1" w:styleId="B4A4A515BF95400AB5D5AB6C92BEFA2917">
    <w:name w:val="B4A4A515BF95400AB5D5AB6C92BEFA2917"/>
    <w:rsid w:val="00C45DB1"/>
    <w:pPr>
      <w:spacing w:before="60" w:after="60" w:line="288" w:lineRule="auto"/>
    </w:pPr>
    <w:rPr>
      <w:rFonts w:ascii="Arial" w:eastAsiaTheme="minorHAnsi" w:hAnsi="Arial"/>
      <w:sz w:val="18"/>
    </w:rPr>
  </w:style>
  <w:style w:type="paragraph" w:customStyle="1" w:styleId="39F92D034615450FAF94D3232C9A6F1B12">
    <w:name w:val="39F92D034615450FAF94D3232C9A6F1B12"/>
    <w:rsid w:val="00C45DB1"/>
    <w:pPr>
      <w:spacing w:before="60" w:after="60" w:line="288" w:lineRule="auto"/>
    </w:pPr>
    <w:rPr>
      <w:rFonts w:ascii="Arial" w:eastAsiaTheme="minorHAnsi" w:hAnsi="Arial"/>
      <w:sz w:val="18"/>
    </w:rPr>
  </w:style>
  <w:style w:type="paragraph" w:customStyle="1" w:styleId="3B141C9336074451A0719D98AA559B4E14">
    <w:name w:val="3B141C9336074451A0719D98AA559B4E14"/>
    <w:rsid w:val="00C45DB1"/>
    <w:pPr>
      <w:spacing w:before="60" w:after="60" w:line="288" w:lineRule="auto"/>
    </w:pPr>
    <w:rPr>
      <w:rFonts w:ascii="Arial" w:eastAsiaTheme="minorHAnsi" w:hAnsi="Arial"/>
      <w:sz w:val="18"/>
    </w:rPr>
  </w:style>
  <w:style w:type="paragraph" w:customStyle="1" w:styleId="FE97A74D7FF34B63B1AD6EF06D7EBFA014">
    <w:name w:val="FE97A74D7FF34B63B1AD6EF06D7EBFA014"/>
    <w:rsid w:val="00C45DB1"/>
    <w:pPr>
      <w:spacing w:before="60" w:after="60" w:line="288" w:lineRule="auto"/>
    </w:pPr>
    <w:rPr>
      <w:rFonts w:ascii="Arial" w:eastAsiaTheme="minorHAnsi" w:hAnsi="Arial"/>
      <w:sz w:val="18"/>
    </w:rPr>
  </w:style>
  <w:style w:type="paragraph" w:customStyle="1" w:styleId="CD3BAC670EA647998556CC503977DBB614">
    <w:name w:val="CD3BAC670EA647998556CC503977DBB614"/>
    <w:rsid w:val="00C45DB1"/>
    <w:pPr>
      <w:spacing w:before="60" w:after="60" w:line="288" w:lineRule="auto"/>
    </w:pPr>
    <w:rPr>
      <w:rFonts w:ascii="Arial" w:eastAsiaTheme="minorHAnsi" w:hAnsi="Arial"/>
      <w:sz w:val="18"/>
    </w:rPr>
  </w:style>
  <w:style w:type="paragraph" w:customStyle="1" w:styleId="E5308A09F2F243CBAFAC7D33C01E576D13">
    <w:name w:val="E5308A09F2F243CBAFAC7D33C01E576D13"/>
    <w:rsid w:val="00C45DB1"/>
    <w:pPr>
      <w:spacing w:before="60" w:after="60" w:line="288" w:lineRule="auto"/>
    </w:pPr>
    <w:rPr>
      <w:rFonts w:ascii="Arial" w:eastAsiaTheme="minorHAnsi" w:hAnsi="Arial"/>
      <w:sz w:val="18"/>
    </w:rPr>
  </w:style>
  <w:style w:type="paragraph" w:customStyle="1" w:styleId="F2169C686EAE448B8D042379FC0912E613">
    <w:name w:val="F2169C686EAE448B8D042379FC0912E613"/>
    <w:rsid w:val="00C45DB1"/>
    <w:pPr>
      <w:spacing w:before="60" w:after="60" w:line="288" w:lineRule="auto"/>
    </w:pPr>
    <w:rPr>
      <w:rFonts w:ascii="Arial" w:eastAsiaTheme="minorHAnsi" w:hAnsi="Arial"/>
      <w:sz w:val="18"/>
    </w:rPr>
  </w:style>
  <w:style w:type="paragraph" w:customStyle="1" w:styleId="B6C39C08A64243138176B5767F9C08F213">
    <w:name w:val="B6C39C08A64243138176B5767F9C08F213"/>
    <w:rsid w:val="00C45DB1"/>
    <w:pPr>
      <w:spacing w:before="60" w:after="60" w:line="288" w:lineRule="auto"/>
    </w:pPr>
    <w:rPr>
      <w:rFonts w:ascii="Arial" w:eastAsiaTheme="minorHAnsi" w:hAnsi="Arial"/>
      <w:sz w:val="18"/>
    </w:rPr>
  </w:style>
  <w:style w:type="paragraph" w:customStyle="1" w:styleId="F27B173B2CD443528F50C8AA621F2FE113">
    <w:name w:val="F27B173B2CD443528F50C8AA621F2FE113"/>
    <w:rsid w:val="00C45DB1"/>
    <w:pPr>
      <w:spacing w:before="60" w:after="60" w:line="288" w:lineRule="auto"/>
    </w:pPr>
    <w:rPr>
      <w:rFonts w:ascii="Arial" w:eastAsiaTheme="minorHAnsi" w:hAnsi="Arial"/>
      <w:sz w:val="18"/>
    </w:rPr>
  </w:style>
  <w:style w:type="paragraph" w:customStyle="1" w:styleId="9233DFE325634F59B057112B824CE9ED13">
    <w:name w:val="9233DFE325634F59B057112B824CE9ED13"/>
    <w:rsid w:val="00C45DB1"/>
    <w:pPr>
      <w:spacing w:before="60" w:after="60" w:line="288" w:lineRule="auto"/>
    </w:pPr>
    <w:rPr>
      <w:rFonts w:ascii="Arial" w:eastAsiaTheme="minorHAnsi" w:hAnsi="Arial"/>
      <w:sz w:val="18"/>
    </w:rPr>
  </w:style>
  <w:style w:type="paragraph" w:customStyle="1" w:styleId="EA4F4E6DD70B465AB3C869391A9B297113">
    <w:name w:val="EA4F4E6DD70B465AB3C869391A9B297113"/>
    <w:rsid w:val="00C45DB1"/>
    <w:pPr>
      <w:spacing w:before="60" w:after="60" w:line="288" w:lineRule="auto"/>
    </w:pPr>
    <w:rPr>
      <w:rFonts w:ascii="Arial" w:eastAsiaTheme="minorHAnsi" w:hAnsi="Arial"/>
      <w:sz w:val="18"/>
    </w:rPr>
  </w:style>
  <w:style w:type="paragraph" w:customStyle="1" w:styleId="1E54EAF63DAD4E93AAAF8CFC3B74486C13">
    <w:name w:val="1E54EAF63DAD4E93AAAF8CFC3B74486C13"/>
    <w:rsid w:val="00C45DB1"/>
    <w:pPr>
      <w:spacing w:before="60" w:after="60" w:line="288" w:lineRule="auto"/>
    </w:pPr>
    <w:rPr>
      <w:rFonts w:ascii="Arial" w:eastAsiaTheme="minorHAnsi" w:hAnsi="Arial"/>
      <w:sz w:val="18"/>
    </w:rPr>
  </w:style>
  <w:style w:type="paragraph" w:customStyle="1" w:styleId="A044D3192C1A462F90286079594323DC13">
    <w:name w:val="A044D3192C1A462F90286079594323DC13"/>
    <w:rsid w:val="00C45DB1"/>
    <w:pPr>
      <w:spacing w:before="60" w:after="60" w:line="288" w:lineRule="auto"/>
    </w:pPr>
    <w:rPr>
      <w:rFonts w:ascii="Arial" w:eastAsiaTheme="minorHAnsi" w:hAnsi="Arial"/>
      <w:sz w:val="18"/>
    </w:rPr>
  </w:style>
  <w:style w:type="paragraph" w:customStyle="1" w:styleId="76149072BF2A458A854D136278779CE113">
    <w:name w:val="76149072BF2A458A854D136278779CE113"/>
    <w:rsid w:val="00C45DB1"/>
    <w:pPr>
      <w:spacing w:before="60" w:after="60" w:line="288" w:lineRule="auto"/>
    </w:pPr>
    <w:rPr>
      <w:rFonts w:ascii="Arial" w:eastAsiaTheme="minorHAnsi" w:hAnsi="Arial"/>
      <w:sz w:val="18"/>
    </w:rPr>
  </w:style>
  <w:style w:type="paragraph" w:customStyle="1" w:styleId="0BBDC07AF1994ED3808D6A313D9033A213">
    <w:name w:val="0BBDC07AF1994ED3808D6A313D9033A213"/>
    <w:rsid w:val="00C45DB1"/>
    <w:pPr>
      <w:spacing w:before="60" w:after="60" w:line="288" w:lineRule="auto"/>
    </w:pPr>
    <w:rPr>
      <w:rFonts w:ascii="Arial" w:eastAsiaTheme="minorHAnsi" w:hAnsi="Arial"/>
      <w:sz w:val="18"/>
    </w:rPr>
  </w:style>
  <w:style w:type="paragraph" w:customStyle="1" w:styleId="9886F19289664207A29FF81195779D9413">
    <w:name w:val="9886F19289664207A29FF81195779D9413"/>
    <w:rsid w:val="00C45DB1"/>
    <w:pPr>
      <w:spacing w:before="60" w:after="60" w:line="288" w:lineRule="auto"/>
    </w:pPr>
    <w:rPr>
      <w:rFonts w:ascii="Arial" w:eastAsiaTheme="minorHAnsi" w:hAnsi="Arial"/>
      <w:sz w:val="18"/>
    </w:rPr>
  </w:style>
  <w:style w:type="paragraph" w:customStyle="1" w:styleId="5694124B68924A25AC1166BCD588ACDC13">
    <w:name w:val="5694124B68924A25AC1166BCD588ACDC13"/>
    <w:rsid w:val="00C45DB1"/>
    <w:pPr>
      <w:spacing w:before="60" w:after="60" w:line="288" w:lineRule="auto"/>
    </w:pPr>
    <w:rPr>
      <w:rFonts w:ascii="Arial" w:eastAsiaTheme="minorHAnsi" w:hAnsi="Arial"/>
      <w:sz w:val="18"/>
    </w:rPr>
  </w:style>
  <w:style w:type="paragraph" w:customStyle="1" w:styleId="F9F98F5C6DCF467090D389E4FBB96C0813">
    <w:name w:val="F9F98F5C6DCF467090D389E4FBB96C0813"/>
    <w:rsid w:val="00C45DB1"/>
    <w:pPr>
      <w:spacing w:before="60" w:after="60" w:line="288" w:lineRule="auto"/>
    </w:pPr>
    <w:rPr>
      <w:rFonts w:ascii="Arial" w:eastAsiaTheme="minorHAnsi" w:hAnsi="Arial"/>
      <w:sz w:val="18"/>
    </w:rPr>
  </w:style>
  <w:style w:type="paragraph" w:customStyle="1" w:styleId="AEC896CC9E7F470690B92D0D3C2321B113">
    <w:name w:val="AEC896CC9E7F470690B92D0D3C2321B113"/>
    <w:rsid w:val="00C45DB1"/>
    <w:pPr>
      <w:spacing w:before="60" w:after="60" w:line="288" w:lineRule="auto"/>
    </w:pPr>
    <w:rPr>
      <w:rFonts w:ascii="Arial" w:eastAsiaTheme="minorHAnsi" w:hAnsi="Arial"/>
      <w:sz w:val="18"/>
    </w:rPr>
  </w:style>
  <w:style w:type="paragraph" w:customStyle="1" w:styleId="608846A78D444C8D8A5685730A86748813">
    <w:name w:val="608846A78D444C8D8A5685730A86748813"/>
    <w:rsid w:val="00C45DB1"/>
    <w:pPr>
      <w:spacing w:before="60" w:after="60" w:line="288" w:lineRule="auto"/>
    </w:pPr>
    <w:rPr>
      <w:rFonts w:ascii="Arial" w:eastAsiaTheme="minorHAnsi" w:hAnsi="Arial"/>
      <w:sz w:val="18"/>
    </w:rPr>
  </w:style>
  <w:style w:type="paragraph" w:customStyle="1" w:styleId="36B3139F33A64FCDA90F346FE2D1F54113">
    <w:name w:val="36B3139F33A64FCDA90F346FE2D1F54113"/>
    <w:rsid w:val="00C45DB1"/>
    <w:pPr>
      <w:spacing w:before="60" w:after="60" w:line="288" w:lineRule="auto"/>
    </w:pPr>
    <w:rPr>
      <w:rFonts w:ascii="Arial" w:eastAsiaTheme="minorHAnsi" w:hAnsi="Arial"/>
      <w:sz w:val="18"/>
    </w:rPr>
  </w:style>
  <w:style w:type="paragraph" w:customStyle="1" w:styleId="2F823357D5E94A5FA31774997552874E13">
    <w:name w:val="2F823357D5E94A5FA31774997552874E13"/>
    <w:rsid w:val="00C45DB1"/>
    <w:pPr>
      <w:spacing w:before="60" w:after="60" w:line="288" w:lineRule="auto"/>
    </w:pPr>
    <w:rPr>
      <w:rFonts w:ascii="Arial" w:eastAsiaTheme="minorHAnsi" w:hAnsi="Arial"/>
      <w:sz w:val="18"/>
    </w:rPr>
  </w:style>
  <w:style w:type="paragraph" w:customStyle="1" w:styleId="F71651C2256146B8A2787FE5C54A479313">
    <w:name w:val="F71651C2256146B8A2787FE5C54A479313"/>
    <w:rsid w:val="00C45DB1"/>
    <w:pPr>
      <w:spacing w:before="60" w:after="60" w:line="288" w:lineRule="auto"/>
    </w:pPr>
    <w:rPr>
      <w:rFonts w:ascii="Arial" w:eastAsiaTheme="minorHAnsi" w:hAnsi="Arial"/>
      <w:sz w:val="18"/>
    </w:rPr>
  </w:style>
  <w:style w:type="paragraph" w:customStyle="1" w:styleId="EEA7549BDEF94A0D95E7D887A68315F613">
    <w:name w:val="EEA7549BDEF94A0D95E7D887A68315F613"/>
    <w:rsid w:val="00C45DB1"/>
    <w:pPr>
      <w:spacing w:before="60" w:after="60" w:line="288" w:lineRule="auto"/>
    </w:pPr>
    <w:rPr>
      <w:rFonts w:ascii="Arial" w:eastAsiaTheme="minorHAnsi" w:hAnsi="Arial"/>
      <w:sz w:val="18"/>
    </w:rPr>
  </w:style>
  <w:style w:type="paragraph" w:customStyle="1" w:styleId="20FCBC11686141888B26260C47A10E6513">
    <w:name w:val="20FCBC11686141888B26260C47A10E6513"/>
    <w:rsid w:val="00C45DB1"/>
    <w:pPr>
      <w:spacing w:before="60" w:after="60" w:line="288" w:lineRule="auto"/>
    </w:pPr>
    <w:rPr>
      <w:rFonts w:ascii="Arial" w:eastAsiaTheme="minorHAnsi" w:hAnsi="Arial"/>
      <w:sz w:val="18"/>
    </w:rPr>
  </w:style>
  <w:style w:type="paragraph" w:customStyle="1" w:styleId="C2190E7A6C8742AF8BD1885EEC0F8C9013">
    <w:name w:val="C2190E7A6C8742AF8BD1885EEC0F8C9013"/>
    <w:rsid w:val="00C45DB1"/>
    <w:pPr>
      <w:spacing w:before="60" w:after="60" w:line="288" w:lineRule="auto"/>
    </w:pPr>
    <w:rPr>
      <w:rFonts w:ascii="Arial" w:eastAsiaTheme="minorHAnsi" w:hAnsi="Arial"/>
      <w:sz w:val="18"/>
    </w:rPr>
  </w:style>
  <w:style w:type="paragraph" w:customStyle="1" w:styleId="4B1F352A976D4805AF0E4702CF46AC0413">
    <w:name w:val="4B1F352A976D4805AF0E4702CF46AC0413"/>
    <w:rsid w:val="00C45DB1"/>
    <w:pPr>
      <w:spacing w:before="60" w:after="60" w:line="288" w:lineRule="auto"/>
    </w:pPr>
    <w:rPr>
      <w:rFonts w:ascii="Arial" w:eastAsiaTheme="minorHAnsi" w:hAnsi="Arial"/>
      <w:sz w:val="18"/>
    </w:rPr>
  </w:style>
  <w:style w:type="paragraph" w:customStyle="1" w:styleId="FCF2EF2D8304404DBBFA57688B603E6E13">
    <w:name w:val="FCF2EF2D8304404DBBFA57688B603E6E13"/>
    <w:rsid w:val="00C45DB1"/>
    <w:pPr>
      <w:spacing w:before="60" w:after="60" w:line="288" w:lineRule="auto"/>
    </w:pPr>
    <w:rPr>
      <w:rFonts w:ascii="Arial" w:eastAsiaTheme="minorHAnsi" w:hAnsi="Arial"/>
      <w:sz w:val="18"/>
    </w:rPr>
  </w:style>
  <w:style w:type="paragraph" w:customStyle="1" w:styleId="34BC061280C743B8B4E3C25DF20A7C2113">
    <w:name w:val="34BC061280C743B8B4E3C25DF20A7C2113"/>
    <w:rsid w:val="00C45DB1"/>
    <w:pPr>
      <w:spacing w:before="60" w:after="60" w:line="288" w:lineRule="auto"/>
    </w:pPr>
    <w:rPr>
      <w:rFonts w:ascii="Arial" w:eastAsiaTheme="minorHAnsi" w:hAnsi="Arial"/>
      <w:sz w:val="18"/>
    </w:rPr>
  </w:style>
  <w:style w:type="paragraph" w:customStyle="1" w:styleId="0865BBB40B0C4F47AF4FB88C61D6F1FB18">
    <w:name w:val="0865BBB40B0C4F47AF4FB88C61D6F1FB18"/>
    <w:rsid w:val="00C45DB1"/>
    <w:pPr>
      <w:spacing w:before="60" w:after="60" w:line="288" w:lineRule="auto"/>
    </w:pPr>
    <w:rPr>
      <w:rFonts w:ascii="Arial" w:eastAsiaTheme="minorHAnsi" w:hAnsi="Arial"/>
      <w:sz w:val="18"/>
    </w:rPr>
  </w:style>
  <w:style w:type="paragraph" w:customStyle="1" w:styleId="1D4B66C1D4D84840ADF571B64B8CF86018">
    <w:name w:val="1D4B66C1D4D84840ADF571B64B8CF86018"/>
    <w:rsid w:val="00C45DB1"/>
    <w:pPr>
      <w:spacing w:before="60" w:after="60" w:line="288" w:lineRule="auto"/>
    </w:pPr>
    <w:rPr>
      <w:rFonts w:ascii="Arial" w:eastAsiaTheme="minorHAnsi" w:hAnsi="Arial"/>
      <w:sz w:val="18"/>
    </w:rPr>
  </w:style>
  <w:style w:type="paragraph" w:customStyle="1" w:styleId="E8948CF35C364A418CA30640E81FF30618">
    <w:name w:val="E8948CF35C364A418CA30640E81FF30618"/>
    <w:rsid w:val="00C45DB1"/>
    <w:pPr>
      <w:spacing w:before="60" w:after="60" w:line="288" w:lineRule="auto"/>
    </w:pPr>
    <w:rPr>
      <w:rFonts w:ascii="Arial" w:eastAsiaTheme="minorHAnsi" w:hAnsi="Arial"/>
      <w:sz w:val="18"/>
    </w:rPr>
  </w:style>
  <w:style w:type="paragraph" w:customStyle="1" w:styleId="0BD298036BD04B6DB441A64E8826EA5218">
    <w:name w:val="0BD298036BD04B6DB441A64E8826EA5218"/>
    <w:rsid w:val="00C45DB1"/>
    <w:pPr>
      <w:spacing w:before="60" w:after="60" w:line="288" w:lineRule="auto"/>
    </w:pPr>
    <w:rPr>
      <w:rFonts w:ascii="Arial" w:eastAsiaTheme="minorHAnsi" w:hAnsi="Arial"/>
      <w:sz w:val="18"/>
    </w:rPr>
  </w:style>
  <w:style w:type="paragraph" w:customStyle="1" w:styleId="09212CBC6E614AD99C0418E3D386054318">
    <w:name w:val="09212CBC6E614AD99C0418E3D386054318"/>
    <w:rsid w:val="00C45DB1"/>
    <w:pPr>
      <w:spacing w:before="60" w:after="60" w:line="288" w:lineRule="auto"/>
    </w:pPr>
    <w:rPr>
      <w:rFonts w:ascii="Arial" w:eastAsiaTheme="minorHAnsi" w:hAnsi="Arial"/>
      <w:sz w:val="18"/>
    </w:rPr>
  </w:style>
  <w:style w:type="paragraph" w:customStyle="1" w:styleId="10FCB2B749694A9A97519CDF38508B5118">
    <w:name w:val="10FCB2B749694A9A97519CDF38508B5118"/>
    <w:rsid w:val="00C45DB1"/>
    <w:pPr>
      <w:spacing w:before="60" w:after="60" w:line="288" w:lineRule="auto"/>
    </w:pPr>
    <w:rPr>
      <w:rFonts w:ascii="Arial" w:eastAsiaTheme="minorHAnsi" w:hAnsi="Arial"/>
      <w:sz w:val="18"/>
    </w:rPr>
  </w:style>
  <w:style w:type="paragraph" w:customStyle="1" w:styleId="96D5183891D84F12BE5D689B819644F019">
    <w:name w:val="96D5183891D84F12BE5D689B819644F019"/>
    <w:rsid w:val="00C45DB1"/>
    <w:pPr>
      <w:spacing w:before="60" w:after="60" w:line="288" w:lineRule="auto"/>
    </w:pPr>
    <w:rPr>
      <w:rFonts w:ascii="Arial" w:eastAsiaTheme="minorHAnsi" w:hAnsi="Arial"/>
      <w:sz w:val="18"/>
    </w:rPr>
  </w:style>
  <w:style w:type="paragraph" w:customStyle="1" w:styleId="5B525D17172349F896DE8D0E67A9C91123">
    <w:name w:val="5B525D17172349F896DE8D0E67A9C91123"/>
    <w:rsid w:val="00C45DB1"/>
    <w:pPr>
      <w:spacing w:before="60" w:after="60" w:line="288" w:lineRule="auto"/>
    </w:pPr>
    <w:rPr>
      <w:rFonts w:ascii="Arial" w:eastAsiaTheme="minorHAnsi" w:hAnsi="Arial"/>
      <w:sz w:val="18"/>
    </w:rPr>
  </w:style>
  <w:style w:type="paragraph" w:customStyle="1" w:styleId="B4A4A515BF95400AB5D5AB6C92BEFA2918">
    <w:name w:val="B4A4A515BF95400AB5D5AB6C92BEFA2918"/>
    <w:rsid w:val="00C45DB1"/>
    <w:pPr>
      <w:spacing w:before="60" w:after="60" w:line="288" w:lineRule="auto"/>
    </w:pPr>
    <w:rPr>
      <w:rFonts w:ascii="Arial" w:eastAsiaTheme="minorHAnsi" w:hAnsi="Arial"/>
      <w:sz w:val="18"/>
    </w:rPr>
  </w:style>
  <w:style w:type="paragraph" w:customStyle="1" w:styleId="39F92D034615450FAF94D3232C9A6F1B13">
    <w:name w:val="39F92D034615450FAF94D3232C9A6F1B13"/>
    <w:rsid w:val="00C45DB1"/>
    <w:pPr>
      <w:spacing w:before="60" w:after="60" w:line="288" w:lineRule="auto"/>
    </w:pPr>
    <w:rPr>
      <w:rFonts w:ascii="Arial" w:eastAsiaTheme="minorHAnsi" w:hAnsi="Arial"/>
      <w:sz w:val="18"/>
    </w:rPr>
  </w:style>
  <w:style w:type="paragraph" w:customStyle="1" w:styleId="3B141C9336074451A0719D98AA559B4E15">
    <w:name w:val="3B141C9336074451A0719D98AA559B4E15"/>
    <w:rsid w:val="00C45DB1"/>
    <w:pPr>
      <w:spacing w:before="60" w:after="60" w:line="288" w:lineRule="auto"/>
    </w:pPr>
    <w:rPr>
      <w:rFonts w:ascii="Arial" w:eastAsiaTheme="minorHAnsi" w:hAnsi="Arial"/>
      <w:sz w:val="18"/>
    </w:rPr>
  </w:style>
  <w:style w:type="paragraph" w:customStyle="1" w:styleId="FE97A74D7FF34B63B1AD6EF06D7EBFA015">
    <w:name w:val="FE97A74D7FF34B63B1AD6EF06D7EBFA015"/>
    <w:rsid w:val="00C45DB1"/>
    <w:pPr>
      <w:spacing w:before="60" w:after="60" w:line="288" w:lineRule="auto"/>
    </w:pPr>
    <w:rPr>
      <w:rFonts w:ascii="Arial" w:eastAsiaTheme="minorHAnsi" w:hAnsi="Arial"/>
      <w:sz w:val="18"/>
    </w:rPr>
  </w:style>
  <w:style w:type="paragraph" w:customStyle="1" w:styleId="CD3BAC670EA647998556CC503977DBB615">
    <w:name w:val="CD3BAC670EA647998556CC503977DBB615"/>
    <w:rsid w:val="00C45DB1"/>
    <w:pPr>
      <w:spacing w:before="60" w:after="60" w:line="288" w:lineRule="auto"/>
    </w:pPr>
    <w:rPr>
      <w:rFonts w:ascii="Arial" w:eastAsiaTheme="minorHAnsi" w:hAnsi="Arial"/>
      <w:sz w:val="18"/>
    </w:rPr>
  </w:style>
  <w:style w:type="paragraph" w:customStyle="1" w:styleId="010D2EC203A74BC28BA9858A287A52D9">
    <w:name w:val="010D2EC203A74BC28BA9858A287A52D9"/>
    <w:rsid w:val="00C45DB1"/>
    <w:pPr>
      <w:spacing w:before="60" w:after="60" w:line="288" w:lineRule="auto"/>
    </w:pPr>
    <w:rPr>
      <w:rFonts w:ascii="Arial" w:eastAsiaTheme="minorHAnsi" w:hAnsi="Arial"/>
      <w:sz w:val="18"/>
    </w:rPr>
  </w:style>
  <w:style w:type="paragraph" w:customStyle="1" w:styleId="E5308A09F2F243CBAFAC7D33C01E576D14">
    <w:name w:val="E5308A09F2F243CBAFAC7D33C01E576D14"/>
    <w:rsid w:val="00C45DB1"/>
    <w:pPr>
      <w:spacing w:before="60" w:after="60" w:line="288" w:lineRule="auto"/>
    </w:pPr>
    <w:rPr>
      <w:rFonts w:ascii="Arial" w:eastAsiaTheme="minorHAnsi" w:hAnsi="Arial"/>
      <w:sz w:val="18"/>
    </w:rPr>
  </w:style>
  <w:style w:type="paragraph" w:customStyle="1" w:styleId="F2169C686EAE448B8D042379FC0912E614">
    <w:name w:val="F2169C686EAE448B8D042379FC0912E614"/>
    <w:rsid w:val="00C45DB1"/>
    <w:pPr>
      <w:spacing w:before="60" w:after="60" w:line="288" w:lineRule="auto"/>
    </w:pPr>
    <w:rPr>
      <w:rFonts w:ascii="Arial" w:eastAsiaTheme="minorHAnsi" w:hAnsi="Arial"/>
      <w:sz w:val="18"/>
    </w:rPr>
  </w:style>
  <w:style w:type="paragraph" w:customStyle="1" w:styleId="B6C39C08A64243138176B5767F9C08F214">
    <w:name w:val="B6C39C08A64243138176B5767F9C08F214"/>
    <w:rsid w:val="00C45DB1"/>
    <w:pPr>
      <w:spacing w:before="60" w:after="60" w:line="288" w:lineRule="auto"/>
    </w:pPr>
    <w:rPr>
      <w:rFonts w:ascii="Arial" w:eastAsiaTheme="minorHAnsi" w:hAnsi="Arial"/>
      <w:sz w:val="18"/>
    </w:rPr>
  </w:style>
  <w:style w:type="paragraph" w:customStyle="1" w:styleId="305DE4142C264C10911ECC5583E69856">
    <w:name w:val="305DE4142C264C10911ECC5583E69856"/>
    <w:rsid w:val="00C45DB1"/>
    <w:pPr>
      <w:spacing w:before="60" w:after="60" w:line="288" w:lineRule="auto"/>
    </w:pPr>
    <w:rPr>
      <w:rFonts w:ascii="Arial" w:eastAsiaTheme="minorHAnsi" w:hAnsi="Arial"/>
      <w:sz w:val="18"/>
    </w:rPr>
  </w:style>
  <w:style w:type="paragraph" w:customStyle="1" w:styleId="F27B173B2CD443528F50C8AA621F2FE114">
    <w:name w:val="F27B173B2CD443528F50C8AA621F2FE114"/>
    <w:rsid w:val="00C45DB1"/>
    <w:pPr>
      <w:spacing w:before="60" w:after="60" w:line="288" w:lineRule="auto"/>
    </w:pPr>
    <w:rPr>
      <w:rFonts w:ascii="Arial" w:eastAsiaTheme="minorHAnsi" w:hAnsi="Arial"/>
      <w:sz w:val="18"/>
    </w:rPr>
  </w:style>
  <w:style w:type="paragraph" w:customStyle="1" w:styleId="9233DFE325634F59B057112B824CE9ED14">
    <w:name w:val="9233DFE325634F59B057112B824CE9ED14"/>
    <w:rsid w:val="00C45DB1"/>
    <w:pPr>
      <w:spacing w:before="60" w:after="60" w:line="288" w:lineRule="auto"/>
    </w:pPr>
    <w:rPr>
      <w:rFonts w:ascii="Arial" w:eastAsiaTheme="minorHAnsi" w:hAnsi="Arial"/>
      <w:sz w:val="18"/>
    </w:rPr>
  </w:style>
  <w:style w:type="paragraph" w:customStyle="1" w:styleId="EA4F4E6DD70B465AB3C869391A9B297114">
    <w:name w:val="EA4F4E6DD70B465AB3C869391A9B297114"/>
    <w:rsid w:val="00C45DB1"/>
    <w:pPr>
      <w:spacing w:before="60" w:after="60" w:line="288" w:lineRule="auto"/>
    </w:pPr>
    <w:rPr>
      <w:rFonts w:ascii="Arial" w:eastAsiaTheme="minorHAnsi" w:hAnsi="Arial"/>
      <w:sz w:val="18"/>
    </w:rPr>
  </w:style>
  <w:style w:type="paragraph" w:customStyle="1" w:styleId="797CA29D0CEC447FAF34C62E63B58511">
    <w:name w:val="797CA29D0CEC447FAF34C62E63B58511"/>
    <w:rsid w:val="00C45DB1"/>
    <w:pPr>
      <w:spacing w:before="60" w:after="60" w:line="288" w:lineRule="auto"/>
    </w:pPr>
    <w:rPr>
      <w:rFonts w:ascii="Arial" w:eastAsiaTheme="minorHAnsi" w:hAnsi="Arial"/>
      <w:sz w:val="18"/>
    </w:rPr>
  </w:style>
  <w:style w:type="paragraph" w:customStyle="1" w:styleId="1E54EAF63DAD4E93AAAF8CFC3B74486C14">
    <w:name w:val="1E54EAF63DAD4E93AAAF8CFC3B74486C14"/>
    <w:rsid w:val="00C45DB1"/>
    <w:pPr>
      <w:spacing w:before="60" w:after="60" w:line="288" w:lineRule="auto"/>
    </w:pPr>
    <w:rPr>
      <w:rFonts w:ascii="Arial" w:eastAsiaTheme="minorHAnsi" w:hAnsi="Arial"/>
      <w:sz w:val="18"/>
    </w:rPr>
  </w:style>
  <w:style w:type="paragraph" w:customStyle="1" w:styleId="A044D3192C1A462F90286079594323DC14">
    <w:name w:val="A044D3192C1A462F90286079594323DC14"/>
    <w:rsid w:val="00C45DB1"/>
    <w:pPr>
      <w:spacing w:before="60" w:after="60" w:line="288" w:lineRule="auto"/>
    </w:pPr>
    <w:rPr>
      <w:rFonts w:ascii="Arial" w:eastAsiaTheme="minorHAnsi" w:hAnsi="Arial"/>
      <w:sz w:val="18"/>
    </w:rPr>
  </w:style>
  <w:style w:type="paragraph" w:customStyle="1" w:styleId="76149072BF2A458A854D136278779CE114">
    <w:name w:val="76149072BF2A458A854D136278779CE114"/>
    <w:rsid w:val="00C45DB1"/>
    <w:pPr>
      <w:spacing w:before="60" w:after="60" w:line="288" w:lineRule="auto"/>
    </w:pPr>
    <w:rPr>
      <w:rFonts w:ascii="Arial" w:eastAsiaTheme="minorHAnsi" w:hAnsi="Arial"/>
      <w:sz w:val="18"/>
    </w:rPr>
  </w:style>
  <w:style w:type="paragraph" w:customStyle="1" w:styleId="C009A49FE5FE4260AB4B1A5DE2CF24DD">
    <w:name w:val="C009A49FE5FE4260AB4B1A5DE2CF24DD"/>
    <w:rsid w:val="00C45DB1"/>
    <w:pPr>
      <w:spacing w:before="60" w:after="60" w:line="288" w:lineRule="auto"/>
    </w:pPr>
    <w:rPr>
      <w:rFonts w:ascii="Arial" w:eastAsiaTheme="minorHAnsi" w:hAnsi="Arial"/>
      <w:sz w:val="18"/>
    </w:rPr>
  </w:style>
  <w:style w:type="paragraph" w:customStyle="1" w:styleId="0BBDC07AF1994ED3808D6A313D9033A214">
    <w:name w:val="0BBDC07AF1994ED3808D6A313D9033A214"/>
    <w:rsid w:val="00C45DB1"/>
    <w:pPr>
      <w:spacing w:before="60" w:after="60" w:line="288" w:lineRule="auto"/>
    </w:pPr>
    <w:rPr>
      <w:rFonts w:ascii="Arial" w:eastAsiaTheme="minorHAnsi" w:hAnsi="Arial"/>
      <w:sz w:val="18"/>
    </w:rPr>
  </w:style>
  <w:style w:type="paragraph" w:customStyle="1" w:styleId="9886F19289664207A29FF81195779D9414">
    <w:name w:val="9886F19289664207A29FF81195779D9414"/>
    <w:rsid w:val="00C45DB1"/>
    <w:pPr>
      <w:spacing w:before="60" w:after="60" w:line="288" w:lineRule="auto"/>
    </w:pPr>
    <w:rPr>
      <w:rFonts w:ascii="Arial" w:eastAsiaTheme="minorHAnsi" w:hAnsi="Arial"/>
      <w:sz w:val="18"/>
    </w:rPr>
  </w:style>
  <w:style w:type="paragraph" w:customStyle="1" w:styleId="5694124B68924A25AC1166BCD588ACDC14">
    <w:name w:val="5694124B68924A25AC1166BCD588ACDC14"/>
    <w:rsid w:val="00C45DB1"/>
    <w:pPr>
      <w:spacing w:before="60" w:after="60" w:line="288" w:lineRule="auto"/>
    </w:pPr>
    <w:rPr>
      <w:rFonts w:ascii="Arial" w:eastAsiaTheme="minorHAnsi" w:hAnsi="Arial"/>
      <w:sz w:val="18"/>
    </w:rPr>
  </w:style>
  <w:style w:type="paragraph" w:customStyle="1" w:styleId="2127C2B538994A3FA149FE303019D64A">
    <w:name w:val="2127C2B538994A3FA149FE303019D64A"/>
    <w:rsid w:val="00C45DB1"/>
    <w:pPr>
      <w:spacing w:before="60" w:after="60" w:line="288" w:lineRule="auto"/>
    </w:pPr>
    <w:rPr>
      <w:rFonts w:ascii="Arial" w:eastAsiaTheme="minorHAnsi" w:hAnsi="Arial"/>
      <w:sz w:val="18"/>
    </w:rPr>
  </w:style>
  <w:style w:type="paragraph" w:customStyle="1" w:styleId="F9F98F5C6DCF467090D389E4FBB96C0814">
    <w:name w:val="F9F98F5C6DCF467090D389E4FBB96C0814"/>
    <w:rsid w:val="00C45DB1"/>
    <w:pPr>
      <w:spacing w:before="60" w:after="60" w:line="288" w:lineRule="auto"/>
    </w:pPr>
    <w:rPr>
      <w:rFonts w:ascii="Arial" w:eastAsiaTheme="minorHAnsi" w:hAnsi="Arial"/>
      <w:sz w:val="18"/>
    </w:rPr>
  </w:style>
  <w:style w:type="paragraph" w:customStyle="1" w:styleId="AEC896CC9E7F470690B92D0D3C2321B114">
    <w:name w:val="AEC896CC9E7F470690B92D0D3C2321B114"/>
    <w:rsid w:val="00C45DB1"/>
    <w:pPr>
      <w:spacing w:before="60" w:after="60" w:line="288" w:lineRule="auto"/>
    </w:pPr>
    <w:rPr>
      <w:rFonts w:ascii="Arial" w:eastAsiaTheme="minorHAnsi" w:hAnsi="Arial"/>
      <w:sz w:val="18"/>
    </w:rPr>
  </w:style>
  <w:style w:type="paragraph" w:customStyle="1" w:styleId="608846A78D444C8D8A5685730A86748814">
    <w:name w:val="608846A78D444C8D8A5685730A86748814"/>
    <w:rsid w:val="00C45DB1"/>
    <w:pPr>
      <w:spacing w:before="60" w:after="60" w:line="288" w:lineRule="auto"/>
    </w:pPr>
    <w:rPr>
      <w:rFonts w:ascii="Arial" w:eastAsiaTheme="minorHAnsi" w:hAnsi="Arial"/>
      <w:sz w:val="18"/>
    </w:rPr>
  </w:style>
  <w:style w:type="paragraph" w:customStyle="1" w:styleId="36B3139F33A64FCDA90F346FE2D1F54114">
    <w:name w:val="36B3139F33A64FCDA90F346FE2D1F54114"/>
    <w:rsid w:val="00C45DB1"/>
    <w:pPr>
      <w:spacing w:before="60" w:after="60" w:line="288" w:lineRule="auto"/>
    </w:pPr>
    <w:rPr>
      <w:rFonts w:ascii="Arial" w:eastAsiaTheme="minorHAnsi" w:hAnsi="Arial"/>
      <w:sz w:val="18"/>
    </w:rPr>
  </w:style>
  <w:style w:type="paragraph" w:customStyle="1" w:styleId="2F823357D5E94A5FA31774997552874E14">
    <w:name w:val="2F823357D5E94A5FA31774997552874E14"/>
    <w:rsid w:val="00C45DB1"/>
    <w:pPr>
      <w:spacing w:before="60" w:after="60" w:line="288" w:lineRule="auto"/>
    </w:pPr>
    <w:rPr>
      <w:rFonts w:ascii="Arial" w:eastAsiaTheme="minorHAnsi" w:hAnsi="Arial"/>
      <w:sz w:val="18"/>
    </w:rPr>
  </w:style>
  <w:style w:type="paragraph" w:customStyle="1" w:styleId="F71651C2256146B8A2787FE5C54A479314">
    <w:name w:val="F71651C2256146B8A2787FE5C54A479314"/>
    <w:rsid w:val="00C45DB1"/>
    <w:pPr>
      <w:spacing w:before="60" w:after="60" w:line="288" w:lineRule="auto"/>
    </w:pPr>
    <w:rPr>
      <w:rFonts w:ascii="Arial" w:eastAsiaTheme="minorHAnsi" w:hAnsi="Arial"/>
      <w:sz w:val="18"/>
    </w:rPr>
  </w:style>
  <w:style w:type="paragraph" w:customStyle="1" w:styleId="EEA7549BDEF94A0D95E7D887A68315F614">
    <w:name w:val="EEA7549BDEF94A0D95E7D887A68315F614"/>
    <w:rsid w:val="00C45DB1"/>
    <w:pPr>
      <w:spacing w:before="60" w:after="60" w:line="288" w:lineRule="auto"/>
    </w:pPr>
    <w:rPr>
      <w:rFonts w:ascii="Arial" w:eastAsiaTheme="minorHAnsi" w:hAnsi="Arial"/>
      <w:sz w:val="18"/>
    </w:rPr>
  </w:style>
  <w:style w:type="paragraph" w:customStyle="1" w:styleId="20FCBC11686141888B26260C47A10E6514">
    <w:name w:val="20FCBC11686141888B26260C47A10E6514"/>
    <w:rsid w:val="00C45DB1"/>
    <w:pPr>
      <w:spacing w:before="60" w:after="60" w:line="288" w:lineRule="auto"/>
    </w:pPr>
    <w:rPr>
      <w:rFonts w:ascii="Arial" w:eastAsiaTheme="minorHAnsi" w:hAnsi="Arial"/>
      <w:sz w:val="18"/>
    </w:rPr>
  </w:style>
  <w:style w:type="paragraph" w:customStyle="1" w:styleId="C2190E7A6C8742AF8BD1885EEC0F8C9014">
    <w:name w:val="C2190E7A6C8742AF8BD1885EEC0F8C9014"/>
    <w:rsid w:val="00C45DB1"/>
    <w:pPr>
      <w:spacing w:before="60" w:after="60" w:line="288" w:lineRule="auto"/>
    </w:pPr>
    <w:rPr>
      <w:rFonts w:ascii="Arial" w:eastAsiaTheme="minorHAnsi" w:hAnsi="Arial"/>
      <w:sz w:val="18"/>
    </w:rPr>
  </w:style>
  <w:style w:type="paragraph" w:customStyle="1" w:styleId="4B1F352A976D4805AF0E4702CF46AC0414">
    <w:name w:val="4B1F352A976D4805AF0E4702CF46AC0414"/>
    <w:rsid w:val="00C45DB1"/>
    <w:pPr>
      <w:spacing w:before="60" w:after="60" w:line="288" w:lineRule="auto"/>
    </w:pPr>
    <w:rPr>
      <w:rFonts w:ascii="Arial" w:eastAsiaTheme="minorHAnsi" w:hAnsi="Arial"/>
      <w:sz w:val="18"/>
    </w:rPr>
  </w:style>
  <w:style w:type="paragraph" w:customStyle="1" w:styleId="FCF2EF2D8304404DBBFA57688B603E6E14">
    <w:name w:val="FCF2EF2D8304404DBBFA57688B603E6E14"/>
    <w:rsid w:val="00C45DB1"/>
    <w:pPr>
      <w:spacing w:before="60" w:after="60" w:line="288" w:lineRule="auto"/>
    </w:pPr>
    <w:rPr>
      <w:rFonts w:ascii="Arial" w:eastAsiaTheme="minorHAnsi" w:hAnsi="Arial"/>
      <w:sz w:val="18"/>
    </w:rPr>
  </w:style>
  <w:style w:type="paragraph" w:customStyle="1" w:styleId="34BC061280C743B8B4E3C25DF20A7C2114">
    <w:name w:val="34BC061280C743B8B4E3C25DF20A7C2114"/>
    <w:rsid w:val="00C45DB1"/>
    <w:pPr>
      <w:spacing w:before="60" w:after="60" w:line="288" w:lineRule="auto"/>
    </w:pPr>
    <w:rPr>
      <w:rFonts w:ascii="Arial" w:eastAsiaTheme="minorHAnsi" w:hAnsi="Arial"/>
      <w:sz w:val="18"/>
    </w:rPr>
  </w:style>
  <w:style w:type="paragraph" w:customStyle="1" w:styleId="0865BBB40B0C4F47AF4FB88C61D6F1FB19">
    <w:name w:val="0865BBB40B0C4F47AF4FB88C61D6F1FB19"/>
    <w:rsid w:val="00C45DB1"/>
    <w:pPr>
      <w:spacing w:before="60" w:after="60" w:line="288" w:lineRule="auto"/>
    </w:pPr>
    <w:rPr>
      <w:rFonts w:ascii="Arial" w:eastAsiaTheme="minorHAnsi" w:hAnsi="Arial"/>
      <w:sz w:val="18"/>
    </w:rPr>
  </w:style>
  <w:style w:type="paragraph" w:customStyle="1" w:styleId="1D4B66C1D4D84840ADF571B64B8CF86019">
    <w:name w:val="1D4B66C1D4D84840ADF571B64B8CF86019"/>
    <w:rsid w:val="00C45DB1"/>
    <w:pPr>
      <w:spacing w:before="60" w:after="60" w:line="288" w:lineRule="auto"/>
    </w:pPr>
    <w:rPr>
      <w:rFonts w:ascii="Arial" w:eastAsiaTheme="minorHAnsi" w:hAnsi="Arial"/>
      <w:sz w:val="18"/>
    </w:rPr>
  </w:style>
  <w:style w:type="paragraph" w:customStyle="1" w:styleId="E8948CF35C364A418CA30640E81FF30619">
    <w:name w:val="E8948CF35C364A418CA30640E81FF30619"/>
    <w:rsid w:val="00C45DB1"/>
    <w:pPr>
      <w:spacing w:before="60" w:after="60" w:line="288" w:lineRule="auto"/>
    </w:pPr>
    <w:rPr>
      <w:rFonts w:ascii="Arial" w:eastAsiaTheme="minorHAnsi" w:hAnsi="Arial"/>
      <w:sz w:val="18"/>
    </w:rPr>
  </w:style>
  <w:style w:type="paragraph" w:customStyle="1" w:styleId="0BD298036BD04B6DB441A64E8826EA5219">
    <w:name w:val="0BD298036BD04B6DB441A64E8826EA5219"/>
    <w:rsid w:val="00C45DB1"/>
    <w:pPr>
      <w:spacing w:before="60" w:after="60" w:line="288" w:lineRule="auto"/>
    </w:pPr>
    <w:rPr>
      <w:rFonts w:ascii="Arial" w:eastAsiaTheme="minorHAnsi" w:hAnsi="Arial"/>
      <w:sz w:val="18"/>
    </w:rPr>
  </w:style>
  <w:style w:type="paragraph" w:customStyle="1" w:styleId="09212CBC6E614AD99C0418E3D386054319">
    <w:name w:val="09212CBC6E614AD99C0418E3D386054319"/>
    <w:rsid w:val="00C45DB1"/>
    <w:pPr>
      <w:spacing w:before="60" w:after="60" w:line="288" w:lineRule="auto"/>
    </w:pPr>
    <w:rPr>
      <w:rFonts w:ascii="Arial" w:eastAsiaTheme="minorHAnsi" w:hAnsi="Arial"/>
      <w:sz w:val="18"/>
    </w:rPr>
  </w:style>
  <w:style w:type="paragraph" w:customStyle="1" w:styleId="10FCB2B749694A9A97519CDF38508B5119">
    <w:name w:val="10FCB2B749694A9A97519CDF38508B5119"/>
    <w:rsid w:val="00C45DB1"/>
    <w:pPr>
      <w:spacing w:before="60" w:after="60" w:line="288" w:lineRule="auto"/>
    </w:pPr>
    <w:rPr>
      <w:rFonts w:ascii="Arial" w:eastAsiaTheme="minorHAnsi" w:hAnsi="Arial"/>
      <w:sz w:val="18"/>
    </w:rPr>
  </w:style>
  <w:style w:type="paragraph" w:customStyle="1" w:styleId="96D5183891D84F12BE5D689B819644F020">
    <w:name w:val="96D5183891D84F12BE5D689B819644F020"/>
    <w:rsid w:val="00C45DB1"/>
    <w:pPr>
      <w:spacing w:before="60" w:after="60" w:line="288" w:lineRule="auto"/>
    </w:pPr>
    <w:rPr>
      <w:rFonts w:ascii="Arial" w:eastAsiaTheme="minorHAnsi" w:hAnsi="Arial"/>
      <w:sz w:val="18"/>
    </w:rPr>
  </w:style>
  <w:style w:type="paragraph" w:customStyle="1" w:styleId="5B525D17172349F896DE8D0E67A9C91124">
    <w:name w:val="5B525D17172349F896DE8D0E67A9C91124"/>
    <w:rsid w:val="00C45DB1"/>
    <w:pPr>
      <w:spacing w:before="60" w:after="60" w:line="288" w:lineRule="auto"/>
    </w:pPr>
    <w:rPr>
      <w:rFonts w:ascii="Arial" w:eastAsiaTheme="minorHAnsi" w:hAnsi="Arial"/>
      <w:sz w:val="18"/>
    </w:rPr>
  </w:style>
  <w:style w:type="paragraph" w:customStyle="1" w:styleId="B4A4A515BF95400AB5D5AB6C92BEFA2919">
    <w:name w:val="B4A4A515BF95400AB5D5AB6C92BEFA2919"/>
    <w:rsid w:val="00C45DB1"/>
    <w:pPr>
      <w:spacing w:before="60" w:after="60" w:line="288" w:lineRule="auto"/>
    </w:pPr>
    <w:rPr>
      <w:rFonts w:ascii="Arial" w:eastAsiaTheme="minorHAnsi" w:hAnsi="Arial"/>
      <w:sz w:val="18"/>
    </w:rPr>
  </w:style>
  <w:style w:type="paragraph" w:customStyle="1" w:styleId="39F92D034615450FAF94D3232C9A6F1B14">
    <w:name w:val="39F92D034615450FAF94D3232C9A6F1B14"/>
    <w:rsid w:val="00C45DB1"/>
    <w:pPr>
      <w:spacing w:before="60" w:after="60" w:line="288" w:lineRule="auto"/>
    </w:pPr>
    <w:rPr>
      <w:rFonts w:ascii="Arial" w:eastAsiaTheme="minorHAnsi" w:hAnsi="Arial"/>
      <w:sz w:val="18"/>
    </w:rPr>
  </w:style>
  <w:style w:type="paragraph" w:customStyle="1" w:styleId="3B141C9336074451A0719D98AA559B4E16">
    <w:name w:val="3B141C9336074451A0719D98AA559B4E16"/>
    <w:rsid w:val="00C45DB1"/>
    <w:pPr>
      <w:spacing w:before="60" w:after="60" w:line="288" w:lineRule="auto"/>
    </w:pPr>
    <w:rPr>
      <w:rFonts w:ascii="Arial" w:eastAsiaTheme="minorHAnsi" w:hAnsi="Arial"/>
      <w:sz w:val="18"/>
    </w:rPr>
  </w:style>
  <w:style w:type="paragraph" w:customStyle="1" w:styleId="FE97A74D7FF34B63B1AD6EF06D7EBFA016">
    <w:name w:val="FE97A74D7FF34B63B1AD6EF06D7EBFA016"/>
    <w:rsid w:val="00C45DB1"/>
    <w:pPr>
      <w:spacing w:before="60" w:after="60" w:line="288" w:lineRule="auto"/>
    </w:pPr>
    <w:rPr>
      <w:rFonts w:ascii="Arial" w:eastAsiaTheme="minorHAnsi" w:hAnsi="Arial"/>
      <w:sz w:val="18"/>
    </w:rPr>
  </w:style>
  <w:style w:type="paragraph" w:customStyle="1" w:styleId="CD3BAC670EA647998556CC503977DBB616">
    <w:name w:val="CD3BAC670EA647998556CC503977DBB616"/>
    <w:rsid w:val="00C45DB1"/>
    <w:pPr>
      <w:spacing w:before="60" w:after="60" w:line="288" w:lineRule="auto"/>
    </w:pPr>
    <w:rPr>
      <w:rFonts w:ascii="Arial" w:eastAsiaTheme="minorHAnsi" w:hAnsi="Arial"/>
      <w:sz w:val="18"/>
    </w:rPr>
  </w:style>
  <w:style w:type="paragraph" w:customStyle="1" w:styleId="010D2EC203A74BC28BA9858A287A52D91">
    <w:name w:val="010D2EC203A74BC28BA9858A287A52D91"/>
    <w:rsid w:val="00C45DB1"/>
    <w:pPr>
      <w:spacing w:before="60" w:after="60" w:line="288" w:lineRule="auto"/>
    </w:pPr>
    <w:rPr>
      <w:rFonts w:ascii="Arial" w:eastAsiaTheme="minorHAnsi" w:hAnsi="Arial"/>
      <w:sz w:val="18"/>
    </w:rPr>
  </w:style>
  <w:style w:type="paragraph" w:customStyle="1" w:styleId="E5308A09F2F243CBAFAC7D33C01E576D15">
    <w:name w:val="E5308A09F2F243CBAFAC7D33C01E576D15"/>
    <w:rsid w:val="00C45DB1"/>
    <w:pPr>
      <w:spacing w:before="60" w:after="60" w:line="288" w:lineRule="auto"/>
    </w:pPr>
    <w:rPr>
      <w:rFonts w:ascii="Arial" w:eastAsiaTheme="minorHAnsi" w:hAnsi="Arial"/>
      <w:sz w:val="18"/>
    </w:rPr>
  </w:style>
  <w:style w:type="paragraph" w:customStyle="1" w:styleId="F2169C686EAE448B8D042379FC0912E615">
    <w:name w:val="F2169C686EAE448B8D042379FC0912E615"/>
    <w:rsid w:val="00C45DB1"/>
    <w:pPr>
      <w:spacing w:before="60" w:after="60" w:line="288" w:lineRule="auto"/>
    </w:pPr>
    <w:rPr>
      <w:rFonts w:ascii="Arial" w:eastAsiaTheme="minorHAnsi" w:hAnsi="Arial"/>
      <w:sz w:val="18"/>
    </w:rPr>
  </w:style>
  <w:style w:type="paragraph" w:customStyle="1" w:styleId="B6C39C08A64243138176B5767F9C08F215">
    <w:name w:val="B6C39C08A64243138176B5767F9C08F215"/>
    <w:rsid w:val="00C45DB1"/>
    <w:pPr>
      <w:spacing w:before="60" w:after="60" w:line="288" w:lineRule="auto"/>
    </w:pPr>
    <w:rPr>
      <w:rFonts w:ascii="Arial" w:eastAsiaTheme="minorHAnsi" w:hAnsi="Arial"/>
      <w:sz w:val="18"/>
    </w:rPr>
  </w:style>
  <w:style w:type="paragraph" w:customStyle="1" w:styleId="305DE4142C264C10911ECC5583E698561">
    <w:name w:val="305DE4142C264C10911ECC5583E698561"/>
    <w:rsid w:val="00C45DB1"/>
    <w:pPr>
      <w:spacing w:before="60" w:after="60" w:line="288" w:lineRule="auto"/>
    </w:pPr>
    <w:rPr>
      <w:rFonts w:ascii="Arial" w:eastAsiaTheme="minorHAnsi" w:hAnsi="Arial"/>
      <w:sz w:val="18"/>
    </w:rPr>
  </w:style>
  <w:style w:type="paragraph" w:customStyle="1" w:styleId="F27B173B2CD443528F50C8AA621F2FE115">
    <w:name w:val="F27B173B2CD443528F50C8AA621F2FE115"/>
    <w:rsid w:val="00C45DB1"/>
    <w:pPr>
      <w:spacing w:before="60" w:after="60" w:line="288" w:lineRule="auto"/>
    </w:pPr>
    <w:rPr>
      <w:rFonts w:ascii="Arial" w:eastAsiaTheme="minorHAnsi" w:hAnsi="Arial"/>
      <w:sz w:val="18"/>
    </w:rPr>
  </w:style>
  <w:style w:type="paragraph" w:customStyle="1" w:styleId="9233DFE325634F59B057112B824CE9ED15">
    <w:name w:val="9233DFE325634F59B057112B824CE9ED15"/>
    <w:rsid w:val="00C45DB1"/>
    <w:pPr>
      <w:spacing w:before="60" w:after="60" w:line="288" w:lineRule="auto"/>
    </w:pPr>
    <w:rPr>
      <w:rFonts w:ascii="Arial" w:eastAsiaTheme="minorHAnsi" w:hAnsi="Arial"/>
      <w:sz w:val="18"/>
    </w:rPr>
  </w:style>
  <w:style w:type="paragraph" w:customStyle="1" w:styleId="EA4F4E6DD70B465AB3C869391A9B297115">
    <w:name w:val="EA4F4E6DD70B465AB3C869391A9B297115"/>
    <w:rsid w:val="00C45DB1"/>
    <w:pPr>
      <w:spacing w:before="60" w:after="60" w:line="288" w:lineRule="auto"/>
    </w:pPr>
    <w:rPr>
      <w:rFonts w:ascii="Arial" w:eastAsiaTheme="minorHAnsi" w:hAnsi="Arial"/>
      <w:sz w:val="18"/>
    </w:rPr>
  </w:style>
  <w:style w:type="paragraph" w:customStyle="1" w:styleId="797CA29D0CEC447FAF34C62E63B585111">
    <w:name w:val="797CA29D0CEC447FAF34C62E63B585111"/>
    <w:rsid w:val="00C45DB1"/>
    <w:pPr>
      <w:spacing w:before="60" w:after="60" w:line="288" w:lineRule="auto"/>
    </w:pPr>
    <w:rPr>
      <w:rFonts w:ascii="Arial" w:eastAsiaTheme="minorHAnsi" w:hAnsi="Arial"/>
      <w:sz w:val="18"/>
    </w:rPr>
  </w:style>
  <w:style w:type="paragraph" w:customStyle="1" w:styleId="1E54EAF63DAD4E93AAAF8CFC3B74486C15">
    <w:name w:val="1E54EAF63DAD4E93AAAF8CFC3B74486C15"/>
    <w:rsid w:val="00C45DB1"/>
    <w:pPr>
      <w:spacing w:before="60" w:after="60" w:line="288" w:lineRule="auto"/>
    </w:pPr>
    <w:rPr>
      <w:rFonts w:ascii="Arial" w:eastAsiaTheme="minorHAnsi" w:hAnsi="Arial"/>
      <w:sz w:val="18"/>
    </w:rPr>
  </w:style>
  <w:style w:type="paragraph" w:customStyle="1" w:styleId="A044D3192C1A462F90286079594323DC15">
    <w:name w:val="A044D3192C1A462F90286079594323DC15"/>
    <w:rsid w:val="00C45DB1"/>
    <w:pPr>
      <w:spacing w:before="60" w:after="60" w:line="288" w:lineRule="auto"/>
    </w:pPr>
    <w:rPr>
      <w:rFonts w:ascii="Arial" w:eastAsiaTheme="minorHAnsi" w:hAnsi="Arial"/>
      <w:sz w:val="18"/>
    </w:rPr>
  </w:style>
  <w:style w:type="paragraph" w:customStyle="1" w:styleId="76149072BF2A458A854D136278779CE115">
    <w:name w:val="76149072BF2A458A854D136278779CE115"/>
    <w:rsid w:val="00C45DB1"/>
    <w:pPr>
      <w:spacing w:before="60" w:after="60" w:line="288" w:lineRule="auto"/>
    </w:pPr>
    <w:rPr>
      <w:rFonts w:ascii="Arial" w:eastAsiaTheme="minorHAnsi" w:hAnsi="Arial"/>
      <w:sz w:val="18"/>
    </w:rPr>
  </w:style>
  <w:style w:type="paragraph" w:customStyle="1" w:styleId="C009A49FE5FE4260AB4B1A5DE2CF24DD1">
    <w:name w:val="C009A49FE5FE4260AB4B1A5DE2CF24DD1"/>
    <w:rsid w:val="00C45DB1"/>
    <w:pPr>
      <w:spacing w:before="60" w:after="60" w:line="288" w:lineRule="auto"/>
    </w:pPr>
    <w:rPr>
      <w:rFonts w:ascii="Arial" w:eastAsiaTheme="minorHAnsi" w:hAnsi="Arial"/>
      <w:sz w:val="18"/>
    </w:rPr>
  </w:style>
  <w:style w:type="paragraph" w:customStyle="1" w:styleId="0BBDC07AF1994ED3808D6A313D9033A215">
    <w:name w:val="0BBDC07AF1994ED3808D6A313D9033A215"/>
    <w:rsid w:val="00C45DB1"/>
    <w:pPr>
      <w:spacing w:before="60" w:after="60" w:line="288" w:lineRule="auto"/>
    </w:pPr>
    <w:rPr>
      <w:rFonts w:ascii="Arial" w:eastAsiaTheme="minorHAnsi" w:hAnsi="Arial"/>
      <w:sz w:val="18"/>
    </w:rPr>
  </w:style>
  <w:style w:type="paragraph" w:customStyle="1" w:styleId="9886F19289664207A29FF81195779D9415">
    <w:name w:val="9886F19289664207A29FF81195779D9415"/>
    <w:rsid w:val="00C45DB1"/>
    <w:pPr>
      <w:spacing w:before="60" w:after="60" w:line="288" w:lineRule="auto"/>
    </w:pPr>
    <w:rPr>
      <w:rFonts w:ascii="Arial" w:eastAsiaTheme="minorHAnsi" w:hAnsi="Arial"/>
      <w:sz w:val="18"/>
    </w:rPr>
  </w:style>
  <w:style w:type="paragraph" w:customStyle="1" w:styleId="5694124B68924A25AC1166BCD588ACDC15">
    <w:name w:val="5694124B68924A25AC1166BCD588ACDC15"/>
    <w:rsid w:val="00C45DB1"/>
    <w:pPr>
      <w:spacing w:before="60" w:after="60" w:line="288" w:lineRule="auto"/>
    </w:pPr>
    <w:rPr>
      <w:rFonts w:ascii="Arial" w:eastAsiaTheme="minorHAnsi" w:hAnsi="Arial"/>
      <w:sz w:val="18"/>
    </w:rPr>
  </w:style>
  <w:style w:type="paragraph" w:customStyle="1" w:styleId="2127C2B538994A3FA149FE303019D64A1">
    <w:name w:val="2127C2B538994A3FA149FE303019D64A1"/>
    <w:rsid w:val="00C45DB1"/>
    <w:pPr>
      <w:spacing w:before="60" w:after="60" w:line="288" w:lineRule="auto"/>
    </w:pPr>
    <w:rPr>
      <w:rFonts w:ascii="Arial" w:eastAsiaTheme="minorHAnsi" w:hAnsi="Arial"/>
      <w:sz w:val="18"/>
    </w:rPr>
  </w:style>
  <w:style w:type="paragraph" w:customStyle="1" w:styleId="F9F98F5C6DCF467090D389E4FBB96C0815">
    <w:name w:val="F9F98F5C6DCF467090D389E4FBB96C0815"/>
    <w:rsid w:val="00C45DB1"/>
    <w:pPr>
      <w:spacing w:before="60" w:after="60" w:line="288" w:lineRule="auto"/>
    </w:pPr>
    <w:rPr>
      <w:rFonts w:ascii="Arial" w:eastAsiaTheme="minorHAnsi" w:hAnsi="Arial"/>
      <w:sz w:val="18"/>
    </w:rPr>
  </w:style>
  <w:style w:type="paragraph" w:customStyle="1" w:styleId="AEC896CC9E7F470690B92D0D3C2321B115">
    <w:name w:val="AEC896CC9E7F470690B92D0D3C2321B115"/>
    <w:rsid w:val="00C45DB1"/>
    <w:pPr>
      <w:spacing w:before="60" w:after="60" w:line="288" w:lineRule="auto"/>
    </w:pPr>
    <w:rPr>
      <w:rFonts w:ascii="Arial" w:eastAsiaTheme="minorHAnsi" w:hAnsi="Arial"/>
      <w:sz w:val="18"/>
    </w:rPr>
  </w:style>
  <w:style w:type="paragraph" w:customStyle="1" w:styleId="608846A78D444C8D8A5685730A86748815">
    <w:name w:val="608846A78D444C8D8A5685730A86748815"/>
    <w:rsid w:val="00C45DB1"/>
    <w:pPr>
      <w:spacing w:before="60" w:after="60" w:line="288" w:lineRule="auto"/>
    </w:pPr>
    <w:rPr>
      <w:rFonts w:ascii="Arial" w:eastAsiaTheme="minorHAnsi" w:hAnsi="Arial"/>
      <w:sz w:val="18"/>
    </w:rPr>
  </w:style>
  <w:style w:type="paragraph" w:customStyle="1" w:styleId="36B3139F33A64FCDA90F346FE2D1F54115">
    <w:name w:val="36B3139F33A64FCDA90F346FE2D1F54115"/>
    <w:rsid w:val="00C45DB1"/>
    <w:pPr>
      <w:spacing w:before="60" w:after="60" w:line="288" w:lineRule="auto"/>
    </w:pPr>
    <w:rPr>
      <w:rFonts w:ascii="Arial" w:eastAsiaTheme="minorHAnsi" w:hAnsi="Arial"/>
      <w:sz w:val="18"/>
    </w:rPr>
  </w:style>
  <w:style w:type="paragraph" w:customStyle="1" w:styleId="2F823357D5E94A5FA31774997552874E15">
    <w:name w:val="2F823357D5E94A5FA31774997552874E15"/>
    <w:rsid w:val="00C45DB1"/>
    <w:pPr>
      <w:spacing w:before="60" w:after="60" w:line="288" w:lineRule="auto"/>
    </w:pPr>
    <w:rPr>
      <w:rFonts w:ascii="Arial" w:eastAsiaTheme="minorHAnsi" w:hAnsi="Arial"/>
      <w:sz w:val="18"/>
    </w:rPr>
  </w:style>
  <w:style w:type="paragraph" w:customStyle="1" w:styleId="F71651C2256146B8A2787FE5C54A479315">
    <w:name w:val="F71651C2256146B8A2787FE5C54A479315"/>
    <w:rsid w:val="00C45DB1"/>
    <w:pPr>
      <w:spacing w:before="60" w:after="60" w:line="288" w:lineRule="auto"/>
    </w:pPr>
    <w:rPr>
      <w:rFonts w:ascii="Arial" w:eastAsiaTheme="minorHAnsi" w:hAnsi="Arial"/>
      <w:sz w:val="18"/>
    </w:rPr>
  </w:style>
  <w:style w:type="paragraph" w:customStyle="1" w:styleId="EEA7549BDEF94A0D95E7D887A68315F615">
    <w:name w:val="EEA7549BDEF94A0D95E7D887A68315F615"/>
    <w:rsid w:val="00C45DB1"/>
    <w:pPr>
      <w:spacing w:before="60" w:after="60" w:line="288" w:lineRule="auto"/>
    </w:pPr>
    <w:rPr>
      <w:rFonts w:ascii="Arial" w:eastAsiaTheme="minorHAnsi" w:hAnsi="Arial"/>
      <w:sz w:val="18"/>
    </w:rPr>
  </w:style>
  <w:style w:type="paragraph" w:customStyle="1" w:styleId="20FCBC11686141888B26260C47A10E6515">
    <w:name w:val="20FCBC11686141888B26260C47A10E6515"/>
    <w:rsid w:val="00C45DB1"/>
    <w:pPr>
      <w:spacing w:before="60" w:after="60" w:line="288" w:lineRule="auto"/>
    </w:pPr>
    <w:rPr>
      <w:rFonts w:ascii="Arial" w:eastAsiaTheme="minorHAnsi" w:hAnsi="Arial"/>
      <w:sz w:val="18"/>
    </w:rPr>
  </w:style>
  <w:style w:type="paragraph" w:customStyle="1" w:styleId="C2190E7A6C8742AF8BD1885EEC0F8C9015">
    <w:name w:val="C2190E7A6C8742AF8BD1885EEC0F8C9015"/>
    <w:rsid w:val="00C45DB1"/>
    <w:pPr>
      <w:spacing w:before="60" w:after="60" w:line="288" w:lineRule="auto"/>
    </w:pPr>
    <w:rPr>
      <w:rFonts w:ascii="Arial" w:eastAsiaTheme="minorHAnsi" w:hAnsi="Arial"/>
      <w:sz w:val="18"/>
    </w:rPr>
  </w:style>
  <w:style w:type="paragraph" w:customStyle="1" w:styleId="4B1F352A976D4805AF0E4702CF46AC0415">
    <w:name w:val="4B1F352A976D4805AF0E4702CF46AC0415"/>
    <w:rsid w:val="00C45DB1"/>
    <w:pPr>
      <w:spacing w:before="60" w:after="60" w:line="288" w:lineRule="auto"/>
    </w:pPr>
    <w:rPr>
      <w:rFonts w:ascii="Arial" w:eastAsiaTheme="minorHAnsi" w:hAnsi="Arial"/>
      <w:sz w:val="18"/>
    </w:rPr>
  </w:style>
  <w:style w:type="paragraph" w:customStyle="1" w:styleId="FCF2EF2D8304404DBBFA57688B603E6E15">
    <w:name w:val="FCF2EF2D8304404DBBFA57688B603E6E15"/>
    <w:rsid w:val="00C45DB1"/>
    <w:pPr>
      <w:spacing w:before="60" w:after="60" w:line="288" w:lineRule="auto"/>
    </w:pPr>
    <w:rPr>
      <w:rFonts w:ascii="Arial" w:eastAsiaTheme="minorHAnsi" w:hAnsi="Arial"/>
      <w:sz w:val="18"/>
    </w:rPr>
  </w:style>
  <w:style w:type="paragraph" w:customStyle="1" w:styleId="34BC061280C743B8B4E3C25DF20A7C2115">
    <w:name w:val="34BC061280C743B8B4E3C25DF20A7C2115"/>
    <w:rsid w:val="00C45DB1"/>
    <w:pPr>
      <w:spacing w:before="60" w:after="60" w:line="288" w:lineRule="auto"/>
    </w:pPr>
    <w:rPr>
      <w:rFonts w:ascii="Arial" w:eastAsiaTheme="minorHAnsi" w:hAnsi="Arial"/>
      <w:sz w:val="18"/>
    </w:rPr>
  </w:style>
  <w:style w:type="paragraph" w:customStyle="1" w:styleId="0865BBB40B0C4F47AF4FB88C61D6F1FB20">
    <w:name w:val="0865BBB40B0C4F47AF4FB88C61D6F1FB20"/>
    <w:rsid w:val="00C45DB1"/>
    <w:pPr>
      <w:spacing w:before="60" w:after="60" w:line="288" w:lineRule="auto"/>
    </w:pPr>
    <w:rPr>
      <w:rFonts w:ascii="Arial" w:eastAsiaTheme="minorHAnsi" w:hAnsi="Arial"/>
      <w:sz w:val="18"/>
    </w:rPr>
  </w:style>
  <w:style w:type="paragraph" w:customStyle="1" w:styleId="1D4B66C1D4D84840ADF571B64B8CF86020">
    <w:name w:val="1D4B66C1D4D84840ADF571B64B8CF86020"/>
    <w:rsid w:val="00C45DB1"/>
    <w:pPr>
      <w:spacing w:before="60" w:after="60" w:line="288" w:lineRule="auto"/>
    </w:pPr>
    <w:rPr>
      <w:rFonts w:ascii="Arial" w:eastAsiaTheme="minorHAnsi" w:hAnsi="Arial"/>
      <w:sz w:val="18"/>
    </w:rPr>
  </w:style>
  <w:style w:type="paragraph" w:customStyle="1" w:styleId="E8948CF35C364A418CA30640E81FF30620">
    <w:name w:val="E8948CF35C364A418CA30640E81FF30620"/>
    <w:rsid w:val="00C45DB1"/>
    <w:pPr>
      <w:spacing w:before="60" w:after="60" w:line="288" w:lineRule="auto"/>
    </w:pPr>
    <w:rPr>
      <w:rFonts w:ascii="Arial" w:eastAsiaTheme="minorHAnsi" w:hAnsi="Arial"/>
      <w:sz w:val="18"/>
    </w:rPr>
  </w:style>
  <w:style w:type="paragraph" w:customStyle="1" w:styleId="0BD298036BD04B6DB441A64E8826EA5220">
    <w:name w:val="0BD298036BD04B6DB441A64E8826EA5220"/>
    <w:rsid w:val="00C45DB1"/>
    <w:pPr>
      <w:spacing w:before="60" w:after="60" w:line="288" w:lineRule="auto"/>
    </w:pPr>
    <w:rPr>
      <w:rFonts w:ascii="Arial" w:eastAsiaTheme="minorHAnsi" w:hAnsi="Arial"/>
      <w:sz w:val="18"/>
    </w:rPr>
  </w:style>
  <w:style w:type="paragraph" w:customStyle="1" w:styleId="09212CBC6E614AD99C0418E3D386054320">
    <w:name w:val="09212CBC6E614AD99C0418E3D386054320"/>
    <w:rsid w:val="00C45DB1"/>
    <w:pPr>
      <w:spacing w:before="60" w:after="60" w:line="288" w:lineRule="auto"/>
    </w:pPr>
    <w:rPr>
      <w:rFonts w:ascii="Arial" w:eastAsiaTheme="minorHAnsi" w:hAnsi="Arial"/>
      <w:sz w:val="18"/>
    </w:rPr>
  </w:style>
  <w:style w:type="paragraph" w:customStyle="1" w:styleId="10FCB2B749694A9A97519CDF38508B5120">
    <w:name w:val="10FCB2B749694A9A97519CDF38508B5120"/>
    <w:rsid w:val="00C45DB1"/>
    <w:pPr>
      <w:spacing w:before="60" w:after="60" w:line="288" w:lineRule="auto"/>
    </w:pPr>
    <w:rPr>
      <w:rFonts w:ascii="Arial" w:eastAsiaTheme="minorHAnsi" w:hAnsi="Arial"/>
      <w:sz w:val="18"/>
    </w:rPr>
  </w:style>
  <w:style w:type="paragraph" w:customStyle="1" w:styleId="96D5183891D84F12BE5D689B819644F021">
    <w:name w:val="96D5183891D84F12BE5D689B819644F021"/>
    <w:rsid w:val="00C45DB1"/>
    <w:pPr>
      <w:spacing w:before="60" w:after="60" w:line="288" w:lineRule="auto"/>
    </w:pPr>
    <w:rPr>
      <w:rFonts w:ascii="Arial" w:eastAsiaTheme="minorHAnsi" w:hAnsi="Arial"/>
      <w:sz w:val="18"/>
    </w:rPr>
  </w:style>
  <w:style w:type="paragraph" w:customStyle="1" w:styleId="5B525D17172349F896DE8D0E67A9C91125">
    <w:name w:val="5B525D17172349F896DE8D0E67A9C91125"/>
    <w:rsid w:val="00C45DB1"/>
    <w:pPr>
      <w:spacing w:before="60" w:after="60" w:line="288" w:lineRule="auto"/>
    </w:pPr>
    <w:rPr>
      <w:rFonts w:ascii="Arial" w:eastAsiaTheme="minorHAnsi" w:hAnsi="Arial"/>
      <w:sz w:val="18"/>
    </w:rPr>
  </w:style>
  <w:style w:type="paragraph" w:customStyle="1" w:styleId="B4A4A515BF95400AB5D5AB6C92BEFA2920">
    <w:name w:val="B4A4A515BF95400AB5D5AB6C92BEFA2920"/>
    <w:rsid w:val="00C45DB1"/>
    <w:pPr>
      <w:spacing w:before="60" w:after="60" w:line="288" w:lineRule="auto"/>
    </w:pPr>
    <w:rPr>
      <w:rFonts w:ascii="Arial" w:eastAsiaTheme="minorHAnsi" w:hAnsi="Arial"/>
      <w:sz w:val="18"/>
    </w:rPr>
  </w:style>
  <w:style w:type="paragraph" w:customStyle="1" w:styleId="39F92D034615450FAF94D3232C9A6F1B15">
    <w:name w:val="39F92D034615450FAF94D3232C9A6F1B15"/>
    <w:rsid w:val="00C45DB1"/>
    <w:pPr>
      <w:spacing w:before="60" w:after="60" w:line="288" w:lineRule="auto"/>
    </w:pPr>
    <w:rPr>
      <w:rFonts w:ascii="Arial" w:eastAsiaTheme="minorHAnsi" w:hAnsi="Arial"/>
      <w:sz w:val="18"/>
    </w:rPr>
  </w:style>
  <w:style w:type="paragraph" w:customStyle="1" w:styleId="3B141C9336074451A0719D98AA559B4E17">
    <w:name w:val="3B141C9336074451A0719D98AA559B4E17"/>
    <w:rsid w:val="00C45DB1"/>
    <w:pPr>
      <w:spacing w:before="60" w:after="60" w:line="288" w:lineRule="auto"/>
    </w:pPr>
    <w:rPr>
      <w:rFonts w:ascii="Arial" w:eastAsiaTheme="minorHAnsi" w:hAnsi="Arial"/>
      <w:sz w:val="18"/>
    </w:rPr>
  </w:style>
  <w:style w:type="paragraph" w:customStyle="1" w:styleId="FE97A74D7FF34B63B1AD6EF06D7EBFA017">
    <w:name w:val="FE97A74D7FF34B63B1AD6EF06D7EBFA017"/>
    <w:rsid w:val="00C45DB1"/>
    <w:pPr>
      <w:spacing w:before="60" w:after="60" w:line="288" w:lineRule="auto"/>
    </w:pPr>
    <w:rPr>
      <w:rFonts w:ascii="Arial" w:eastAsiaTheme="minorHAnsi" w:hAnsi="Arial"/>
      <w:sz w:val="18"/>
    </w:rPr>
  </w:style>
  <w:style w:type="paragraph" w:customStyle="1" w:styleId="CD3BAC670EA647998556CC503977DBB617">
    <w:name w:val="CD3BAC670EA647998556CC503977DBB617"/>
    <w:rsid w:val="00C45DB1"/>
    <w:pPr>
      <w:spacing w:before="60" w:after="60" w:line="288" w:lineRule="auto"/>
    </w:pPr>
    <w:rPr>
      <w:rFonts w:ascii="Arial" w:eastAsiaTheme="minorHAnsi" w:hAnsi="Arial"/>
      <w:sz w:val="18"/>
    </w:rPr>
  </w:style>
  <w:style w:type="paragraph" w:customStyle="1" w:styleId="010D2EC203A74BC28BA9858A287A52D92">
    <w:name w:val="010D2EC203A74BC28BA9858A287A52D92"/>
    <w:rsid w:val="00C45DB1"/>
    <w:pPr>
      <w:spacing w:before="60" w:after="60" w:line="288" w:lineRule="auto"/>
    </w:pPr>
    <w:rPr>
      <w:rFonts w:ascii="Arial" w:eastAsiaTheme="minorHAnsi" w:hAnsi="Arial"/>
      <w:sz w:val="18"/>
    </w:rPr>
  </w:style>
  <w:style w:type="paragraph" w:customStyle="1" w:styleId="E5308A09F2F243CBAFAC7D33C01E576D16">
    <w:name w:val="E5308A09F2F243CBAFAC7D33C01E576D16"/>
    <w:rsid w:val="00C45DB1"/>
    <w:pPr>
      <w:spacing w:before="60" w:after="60" w:line="288" w:lineRule="auto"/>
    </w:pPr>
    <w:rPr>
      <w:rFonts w:ascii="Arial" w:eastAsiaTheme="minorHAnsi" w:hAnsi="Arial"/>
      <w:sz w:val="18"/>
    </w:rPr>
  </w:style>
  <w:style w:type="paragraph" w:customStyle="1" w:styleId="F2169C686EAE448B8D042379FC0912E616">
    <w:name w:val="F2169C686EAE448B8D042379FC0912E616"/>
    <w:rsid w:val="00C45DB1"/>
    <w:pPr>
      <w:spacing w:before="60" w:after="60" w:line="288" w:lineRule="auto"/>
    </w:pPr>
    <w:rPr>
      <w:rFonts w:ascii="Arial" w:eastAsiaTheme="minorHAnsi" w:hAnsi="Arial"/>
      <w:sz w:val="18"/>
    </w:rPr>
  </w:style>
  <w:style w:type="paragraph" w:customStyle="1" w:styleId="B6C39C08A64243138176B5767F9C08F216">
    <w:name w:val="B6C39C08A64243138176B5767F9C08F216"/>
    <w:rsid w:val="00C45DB1"/>
    <w:pPr>
      <w:spacing w:before="60" w:after="60" w:line="288" w:lineRule="auto"/>
    </w:pPr>
    <w:rPr>
      <w:rFonts w:ascii="Arial" w:eastAsiaTheme="minorHAnsi" w:hAnsi="Arial"/>
      <w:sz w:val="18"/>
    </w:rPr>
  </w:style>
  <w:style w:type="paragraph" w:customStyle="1" w:styleId="305DE4142C264C10911ECC5583E698562">
    <w:name w:val="305DE4142C264C10911ECC5583E698562"/>
    <w:rsid w:val="00C45DB1"/>
    <w:pPr>
      <w:spacing w:before="60" w:after="60" w:line="288" w:lineRule="auto"/>
    </w:pPr>
    <w:rPr>
      <w:rFonts w:ascii="Arial" w:eastAsiaTheme="minorHAnsi" w:hAnsi="Arial"/>
      <w:sz w:val="18"/>
    </w:rPr>
  </w:style>
  <w:style w:type="paragraph" w:customStyle="1" w:styleId="F27B173B2CD443528F50C8AA621F2FE116">
    <w:name w:val="F27B173B2CD443528F50C8AA621F2FE116"/>
    <w:rsid w:val="00C45DB1"/>
    <w:pPr>
      <w:spacing w:before="60" w:after="60" w:line="288" w:lineRule="auto"/>
    </w:pPr>
    <w:rPr>
      <w:rFonts w:ascii="Arial" w:eastAsiaTheme="minorHAnsi" w:hAnsi="Arial"/>
      <w:sz w:val="18"/>
    </w:rPr>
  </w:style>
  <w:style w:type="paragraph" w:customStyle="1" w:styleId="9233DFE325634F59B057112B824CE9ED16">
    <w:name w:val="9233DFE325634F59B057112B824CE9ED16"/>
    <w:rsid w:val="00C45DB1"/>
    <w:pPr>
      <w:spacing w:before="60" w:after="60" w:line="288" w:lineRule="auto"/>
    </w:pPr>
    <w:rPr>
      <w:rFonts w:ascii="Arial" w:eastAsiaTheme="minorHAnsi" w:hAnsi="Arial"/>
      <w:sz w:val="18"/>
    </w:rPr>
  </w:style>
  <w:style w:type="paragraph" w:customStyle="1" w:styleId="EA4F4E6DD70B465AB3C869391A9B297116">
    <w:name w:val="EA4F4E6DD70B465AB3C869391A9B297116"/>
    <w:rsid w:val="00C45DB1"/>
    <w:pPr>
      <w:spacing w:before="60" w:after="60" w:line="288" w:lineRule="auto"/>
    </w:pPr>
    <w:rPr>
      <w:rFonts w:ascii="Arial" w:eastAsiaTheme="minorHAnsi" w:hAnsi="Arial"/>
      <w:sz w:val="18"/>
    </w:rPr>
  </w:style>
  <w:style w:type="paragraph" w:customStyle="1" w:styleId="797CA29D0CEC447FAF34C62E63B585112">
    <w:name w:val="797CA29D0CEC447FAF34C62E63B585112"/>
    <w:rsid w:val="00C45DB1"/>
    <w:pPr>
      <w:spacing w:before="60" w:after="60" w:line="288" w:lineRule="auto"/>
    </w:pPr>
    <w:rPr>
      <w:rFonts w:ascii="Arial" w:eastAsiaTheme="minorHAnsi" w:hAnsi="Arial"/>
      <w:sz w:val="18"/>
    </w:rPr>
  </w:style>
  <w:style w:type="paragraph" w:customStyle="1" w:styleId="1E54EAF63DAD4E93AAAF8CFC3B74486C16">
    <w:name w:val="1E54EAF63DAD4E93AAAF8CFC3B74486C16"/>
    <w:rsid w:val="00C45DB1"/>
    <w:pPr>
      <w:spacing w:before="60" w:after="60" w:line="288" w:lineRule="auto"/>
    </w:pPr>
    <w:rPr>
      <w:rFonts w:ascii="Arial" w:eastAsiaTheme="minorHAnsi" w:hAnsi="Arial"/>
      <w:sz w:val="18"/>
    </w:rPr>
  </w:style>
  <w:style w:type="paragraph" w:customStyle="1" w:styleId="A044D3192C1A462F90286079594323DC16">
    <w:name w:val="A044D3192C1A462F90286079594323DC16"/>
    <w:rsid w:val="00C45DB1"/>
    <w:pPr>
      <w:spacing w:before="60" w:after="60" w:line="288" w:lineRule="auto"/>
    </w:pPr>
    <w:rPr>
      <w:rFonts w:ascii="Arial" w:eastAsiaTheme="minorHAnsi" w:hAnsi="Arial"/>
      <w:sz w:val="18"/>
    </w:rPr>
  </w:style>
  <w:style w:type="paragraph" w:customStyle="1" w:styleId="76149072BF2A458A854D136278779CE116">
    <w:name w:val="76149072BF2A458A854D136278779CE116"/>
    <w:rsid w:val="00C45DB1"/>
    <w:pPr>
      <w:spacing w:before="60" w:after="60" w:line="288" w:lineRule="auto"/>
    </w:pPr>
    <w:rPr>
      <w:rFonts w:ascii="Arial" w:eastAsiaTheme="minorHAnsi" w:hAnsi="Arial"/>
      <w:sz w:val="18"/>
    </w:rPr>
  </w:style>
  <w:style w:type="paragraph" w:customStyle="1" w:styleId="C009A49FE5FE4260AB4B1A5DE2CF24DD2">
    <w:name w:val="C009A49FE5FE4260AB4B1A5DE2CF24DD2"/>
    <w:rsid w:val="00C45DB1"/>
    <w:pPr>
      <w:spacing w:before="60" w:after="60" w:line="288" w:lineRule="auto"/>
    </w:pPr>
    <w:rPr>
      <w:rFonts w:ascii="Arial" w:eastAsiaTheme="minorHAnsi" w:hAnsi="Arial"/>
      <w:sz w:val="18"/>
    </w:rPr>
  </w:style>
  <w:style w:type="paragraph" w:customStyle="1" w:styleId="0BBDC07AF1994ED3808D6A313D9033A216">
    <w:name w:val="0BBDC07AF1994ED3808D6A313D9033A216"/>
    <w:rsid w:val="00C45DB1"/>
    <w:pPr>
      <w:spacing w:before="60" w:after="60" w:line="288" w:lineRule="auto"/>
    </w:pPr>
    <w:rPr>
      <w:rFonts w:ascii="Arial" w:eastAsiaTheme="minorHAnsi" w:hAnsi="Arial"/>
      <w:sz w:val="18"/>
    </w:rPr>
  </w:style>
  <w:style w:type="paragraph" w:customStyle="1" w:styleId="9886F19289664207A29FF81195779D9416">
    <w:name w:val="9886F19289664207A29FF81195779D9416"/>
    <w:rsid w:val="00C45DB1"/>
    <w:pPr>
      <w:spacing w:before="60" w:after="60" w:line="288" w:lineRule="auto"/>
    </w:pPr>
    <w:rPr>
      <w:rFonts w:ascii="Arial" w:eastAsiaTheme="minorHAnsi" w:hAnsi="Arial"/>
      <w:sz w:val="18"/>
    </w:rPr>
  </w:style>
  <w:style w:type="paragraph" w:customStyle="1" w:styleId="5694124B68924A25AC1166BCD588ACDC16">
    <w:name w:val="5694124B68924A25AC1166BCD588ACDC16"/>
    <w:rsid w:val="00C45DB1"/>
    <w:pPr>
      <w:spacing w:before="60" w:after="60" w:line="288" w:lineRule="auto"/>
    </w:pPr>
    <w:rPr>
      <w:rFonts w:ascii="Arial" w:eastAsiaTheme="minorHAnsi" w:hAnsi="Arial"/>
      <w:sz w:val="18"/>
    </w:rPr>
  </w:style>
  <w:style w:type="paragraph" w:customStyle="1" w:styleId="2127C2B538994A3FA149FE303019D64A2">
    <w:name w:val="2127C2B538994A3FA149FE303019D64A2"/>
    <w:rsid w:val="00C45DB1"/>
    <w:pPr>
      <w:spacing w:before="60" w:after="60" w:line="288" w:lineRule="auto"/>
    </w:pPr>
    <w:rPr>
      <w:rFonts w:ascii="Arial" w:eastAsiaTheme="minorHAnsi" w:hAnsi="Arial"/>
      <w:sz w:val="18"/>
    </w:rPr>
  </w:style>
  <w:style w:type="paragraph" w:customStyle="1" w:styleId="F9F98F5C6DCF467090D389E4FBB96C0816">
    <w:name w:val="F9F98F5C6DCF467090D389E4FBB96C0816"/>
    <w:rsid w:val="00C45DB1"/>
    <w:pPr>
      <w:spacing w:before="60" w:after="60" w:line="288" w:lineRule="auto"/>
    </w:pPr>
    <w:rPr>
      <w:rFonts w:ascii="Arial" w:eastAsiaTheme="minorHAnsi" w:hAnsi="Arial"/>
      <w:sz w:val="18"/>
    </w:rPr>
  </w:style>
  <w:style w:type="paragraph" w:customStyle="1" w:styleId="AEC896CC9E7F470690B92D0D3C2321B116">
    <w:name w:val="AEC896CC9E7F470690B92D0D3C2321B116"/>
    <w:rsid w:val="00C45DB1"/>
    <w:pPr>
      <w:spacing w:before="60" w:after="60" w:line="288" w:lineRule="auto"/>
    </w:pPr>
    <w:rPr>
      <w:rFonts w:ascii="Arial" w:eastAsiaTheme="minorHAnsi" w:hAnsi="Arial"/>
      <w:sz w:val="18"/>
    </w:rPr>
  </w:style>
  <w:style w:type="paragraph" w:customStyle="1" w:styleId="608846A78D444C8D8A5685730A86748816">
    <w:name w:val="608846A78D444C8D8A5685730A86748816"/>
    <w:rsid w:val="00C45DB1"/>
    <w:pPr>
      <w:spacing w:before="60" w:after="60" w:line="288" w:lineRule="auto"/>
    </w:pPr>
    <w:rPr>
      <w:rFonts w:ascii="Arial" w:eastAsiaTheme="minorHAnsi" w:hAnsi="Arial"/>
      <w:sz w:val="18"/>
    </w:rPr>
  </w:style>
  <w:style w:type="paragraph" w:customStyle="1" w:styleId="36B3139F33A64FCDA90F346FE2D1F54116">
    <w:name w:val="36B3139F33A64FCDA90F346FE2D1F54116"/>
    <w:rsid w:val="00C45DB1"/>
    <w:pPr>
      <w:spacing w:before="60" w:after="60" w:line="288" w:lineRule="auto"/>
    </w:pPr>
    <w:rPr>
      <w:rFonts w:ascii="Arial" w:eastAsiaTheme="minorHAnsi" w:hAnsi="Arial"/>
      <w:sz w:val="18"/>
    </w:rPr>
  </w:style>
  <w:style w:type="paragraph" w:customStyle="1" w:styleId="2F823357D5E94A5FA31774997552874E16">
    <w:name w:val="2F823357D5E94A5FA31774997552874E16"/>
    <w:rsid w:val="00C45DB1"/>
    <w:pPr>
      <w:spacing w:before="60" w:after="60" w:line="288" w:lineRule="auto"/>
    </w:pPr>
    <w:rPr>
      <w:rFonts w:ascii="Arial" w:eastAsiaTheme="minorHAnsi" w:hAnsi="Arial"/>
      <w:sz w:val="18"/>
    </w:rPr>
  </w:style>
  <w:style w:type="paragraph" w:customStyle="1" w:styleId="F71651C2256146B8A2787FE5C54A479316">
    <w:name w:val="F71651C2256146B8A2787FE5C54A479316"/>
    <w:rsid w:val="00C45DB1"/>
    <w:pPr>
      <w:spacing w:before="60" w:after="60" w:line="288" w:lineRule="auto"/>
    </w:pPr>
    <w:rPr>
      <w:rFonts w:ascii="Arial" w:eastAsiaTheme="minorHAnsi" w:hAnsi="Arial"/>
      <w:sz w:val="18"/>
    </w:rPr>
  </w:style>
  <w:style w:type="paragraph" w:customStyle="1" w:styleId="EEA7549BDEF94A0D95E7D887A68315F616">
    <w:name w:val="EEA7549BDEF94A0D95E7D887A68315F616"/>
    <w:rsid w:val="00C45DB1"/>
    <w:pPr>
      <w:spacing w:before="60" w:after="60" w:line="288" w:lineRule="auto"/>
    </w:pPr>
    <w:rPr>
      <w:rFonts w:ascii="Arial" w:eastAsiaTheme="minorHAnsi" w:hAnsi="Arial"/>
      <w:sz w:val="18"/>
    </w:rPr>
  </w:style>
  <w:style w:type="paragraph" w:customStyle="1" w:styleId="20FCBC11686141888B26260C47A10E6516">
    <w:name w:val="20FCBC11686141888B26260C47A10E6516"/>
    <w:rsid w:val="00C45DB1"/>
    <w:pPr>
      <w:spacing w:before="60" w:after="60" w:line="288" w:lineRule="auto"/>
    </w:pPr>
    <w:rPr>
      <w:rFonts w:ascii="Arial" w:eastAsiaTheme="minorHAnsi" w:hAnsi="Arial"/>
      <w:sz w:val="18"/>
    </w:rPr>
  </w:style>
  <w:style w:type="paragraph" w:customStyle="1" w:styleId="C2190E7A6C8742AF8BD1885EEC0F8C9016">
    <w:name w:val="C2190E7A6C8742AF8BD1885EEC0F8C9016"/>
    <w:rsid w:val="00C45DB1"/>
    <w:pPr>
      <w:spacing w:before="60" w:after="60" w:line="288" w:lineRule="auto"/>
    </w:pPr>
    <w:rPr>
      <w:rFonts w:ascii="Arial" w:eastAsiaTheme="minorHAnsi" w:hAnsi="Arial"/>
      <w:sz w:val="18"/>
    </w:rPr>
  </w:style>
  <w:style w:type="paragraph" w:customStyle="1" w:styleId="4B1F352A976D4805AF0E4702CF46AC0416">
    <w:name w:val="4B1F352A976D4805AF0E4702CF46AC0416"/>
    <w:rsid w:val="00C45DB1"/>
    <w:pPr>
      <w:spacing w:before="60" w:after="60" w:line="288" w:lineRule="auto"/>
    </w:pPr>
    <w:rPr>
      <w:rFonts w:ascii="Arial" w:eastAsiaTheme="minorHAnsi" w:hAnsi="Arial"/>
      <w:sz w:val="18"/>
    </w:rPr>
  </w:style>
  <w:style w:type="paragraph" w:customStyle="1" w:styleId="FCF2EF2D8304404DBBFA57688B603E6E16">
    <w:name w:val="FCF2EF2D8304404DBBFA57688B603E6E16"/>
    <w:rsid w:val="00C45DB1"/>
    <w:pPr>
      <w:spacing w:before="60" w:after="60" w:line="288" w:lineRule="auto"/>
    </w:pPr>
    <w:rPr>
      <w:rFonts w:ascii="Arial" w:eastAsiaTheme="minorHAnsi" w:hAnsi="Arial"/>
      <w:sz w:val="18"/>
    </w:rPr>
  </w:style>
  <w:style w:type="paragraph" w:customStyle="1" w:styleId="34BC061280C743B8B4E3C25DF20A7C2116">
    <w:name w:val="34BC061280C743B8B4E3C25DF20A7C2116"/>
    <w:rsid w:val="00C45DB1"/>
    <w:pPr>
      <w:spacing w:before="60" w:after="60" w:line="288" w:lineRule="auto"/>
    </w:pPr>
    <w:rPr>
      <w:rFonts w:ascii="Arial" w:eastAsiaTheme="minorHAnsi" w:hAnsi="Arial"/>
      <w:sz w:val="18"/>
    </w:rPr>
  </w:style>
  <w:style w:type="paragraph" w:customStyle="1" w:styleId="0865BBB40B0C4F47AF4FB88C61D6F1FB21">
    <w:name w:val="0865BBB40B0C4F47AF4FB88C61D6F1FB21"/>
    <w:rsid w:val="00C45DB1"/>
    <w:pPr>
      <w:spacing w:before="60" w:after="60" w:line="288" w:lineRule="auto"/>
    </w:pPr>
    <w:rPr>
      <w:rFonts w:ascii="Arial" w:eastAsiaTheme="minorHAnsi" w:hAnsi="Arial"/>
      <w:sz w:val="18"/>
    </w:rPr>
  </w:style>
  <w:style w:type="paragraph" w:customStyle="1" w:styleId="1D4B66C1D4D84840ADF571B64B8CF86021">
    <w:name w:val="1D4B66C1D4D84840ADF571B64B8CF86021"/>
    <w:rsid w:val="00C45DB1"/>
    <w:pPr>
      <w:spacing w:before="60" w:after="60" w:line="288" w:lineRule="auto"/>
    </w:pPr>
    <w:rPr>
      <w:rFonts w:ascii="Arial" w:eastAsiaTheme="minorHAnsi" w:hAnsi="Arial"/>
      <w:sz w:val="18"/>
    </w:rPr>
  </w:style>
  <w:style w:type="paragraph" w:customStyle="1" w:styleId="E8948CF35C364A418CA30640E81FF30621">
    <w:name w:val="E8948CF35C364A418CA30640E81FF30621"/>
    <w:rsid w:val="00C45DB1"/>
    <w:pPr>
      <w:spacing w:before="60" w:after="60" w:line="288" w:lineRule="auto"/>
    </w:pPr>
    <w:rPr>
      <w:rFonts w:ascii="Arial" w:eastAsiaTheme="minorHAnsi" w:hAnsi="Arial"/>
      <w:sz w:val="18"/>
    </w:rPr>
  </w:style>
  <w:style w:type="paragraph" w:customStyle="1" w:styleId="0BD298036BD04B6DB441A64E8826EA5221">
    <w:name w:val="0BD298036BD04B6DB441A64E8826EA5221"/>
    <w:rsid w:val="00C45DB1"/>
    <w:pPr>
      <w:spacing w:before="60" w:after="60" w:line="288" w:lineRule="auto"/>
    </w:pPr>
    <w:rPr>
      <w:rFonts w:ascii="Arial" w:eastAsiaTheme="minorHAnsi" w:hAnsi="Arial"/>
      <w:sz w:val="18"/>
    </w:rPr>
  </w:style>
  <w:style w:type="paragraph" w:customStyle="1" w:styleId="09212CBC6E614AD99C0418E3D386054321">
    <w:name w:val="09212CBC6E614AD99C0418E3D386054321"/>
    <w:rsid w:val="00C45DB1"/>
    <w:pPr>
      <w:spacing w:before="60" w:after="60" w:line="288" w:lineRule="auto"/>
    </w:pPr>
    <w:rPr>
      <w:rFonts w:ascii="Arial" w:eastAsiaTheme="minorHAnsi" w:hAnsi="Arial"/>
      <w:sz w:val="18"/>
    </w:rPr>
  </w:style>
  <w:style w:type="paragraph" w:customStyle="1" w:styleId="10FCB2B749694A9A97519CDF38508B5121">
    <w:name w:val="10FCB2B749694A9A97519CDF38508B5121"/>
    <w:rsid w:val="00C45DB1"/>
    <w:pPr>
      <w:spacing w:before="60" w:after="60" w:line="288" w:lineRule="auto"/>
    </w:pPr>
    <w:rPr>
      <w:rFonts w:ascii="Arial" w:eastAsiaTheme="minorHAnsi" w:hAnsi="Arial"/>
      <w:sz w:val="18"/>
    </w:rPr>
  </w:style>
  <w:style w:type="paragraph" w:customStyle="1" w:styleId="96D5183891D84F12BE5D689B819644F022">
    <w:name w:val="96D5183891D84F12BE5D689B819644F022"/>
    <w:rsid w:val="00C45DB1"/>
    <w:pPr>
      <w:spacing w:before="60" w:after="60" w:line="288" w:lineRule="auto"/>
    </w:pPr>
    <w:rPr>
      <w:rFonts w:ascii="Arial" w:eastAsiaTheme="minorHAnsi" w:hAnsi="Arial"/>
      <w:sz w:val="18"/>
    </w:rPr>
  </w:style>
  <w:style w:type="paragraph" w:customStyle="1" w:styleId="5B525D17172349F896DE8D0E67A9C91126">
    <w:name w:val="5B525D17172349F896DE8D0E67A9C91126"/>
    <w:rsid w:val="00C45DB1"/>
    <w:pPr>
      <w:spacing w:before="60" w:after="60" w:line="288" w:lineRule="auto"/>
    </w:pPr>
    <w:rPr>
      <w:rFonts w:ascii="Arial" w:eastAsiaTheme="minorHAnsi" w:hAnsi="Arial"/>
      <w:sz w:val="18"/>
    </w:rPr>
  </w:style>
  <w:style w:type="paragraph" w:customStyle="1" w:styleId="B4A4A515BF95400AB5D5AB6C92BEFA2921">
    <w:name w:val="B4A4A515BF95400AB5D5AB6C92BEFA2921"/>
    <w:rsid w:val="00C45DB1"/>
    <w:pPr>
      <w:spacing w:before="60" w:after="60" w:line="288" w:lineRule="auto"/>
    </w:pPr>
    <w:rPr>
      <w:rFonts w:ascii="Arial" w:eastAsiaTheme="minorHAnsi" w:hAnsi="Arial"/>
      <w:sz w:val="18"/>
    </w:rPr>
  </w:style>
  <w:style w:type="paragraph" w:customStyle="1" w:styleId="39F92D034615450FAF94D3232C9A6F1B16">
    <w:name w:val="39F92D034615450FAF94D3232C9A6F1B16"/>
    <w:rsid w:val="00C45DB1"/>
    <w:pPr>
      <w:spacing w:before="60" w:after="60" w:line="288" w:lineRule="auto"/>
    </w:pPr>
    <w:rPr>
      <w:rFonts w:ascii="Arial" w:eastAsiaTheme="minorHAnsi" w:hAnsi="Arial"/>
      <w:sz w:val="18"/>
    </w:rPr>
  </w:style>
  <w:style w:type="paragraph" w:customStyle="1" w:styleId="3B141C9336074451A0719D98AA559B4E18">
    <w:name w:val="3B141C9336074451A0719D98AA559B4E18"/>
    <w:rsid w:val="00C45DB1"/>
    <w:pPr>
      <w:spacing w:before="60" w:after="60" w:line="288" w:lineRule="auto"/>
    </w:pPr>
    <w:rPr>
      <w:rFonts w:ascii="Arial" w:eastAsiaTheme="minorHAnsi" w:hAnsi="Arial"/>
      <w:sz w:val="18"/>
    </w:rPr>
  </w:style>
  <w:style w:type="paragraph" w:customStyle="1" w:styleId="FE97A74D7FF34B63B1AD6EF06D7EBFA018">
    <w:name w:val="FE97A74D7FF34B63B1AD6EF06D7EBFA018"/>
    <w:rsid w:val="00C45DB1"/>
    <w:pPr>
      <w:spacing w:before="60" w:after="60" w:line="288" w:lineRule="auto"/>
    </w:pPr>
    <w:rPr>
      <w:rFonts w:ascii="Arial" w:eastAsiaTheme="minorHAnsi" w:hAnsi="Arial"/>
      <w:sz w:val="18"/>
    </w:rPr>
  </w:style>
  <w:style w:type="paragraph" w:customStyle="1" w:styleId="CD3BAC670EA647998556CC503977DBB618">
    <w:name w:val="CD3BAC670EA647998556CC503977DBB618"/>
    <w:rsid w:val="00C45DB1"/>
    <w:pPr>
      <w:spacing w:before="60" w:after="60" w:line="288" w:lineRule="auto"/>
    </w:pPr>
    <w:rPr>
      <w:rFonts w:ascii="Arial" w:eastAsiaTheme="minorHAnsi" w:hAnsi="Arial"/>
      <w:sz w:val="18"/>
    </w:rPr>
  </w:style>
  <w:style w:type="paragraph" w:customStyle="1" w:styleId="010D2EC203A74BC28BA9858A287A52D93">
    <w:name w:val="010D2EC203A74BC28BA9858A287A52D93"/>
    <w:rsid w:val="00C45DB1"/>
    <w:pPr>
      <w:spacing w:before="60" w:after="60" w:line="288" w:lineRule="auto"/>
    </w:pPr>
    <w:rPr>
      <w:rFonts w:ascii="Arial" w:eastAsiaTheme="minorHAnsi" w:hAnsi="Arial"/>
      <w:sz w:val="18"/>
    </w:rPr>
  </w:style>
  <w:style w:type="paragraph" w:customStyle="1" w:styleId="E5308A09F2F243CBAFAC7D33C01E576D17">
    <w:name w:val="E5308A09F2F243CBAFAC7D33C01E576D17"/>
    <w:rsid w:val="00C45DB1"/>
    <w:pPr>
      <w:spacing w:before="60" w:after="60" w:line="288" w:lineRule="auto"/>
    </w:pPr>
    <w:rPr>
      <w:rFonts w:ascii="Arial" w:eastAsiaTheme="minorHAnsi" w:hAnsi="Arial"/>
      <w:sz w:val="18"/>
    </w:rPr>
  </w:style>
  <w:style w:type="paragraph" w:customStyle="1" w:styleId="F2169C686EAE448B8D042379FC0912E617">
    <w:name w:val="F2169C686EAE448B8D042379FC0912E617"/>
    <w:rsid w:val="00C45DB1"/>
    <w:pPr>
      <w:spacing w:before="60" w:after="60" w:line="288" w:lineRule="auto"/>
    </w:pPr>
    <w:rPr>
      <w:rFonts w:ascii="Arial" w:eastAsiaTheme="minorHAnsi" w:hAnsi="Arial"/>
      <w:sz w:val="18"/>
    </w:rPr>
  </w:style>
  <w:style w:type="paragraph" w:customStyle="1" w:styleId="B6C39C08A64243138176B5767F9C08F217">
    <w:name w:val="B6C39C08A64243138176B5767F9C08F217"/>
    <w:rsid w:val="00C45DB1"/>
    <w:pPr>
      <w:spacing w:before="60" w:after="60" w:line="288" w:lineRule="auto"/>
    </w:pPr>
    <w:rPr>
      <w:rFonts w:ascii="Arial" w:eastAsiaTheme="minorHAnsi" w:hAnsi="Arial"/>
      <w:sz w:val="18"/>
    </w:rPr>
  </w:style>
  <w:style w:type="paragraph" w:customStyle="1" w:styleId="305DE4142C264C10911ECC5583E698563">
    <w:name w:val="305DE4142C264C10911ECC5583E698563"/>
    <w:rsid w:val="00C45DB1"/>
    <w:pPr>
      <w:spacing w:before="60" w:after="60" w:line="288" w:lineRule="auto"/>
    </w:pPr>
    <w:rPr>
      <w:rFonts w:ascii="Arial" w:eastAsiaTheme="minorHAnsi" w:hAnsi="Arial"/>
      <w:sz w:val="18"/>
    </w:rPr>
  </w:style>
  <w:style w:type="paragraph" w:customStyle="1" w:styleId="F27B173B2CD443528F50C8AA621F2FE117">
    <w:name w:val="F27B173B2CD443528F50C8AA621F2FE117"/>
    <w:rsid w:val="00C45DB1"/>
    <w:pPr>
      <w:spacing w:before="60" w:after="60" w:line="288" w:lineRule="auto"/>
    </w:pPr>
    <w:rPr>
      <w:rFonts w:ascii="Arial" w:eastAsiaTheme="minorHAnsi" w:hAnsi="Arial"/>
      <w:sz w:val="18"/>
    </w:rPr>
  </w:style>
  <w:style w:type="paragraph" w:customStyle="1" w:styleId="9233DFE325634F59B057112B824CE9ED17">
    <w:name w:val="9233DFE325634F59B057112B824CE9ED17"/>
    <w:rsid w:val="00C45DB1"/>
    <w:pPr>
      <w:spacing w:before="60" w:after="60" w:line="288" w:lineRule="auto"/>
    </w:pPr>
    <w:rPr>
      <w:rFonts w:ascii="Arial" w:eastAsiaTheme="minorHAnsi" w:hAnsi="Arial"/>
      <w:sz w:val="18"/>
    </w:rPr>
  </w:style>
  <w:style w:type="paragraph" w:customStyle="1" w:styleId="EA4F4E6DD70B465AB3C869391A9B297117">
    <w:name w:val="EA4F4E6DD70B465AB3C869391A9B297117"/>
    <w:rsid w:val="00C45DB1"/>
    <w:pPr>
      <w:spacing w:before="60" w:after="60" w:line="288" w:lineRule="auto"/>
    </w:pPr>
    <w:rPr>
      <w:rFonts w:ascii="Arial" w:eastAsiaTheme="minorHAnsi" w:hAnsi="Arial"/>
      <w:sz w:val="18"/>
    </w:rPr>
  </w:style>
  <w:style w:type="paragraph" w:customStyle="1" w:styleId="797CA29D0CEC447FAF34C62E63B585113">
    <w:name w:val="797CA29D0CEC447FAF34C62E63B585113"/>
    <w:rsid w:val="00C45DB1"/>
    <w:pPr>
      <w:spacing w:before="60" w:after="60" w:line="288" w:lineRule="auto"/>
    </w:pPr>
    <w:rPr>
      <w:rFonts w:ascii="Arial" w:eastAsiaTheme="minorHAnsi" w:hAnsi="Arial"/>
      <w:sz w:val="18"/>
    </w:rPr>
  </w:style>
  <w:style w:type="paragraph" w:customStyle="1" w:styleId="1E54EAF63DAD4E93AAAF8CFC3B74486C17">
    <w:name w:val="1E54EAF63DAD4E93AAAF8CFC3B74486C17"/>
    <w:rsid w:val="00C45DB1"/>
    <w:pPr>
      <w:spacing w:before="60" w:after="60" w:line="288" w:lineRule="auto"/>
    </w:pPr>
    <w:rPr>
      <w:rFonts w:ascii="Arial" w:eastAsiaTheme="minorHAnsi" w:hAnsi="Arial"/>
      <w:sz w:val="18"/>
    </w:rPr>
  </w:style>
  <w:style w:type="paragraph" w:customStyle="1" w:styleId="A044D3192C1A462F90286079594323DC17">
    <w:name w:val="A044D3192C1A462F90286079594323DC17"/>
    <w:rsid w:val="00C45DB1"/>
    <w:pPr>
      <w:spacing w:before="60" w:after="60" w:line="288" w:lineRule="auto"/>
    </w:pPr>
    <w:rPr>
      <w:rFonts w:ascii="Arial" w:eastAsiaTheme="minorHAnsi" w:hAnsi="Arial"/>
      <w:sz w:val="18"/>
    </w:rPr>
  </w:style>
  <w:style w:type="paragraph" w:customStyle="1" w:styleId="76149072BF2A458A854D136278779CE117">
    <w:name w:val="76149072BF2A458A854D136278779CE117"/>
    <w:rsid w:val="00C45DB1"/>
    <w:pPr>
      <w:spacing w:before="60" w:after="60" w:line="288" w:lineRule="auto"/>
    </w:pPr>
    <w:rPr>
      <w:rFonts w:ascii="Arial" w:eastAsiaTheme="minorHAnsi" w:hAnsi="Arial"/>
      <w:sz w:val="18"/>
    </w:rPr>
  </w:style>
  <w:style w:type="paragraph" w:customStyle="1" w:styleId="C009A49FE5FE4260AB4B1A5DE2CF24DD3">
    <w:name w:val="C009A49FE5FE4260AB4B1A5DE2CF24DD3"/>
    <w:rsid w:val="00C45DB1"/>
    <w:pPr>
      <w:spacing w:before="60" w:after="60" w:line="288" w:lineRule="auto"/>
    </w:pPr>
    <w:rPr>
      <w:rFonts w:ascii="Arial" w:eastAsiaTheme="minorHAnsi" w:hAnsi="Arial"/>
      <w:sz w:val="18"/>
    </w:rPr>
  </w:style>
  <w:style w:type="paragraph" w:customStyle="1" w:styleId="0BBDC07AF1994ED3808D6A313D9033A217">
    <w:name w:val="0BBDC07AF1994ED3808D6A313D9033A217"/>
    <w:rsid w:val="00C45DB1"/>
    <w:pPr>
      <w:spacing w:before="60" w:after="60" w:line="288" w:lineRule="auto"/>
    </w:pPr>
    <w:rPr>
      <w:rFonts w:ascii="Arial" w:eastAsiaTheme="minorHAnsi" w:hAnsi="Arial"/>
      <w:sz w:val="18"/>
    </w:rPr>
  </w:style>
  <w:style w:type="paragraph" w:customStyle="1" w:styleId="9886F19289664207A29FF81195779D9417">
    <w:name w:val="9886F19289664207A29FF81195779D9417"/>
    <w:rsid w:val="00C45DB1"/>
    <w:pPr>
      <w:spacing w:before="60" w:after="60" w:line="288" w:lineRule="auto"/>
    </w:pPr>
    <w:rPr>
      <w:rFonts w:ascii="Arial" w:eastAsiaTheme="minorHAnsi" w:hAnsi="Arial"/>
      <w:sz w:val="18"/>
    </w:rPr>
  </w:style>
  <w:style w:type="paragraph" w:customStyle="1" w:styleId="5694124B68924A25AC1166BCD588ACDC17">
    <w:name w:val="5694124B68924A25AC1166BCD588ACDC17"/>
    <w:rsid w:val="00C45DB1"/>
    <w:pPr>
      <w:spacing w:before="60" w:after="60" w:line="288" w:lineRule="auto"/>
    </w:pPr>
    <w:rPr>
      <w:rFonts w:ascii="Arial" w:eastAsiaTheme="minorHAnsi" w:hAnsi="Arial"/>
      <w:sz w:val="18"/>
    </w:rPr>
  </w:style>
  <w:style w:type="paragraph" w:customStyle="1" w:styleId="2127C2B538994A3FA149FE303019D64A3">
    <w:name w:val="2127C2B538994A3FA149FE303019D64A3"/>
    <w:rsid w:val="00C45DB1"/>
    <w:pPr>
      <w:spacing w:before="60" w:after="60" w:line="288" w:lineRule="auto"/>
    </w:pPr>
    <w:rPr>
      <w:rFonts w:ascii="Arial" w:eastAsiaTheme="minorHAnsi" w:hAnsi="Arial"/>
      <w:sz w:val="18"/>
    </w:rPr>
  </w:style>
  <w:style w:type="paragraph" w:customStyle="1" w:styleId="F9F98F5C6DCF467090D389E4FBB96C0817">
    <w:name w:val="F9F98F5C6DCF467090D389E4FBB96C0817"/>
    <w:rsid w:val="00C45DB1"/>
    <w:pPr>
      <w:spacing w:before="60" w:after="60" w:line="288" w:lineRule="auto"/>
    </w:pPr>
    <w:rPr>
      <w:rFonts w:ascii="Arial" w:eastAsiaTheme="minorHAnsi" w:hAnsi="Arial"/>
      <w:sz w:val="18"/>
    </w:rPr>
  </w:style>
  <w:style w:type="paragraph" w:customStyle="1" w:styleId="AEC896CC9E7F470690B92D0D3C2321B117">
    <w:name w:val="AEC896CC9E7F470690B92D0D3C2321B117"/>
    <w:rsid w:val="00C45DB1"/>
    <w:pPr>
      <w:spacing w:before="60" w:after="60" w:line="288" w:lineRule="auto"/>
    </w:pPr>
    <w:rPr>
      <w:rFonts w:ascii="Arial" w:eastAsiaTheme="minorHAnsi" w:hAnsi="Arial"/>
      <w:sz w:val="18"/>
    </w:rPr>
  </w:style>
  <w:style w:type="paragraph" w:customStyle="1" w:styleId="608846A78D444C8D8A5685730A86748817">
    <w:name w:val="608846A78D444C8D8A5685730A86748817"/>
    <w:rsid w:val="00C45DB1"/>
    <w:pPr>
      <w:spacing w:before="60" w:after="60" w:line="288" w:lineRule="auto"/>
    </w:pPr>
    <w:rPr>
      <w:rFonts w:ascii="Arial" w:eastAsiaTheme="minorHAnsi" w:hAnsi="Arial"/>
      <w:sz w:val="18"/>
    </w:rPr>
  </w:style>
  <w:style w:type="paragraph" w:customStyle="1" w:styleId="36B3139F33A64FCDA90F346FE2D1F54117">
    <w:name w:val="36B3139F33A64FCDA90F346FE2D1F54117"/>
    <w:rsid w:val="00C45DB1"/>
    <w:pPr>
      <w:spacing w:before="60" w:after="60" w:line="288" w:lineRule="auto"/>
    </w:pPr>
    <w:rPr>
      <w:rFonts w:ascii="Arial" w:eastAsiaTheme="minorHAnsi" w:hAnsi="Arial"/>
      <w:sz w:val="18"/>
    </w:rPr>
  </w:style>
  <w:style w:type="paragraph" w:customStyle="1" w:styleId="2F823357D5E94A5FA31774997552874E17">
    <w:name w:val="2F823357D5E94A5FA31774997552874E17"/>
    <w:rsid w:val="00C45DB1"/>
    <w:pPr>
      <w:spacing w:before="60" w:after="60" w:line="288" w:lineRule="auto"/>
    </w:pPr>
    <w:rPr>
      <w:rFonts w:ascii="Arial" w:eastAsiaTheme="minorHAnsi" w:hAnsi="Arial"/>
      <w:sz w:val="18"/>
    </w:rPr>
  </w:style>
  <w:style w:type="paragraph" w:customStyle="1" w:styleId="F71651C2256146B8A2787FE5C54A479317">
    <w:name w:val="F71651C2256146B8A2787FE5C54A479317"/>
    <w:rsid w:val="00C45DB1"/>
    <w:pPr>
      <w:spacing w:before="60" w:after="60" w:line="288" w:lineRule="auto"/>
    </w:pPr>
    <w:rPr>
      <w:rFonts w:ascii="Arial" w:eastAsiaTheme="minorHAnsi" w:hAnsi="Arial"/>
      <w:sz w:val="18"/>
    </w:rPr>
  </w:style>
  <w:style w:type="paragraph" w:customStyle="1" w:styleId="EEA7549BDEF94A0D95E7D887A68315F617">
    <w:name w:val="EEA7549BDEF94A0D95E7D887A68315F617"/>
    <w:rsid w:val="00C45DB1"/>
    <w:pPr>
      <w:spacing w:before="60" w:after="60" w:line="288" w:lineRule="auto"/>
    </w:pPr>
    <w:rPr>
      <w:rFonts w:ascii="Arial" w:eastAsiaTheme="minorHAnsi" w:hAnsi="Arial"/>
      <w:sz w:val="18"/>
    </w:rPr>
  </w:style>
  <w:style w:type="paragraph" w:customStyle="1" w:styleId="20FCBC11686141888B26260C47A10E6517">
    <w:name w:val="20FCBC11686141888B26260C47A10E6517"/>
    <w:rsid w:val="00C45DB1"/>
    <w:pPr>
      <w:spacing w:before="60" w:after="60" w:line="288" w:lineRule="auto"/>
    </w:pPr>
    <w:rPr>
      <w:rFonts w:ascii="Arial" w:eastAsiaTheme="minorHAnsi" w:hAnsi="Arial"/>
      <w:sz w:val="18"/>
    </w:rPr>
  </w:style>
  <w:style w:type="paragraph" w:customStyle="1" w:styleId="C2190E7A6C8742AF8BD1885EEC0F8C9017">
    <w:name w:val="C2190E7A6C8742AF8BD1885EEC0F8C9017"/>
    <w:rsid w:val="00C45DB1"/>
    <w:pPr>
      <w:spacing w:before="60" w:after="60" w:line="288" w:lineRule="auto"/>
    </w:pPr>
    <w:rPr>
      <w:rFonts w:ascii="Arial" w:eastAsiaTheme="minorHAnsi" w:hAnsi="Arial"/>
      <w:sz w:val="18"/>
    </w:rPr>
  </w:style>
  <w:style w:type="paragraph" w:customStyle="1" w:styleId="4B1F352A976D4805AF0E4702CF46AC0417">
    <w:name w:val="4B1F352A976D4805AF0E4702CF46AC0417"/>
    <w:rsid w:val="00C45DB1"/>
    <w:pPr>
      <w:spacing w:before="60" w:after="60" w:line="288" w:lineRule="auto"/>
    </w:pPr>
    <w:rPr>
      <w:rFonts w:ascii="Arial" w:eastAsiaTheme="minorHAnsi" w:hAnsi="Arial"/>
      <w:sz w:val="18"/>
    </w:rPr>
  </w:style>
  <w:style w:type="paragraph" w:customStyle="1" w:styleId="FCF2EF2D8304404DBBFA57688B603E6E17">
    <w:name w:val="FCF2EF2D8304404DBBFA57688B603E6E17"/>
    <w:rsid w:val="00C45DB1"/>
    <w:pPr>
      <w:spacing w:before="60" w:after="60" w:line="288" w:lineRule="auto"/>
    </w:pPr>
    <w:rPr>
      <w:rFonts w:ascii="Arial" w:eastAsiaTheme="minorHAnsi" w:hAnsi="Arial"/>
      <w:sz w:val="18"/>
    </w:rPr>
  </w:style>
  <w:style w:type="paragraph" w:customStyle="1" w:styleId="34BC061280C743B8B4E3C25DF20A7C2117">
    <w:name w:val="34BC061280C743B8B4E3C25DF20A7C2117"/>
    <w:rsid w:val="00C45DB1"/>
    <w:pPr>
      <w:spacing w:before="60" w:after="60" w:line="288" w:lineRule="auto"/>
    </w:pPr>
    <w:rPr>
      <w:rFonts w:ascii="Arial" w:eastAsiaTheme="minorHAnsi" w:hAnsi="Arial"/>
      <w:sz w:val="18"/>
    </w:rPr>
  </w:style>
  <w:style w:type="paragraph" w:customStyle="1" w:styleId="0865BBB40B0C4F47AF4FB88C61D6F1FB22">
    <w:name w:val="0865BBB40B0C4F47AF4FB88C61D6F1FB22"/>
    <w:rsid w:val="00C45DB1"/>
    <w:pPr>
      <w:spacing w:before="60" w:after="60" w:line="288" w:lineRule="auto"/>
    </w:pPr>
    <w:rPr>
      <w:rFonts w:ascii="Arial" w:eastAsiaTheme="minorHAnsi" w:hAnsi="Arial"/>
      <w:sz w:val="18"/>
    </w:rPr>
  </w:style>
  <w:style w:type="paragraph" w:customStyle="1" w:styleId="1D4B66C1D4D84840ADF571B64B8CF86022">
    <w:name w:val="1D4B66C1D4D84840ADF571B64B8CF86022"/>
    <w:rsid w:val="00C45DB1"/>
    <w:pPr>
      <w:spacing w:before="60" w:after="60" w:line="288" w:lineRule="auto"/>
    </w:pPr>
    <w:rPr>
      <w:rFonts w:ascii="Arial" w:eastAsiaTheme="minorHAnsi" w:hAnsi="Arial"/>
      <w:sz w:val="18"/>
    </w:rPr>
  </w:style>
  <w:style w:type="paragraph" w:customStyle="1" w:styleId="E8948CF35C364A418CA30640E81FF30622">
    <w:name w:val="E8948CF35C364A418CA30640E81FF30622"/>
    <w:rsid w:val="00C45DB1"/>
    <w:pPr>
      <w:spacing w:before="60" w:after="60" w:line="288" w:lineRule="auto"/>
    </w:pPr>
    <w:rPr>
      <w:rFonts w:ascii="Arial" w:eastAsiaTheme="minorHAnsi" w:hAnsi="Arial"/>
      <w:sz w:val="18"/>
    </w:rPr>
  </w:style>
  <w:style w:type="paragraph" w:customStyle="1" w:styleId="0BD298036BD04B6DB441A64E8826EA5222">
    <w:name w:val="0BD298036BD04B6DB441A64E8826EA5222"/>
    <w:rsid w:val="00C45DB1"/>
    <w:pPr>
      <w:spacing w:before="60" w:after="60" w:line="288" w:lineRule="auto"/>
    </w:pPr>
    <w:rPr>
      <w:rFonts w:ascii="Arial" w:eastAsiaTheme="minorHAnsi" w:hAnsi="Arial"/>
      <w:sz w:val="18"/>
    </w:rPr>
  </w:style>
  <w:style w:type="paragraph" w:customStyle="1" w:styleId="09212CBC6E614AD99C0418E3D386054322">
    <w:name w:val="09212CBC6E614AD99C0418E3D386054322"/>
    <w:rsid w:val="00C45DB1"/>
    <w:pPr>
      <w:spacing w:before="60" w:after="60" w:line="288" w:lineRule="auto"/>
    </w:pPr>
    <w:rPr>
      <w:rFonts w:ascii="Arial" w:eastAsiaTheme="minorHAnsi" w:hAnsi="Arial"/>
      <w:sz w:val="18"/>
    </w:rPr>
  </w:style>
  <w:style w:type="paragraph" w:customStyle="1" w:styleId="10FCB2B749694A9A97519CDF38508B5122">
    <w:name w:val="10FCB2B749694A9A97519CDF38508B5122"/>
    <w:rsid w:val="00C45DB1"/>
    <w:pPr>
      <w:spacing w:before="60" w:after="60" w:line="288" w:lineRule="auto"/>
    </w:pPr>
    <w:rPr>
      <w:rFonts w:ascii="Arial" w:eastAsiaTheme="minorHAnsi" w:hAnsi="Arial"/>
      <w:sz w:val="18"/>
    </w:rPr>
  </w:style>
  <w:style w:type="paragraph" w:customStyle="1" w:styleId="96D5183891D84F12BE5D689B819644F023">
    <w:name w:val="96D5183891D84F12BE5D689B819644F023"/>
    <w:rsid w:val="00C45DB1"/>
    <w:pPr>
      <w:spacing w:before="60" w:after="60" w:line="288" w:lineRule="auto"/>
    </w:pPr>
    <w:rPr>
      <w:rFonts w:ascii="Arial" w:eastAsiaTheme="minorHAnsi" w:hAnsi="Arial"/>
      <w:sz w:val="18"/>
    </w:rPr>
  </w:style>
  <w:style w:type="paragraph" w:customStyle="1" w:styleId="5B525D17172349F896DE8D0E67A9C91127">
    <w:name w:val="5B525D17172349F896DE8D0E67A9C91127"/>
    <w:rsid w:val="00C45DB1"/>
    <w:pPr>
      <w:spacing w:before="60" w:after="60" w:line="288" w:lineRule="auto"/>
    </w:pPr>
    <w:rPr>
      <w:rFonts w:ascii="Arial" w:eastAsiaTheme="minorHAnsi" w:hAnsi="Arial"/>
      <w:sz w:val="18"/>
    </w:rPr>
  </w:style>
  <w:style w:type="paragraph" w:customStyle="1" w:styleId="B4A4A515BF95400AB5D5AB6C92BEFA2922">
    <w:name w:val="B4A4A515BF95400AB5D5AB6C92BEFA2922"/>
    <w:rsid w:val="00C45DB1"/>
    <w:pPr>
      <w:spacing w:before="60" w:after="60" w:line="288" w:lineRule="auto"/>
    </w:pPr>
    <w:rPr>
      <w:rFonts w:ascii="Arial" w:eastAsiaTheme="minorHAnsi" w:hAnsi="Arial"/>
      <w:sz w:val="18"/>
    </w:rPr>
  </w:style>
  <w:style w:type="paragraph" w:customStyle="1" w:styleId="39F92D034615450FAF94D3232C9A6F1B17">
    <w:name w:val="39F92D034615450FAF94D3232C9A6F1B17"/>
    <w:rsid w:val="00C45DB1"/>
    <w:pPr>
      <w:spacing w:before="60" w:after="60" w:line="288" w:lineRule="auto"/>
    </w:pPr>
    <w:rPr>
      <w:rFonts w:ascii="Arial" w:eastAsiaTheme="minorHAnsi" w:hAnsi="Arial"/>
      <w:sz w:val="18"/>
    </w:rPr>
  </w:style>
  <w:style w:type="paragraph" w:customStyle="1" w:styleId="3B141C9336074451A0719D98AA559B4E19">
    <w:name w:val="3B141C9336074451A0719D98AA559B4E19"/>
    <w:rsid w:val="00C45DB1"/>
    <w:pPr>
      <w:spacing w:before="60" w:after="60" w:line="288" w:lineRule="auto"/>
    </w:pPr>
    <w:rPr>
      <w:rFonts w:ascii="Arial" w:eastAsiaTheme="minorHAnsi" w:hAnsi="Arial"/>
      <w:sz w:val="18"/>
    </w:rPr>
  </w:style>
  <w:style w:type="paragraph" w:customStyle="1" w:styleId="FE97A74D7FF34B63B1AD6EF06D7EBFA019">
    <w:name w:val="FE97A74D7FF34B63B1AD6EF06D7EBFA019"/>
    <w:rsid w:val="00C45DB1"/>
    <w:pPr>
      <w:spacing w:before="60" w:after="60" w:line="288" w:lineRule="auto"/>
    </w:pPr>
    <w:rPr>
      <w:rFonts w:ascii="Arial" w:eastAsiaTheme="minorHAnsi" w:hAnsi="Arial"/>
      <w:sz w:val="18"/>
    </w:rPr>
  </w:style>
  <w:style w:type="paragraph" w:customStyle="1" w:styleId="CD3BAC670EA647998556CC503977DBB619">
    <w:name w:val="CD3BAC670EA647998556CC503977DBB619"/>
    <w:rsid w:val="00C45DB1"/>
    <w:pPr>
      <w:spacing w:before="60" w:after="60" w:line="288" w:lineRule="auto"/>
    </w:pPr>
    <w:rPr>
      <w:rFonts w:ascii="Arial" w:eastAsiaTheme="minorHAnsi" w:hAnsi="Arial"/>
      <w:sz w:val="18"/>
    </w:rPr>
  </w:style>
  <w:style w:type="paragraph" w:customStyle="1" w:styleId="010D2EC203A74BC28BA9858A287A52D94">
    <w:name w:val="010D2EC203A74BC28BA9858A287A52D94"/>
    <w:rsid w:val="00C45DB1"/>
    <w:pPr>
      <w:spacing w:before="60" w:after="60" w:line="288" w:lineRule="auto"/>
    </w:pPr>
    <w:rPr>
      <w:rFonts w:ascii="Arial" w:eastAsiaTheme="minorHAnsi" w:hAnsi="Arial"/>
      <w:sz w:val="18"/>
    </w:rPr>
  </w:style>
  <w:style w:type="paragraph" w:customStyle="1" w:styleId="E5308A09F2F243CBAFAC7D33C01E576D18">
    <w:name w:val="E5308A09F2F243CBAFAC7D33C01E576D18"/>
    <w:rsid w:val="00C45DB1"/>
    <w:pPr>
      <w:spacing w:before="60" w:after="60" w:line="288" w:lineRule="auto"/>
    </w:pPr>
    <w:rPr>
      <w:rFonts w:ascii="Arial" w:eastAsiaTheme="minorHAnsi" w:hAnsi="Arial"/>
      <w:sz w:val="18"/>
    </w:rPr>
  </w:style>
  <w:style w:type="paragraph" w:customStyle="1" w:styleId="F2169C686EAE448B8D042379FC0912E618">
    <w:name w:val="F2169C686EAE448B8D042379FC0912E618"/>
    <w:rsid w:val="00C45DB1"/>
    <w:pPr>
      <w:spacing w:before="60" w:after="60" w:line="288" w:lineRule="auto"/>
    </w:pPr>
    <w:rPr>
      <w:rFonts w:ascii="Arial" w:eastAsiaTheme="minorHAnsi" w:hAnsi="Arial"/>
      <w:sz w:val="18"/>
    </w:rPr>
  </w:style>
  <w:style w:type="paragraph" w:customStyle="1" w:styleId="B6C39C08A64243138176B5767F9C08F218">
    <w:name w:val="B6C39C08A64243138176B5767F9C08F218"/>
    <w:rsid w:val="00C45DB1"/>
    <w:pPr>
      <w:spacing w:before="60" w:after="60" w:line="288" w:lineRule="auto"/>
    </w:pPr>
    <w:rPr>
      <w:rFonts w:ascii="Arial" w:eastAsiaTheme="minorHAnsi" w:hAnsi="Arial"/>
      <w:sz w:val="18"/>
    </w:rPr>
  </w:style>
  <w:style w:type="paragraph" w:customStyle="1" w:styleId="305DE4142C264C10911ECC5583E698564">
    <w:name w:val="305DE4142C264C10911ECC5583E698564"/>
    <w:rsid w:val="00C45DB1"/>
    <w:pPr>
      <w:spacing w:before="60" w:after="60" w:line="288" w:lineRule="auto"/>
    </w:pPr>
    <w:rPr>
      <w:rFonts w:ascii="Arial" w:eastAsiaTheme="minorHAnsi" w:hAnsi="Arial"/>
      <w:sz w:val="18"/>
    </w:rPr>
  </w:style>
  <w:style w:type="paragraph" w:customStyle="1" w:styleId="F27B173B2CD443528F50C8AA621F2FE118">
    <w:name w:val="F27B173B2CD443528F50C8AA621F2FE118"/>
    <w:rsid w:val="00C45DB1"/>
    <w:pPr>
      <w:spacing w:before="60" w:after="60" w:line="288" w:lineRule="auto"/>
    </w:pPr>
    <w:rPr>
      <w:rFonts w:ascii="Arial" w:eastAsiaTheme="minorHAnsi" w:hAnsi="Arial"/>
      <w:sz w:val="18"/>
    </w:rPr>
  </w:style>
  <w:style w:type="paragraph" w:customStyle="1" w:styleId="9233DFE325634F59B057112B824CE9ED18">
    <w:name w:val="9233DFE325634F59B057112B824CE9ED18"/>
    <w:rsid w:val="00C45DB1"/>
    <w:pPr>
      <w:spacing w:before="60" w:after="60" w:line="288" w:lineRule="auto"/>
    </w:pPr>
    <w:rPr>
      <w:rFonts w:ascii="Arial" w:eastAsiaTheme="minorHAnsi" w:hAnsi="Arial"/>
      <w:sz w:val="18"/>
    </w:rPr>
  </w:style>
  <w:style w:type="paragraph" w:customStyle="1" w:styleId="EA4F4E6DD70B465AB3C869391A9B297118">
    <w:name w:val="EA4F4E6DD70B465AB3C869391A9B297118"/>
    <w:rsid w:val="00C45DB1"/>
    <w:pPr>
      <w:spacing w:before="60" w:after="60" w:line="288" w:lineRule="auto"/>
    </w:pPr>
    <w:rPr>
      <w:rFonts w:ascii="Arial" w:eastAsiaTheme="minorHAnsi" w:hAnsi="Arial"/>
      <w:sz w:val="18"/>
    </w:rPr>
  </w:style>
  <w:style w:type="paragraph" w:customStyle="1" w:styleId="797CA29D0CEC447FAF34C62E63B585114">
    <w:name w:val="797CA29D0CEC447FAF34C62E63B585114"/>
    <w:rsid w:val="00C45DB1"/>
    <w:pPr>
      <w:spacing w:before="60" w:after="60" w:line="288" w:lineRule="auto"/>
    </w:pPr>
    <w:rPr>
      <w:rFonts w:ascii="Arial" w:eastAsiaTheme="minorHAnsi" w:hAnsi="Arial"/>
      <w:sz w:val="18"/>
    </w:rPr>
  </w:style>
  <w:style w:type="paragraph" w:customStyle="1" w:styleId="1E54EAF63DAD4E93AAAF8CFC3B74486C18">
    <w:name w:val="1E54EAF63DAD4E93AAAF8CFC3B74486C18"/>
    <w:rsid w:val="00C45DB1"/>
    <w:pPr>
      <w:spacing w:before="60" w:after="60" w:line="288" w:lineRule="auto"/>
    </w:pPr>
    <w:rPr>
      <w:rFonts w:ascii="Arial" w:eastAsiaTheme="minorHAnsi" w:hAnsi="Arial"/>
      <w:sz w:val="18"/>
    </w:rPr>
  </w:style>
  <w:style w:type="paragraph" w:customStyle="1" w:styleId="A044D3192C1A462F90286079594323DC18">
    <w:name w:val="A044D3192C1A462F90286079594323DC18"/>
    <w:rsid w:val="00C45DB1"/>
    <w:pPr>
      <w:spacing w:before="60" w:after="60" w:line="288" w:lineRule="auto"/>
    </w:pPr>
    <w:rPr>
      <w:rFonts w:ascii="Arial" w:eastAsiaTheme="minorHAnsi" w:hAnsi="Arial"/>
      <w:sz w:val="18"/>
    </w:rPr>
  </w:style>
  <w:style w:type="paragraph" w:customStyle="1" w:styleId="76149072BF2A458A854D136278779CE118">
    <w:name w:val="76149072BF2A458A854D136278779CE118"/>
    <w:rsid w:val="00C45DB1"/>
    <w:pPr>
      <w:spacing w:before="60" w:after="60" w:line="288" w:lineRule="auto"/>
    </w:pPr>
    <w:rPr>
      <w:rFonts w:ascii="Arial" w:eastAsiaTheme="minorHAnsi" w:hAnsi="Arial"/>
      <w:sz w:val="18"/>
    </w:rPr>
  </w:style>
  <w:style w:type="paragraph" w:customStyle="1" w:styleId="C009A49FE5FE4260AB4B1A5DE2CF24DD4">
    <w:name w:val="C009A49FE5FE4260AB4B1A5DE2CF24DD4"/>
    <w:rsid w:val="00C45DB1"/>
    <w:pPr>
      <w:spacing w:before="60" w:after="60" w:line="288" w:lineRule="auto"/>
    </w:pPr>
    <w:rPr>
      <w:rFonts w:ascii="Arial" w:eastAsiaTheme="minorHAnsi" w:hAnsi="Arial"/>
      <w:sz w:val="18"/>
    </w:rPr>
  </w:style>
  <w:style w:type="paragraph" w:customStyle="1" w:styleId="0BBDC07AF1994ED3808D6A313D9033A218">
    <w:name w:val="0BBDC07AF1994ED3808D6A313D9033A218"/>
    <w:rsid w:val="00C45DB1"/>
    <w:pPr>
      <w:spacing w:before="60" w:after="60" w:line="288" w:lineRule="auto"/>
    </w:pPr>
    <w:rPr>
      <w:rFonts w:ascii="Arial" w:eastAsiaTheme="minorHAnsi" w:hAnsi="Arial"/>
      <w:sz w:val="18"/>
    </w:rPr>
  </w:style>
  <w:style w:type="paragraph" w:customStyle="1" w:styleId="9886F19289664207A29FF81195779D9418">
    <w:name w:val="9886F19289664207A29FF81195779D9418"/>
    <w:rsid w:val="00C45DB1"/>
    <w:pPr>
      <w:spacing w:before="60" w:after="60" w:line="288" w:lineRule="auto"/>
    </w:pPr>
    <w:rPr>
      <w:rFonts w:ascii="Arial" w:eastAsiaTheme="minorHAnsi" w:hAnsi="Arial"/>
      <w:sz w:val="18"/>
    </w:rPr>
  </w:style>
  <w:style w:type="paragraph" w:customStyle="1" w:styleId="5694124B68924A25AC1166BCD588ACDC18">
    <w:name w:val="5694124B68924A25AC1166BCD588ACDC18"/>
    <w:rsid w:val="00C45DB1"/>
    <w:pPr>
      <w:spacing w:before="60" w:after="60" w:line="288" w:lineRule="auto"/>
    </w:pPr>
    <w:rPr>
      <w:rFonts w:ascii="Arial" w:eastAsiaTheme="minorHAnsi" w:hAnsi="Arial"/>
      <w:sz w:val="18"/>
    </w:rPr>
  </w:style>
  <w:style w:type="paragraph" w:customStyle="1" w:styleId="2127C2B538994A3FA149FE303019D64A4">
    <w:name w:val="2127C2B538994A3FA149FE303019D64A4"/>
    <w:rsid w:val="00C45DB1"/>
    <w:pPr>
      <w:spacing w:before="60" w:after="60" w:line="288" w:lineRule="auto"/>
    </w:pPr>
    <w:rPr>
      <w:rFonts w:ascii="Arial" w:eastAsiaTheme="minorHAnsi" w:hAnsi="Arial"/>
      <w:sz w:val="18"/>
    </w:rPr>
  </w:style>
  <w:style w:type="paragraph" w:customStyle="1" w:styleId="F9F98F5C6DCF467090D389E4FBB96C0818">
    <w:name w:val="F9F98F5C6DCF467090D389E4FBB96C0818"/>
    <w:rsid w:val="00C45DB1"/>
    <w:pPr>
      <w:spacing w:before="60" w:after="60" w:line="288" w:lineRule="auto"/>
    </w:pPr>
    <w:rPr>
      <w:rFonts w:ascii="Arial" w:eastAsiaTheme="minorHAnsi" w:hAnsi="Arial"/>
      <w:sz w:val="18"/>
    </w:rPr>
  </w:style>
  <w:style w:type="paragraph" w:customStyle="1" w:styleId="AEC896CC9E7F470690B92D0D3C2321B118">
    <w:name w:val="AEC896CC9E7F470690B92D0D3C2321B118"/>
    <w:rsid w:val="00C45DB1"/>
    <w:pPr>
      <w:spacing w:before="60" w:after="60" w:line="288" w:lineRule="auto"/>
    </w:pPr>
    <w:rPr>
      <w:rFonts w:ascii="Arial" w:eastAsiaTheme="minorHAnsi" w:hAnsi="Arial"/>
      <w:sz w:val="18"/>
    </w:rPr>
  </w:style>
  <w:style w:type="paragraph" w:customStyle="1" w:styleId="608846A78D444C8D8A5685730A86748818">
    <w:name w:val="608846A78D444C8D8A5685730A86748818"/>
    <w:rsid w:val="00C45DB1"/>
    <w:pPr>
      <w:spacing w:before="60" w:after="60" w:line="288" w:lineRule="auto"/>
    </w:pPr>
    <w:rPr>
      <w:rFonts w:ascii="Arial" w:eastAsiaTheme="minorHAnsi" w:hAnsi="Arial"/>
      <w:sz w:val="18"/>
    </w:rPr>
  </w:style>
  <w:style w:type="paragraph" w:customStyle="1" w:styleId="36B3139F33A64FCDA90F346FE2D1F54118">
    <w:name w:val="36B3139F33A64FCDA90F346FE2D1F54118"/>
    <w:rsid w:val="00C45DB1"/>
    <w:pPr>
      <w:spacing w:before="60" w:after="60" w:line="288" w:lineRule="auto"/>
    </w:pPr>
    <w:rPr>
      <w:rFonts w:ascii="Arial" w:eastAsiaTheme="minorHAnsi" w:hAnsi="Arial"/>
      <w:sz w:val="18"/>
    </w:rPr>
  </w:style>
  <w:style w:type="paragraph" w:customStyle="1" w:styleId="2F823357D5E94A5FA31774997552874E18">
    <w:name w:val="2F823357D5E94A5FA31774997552874E18"/>
    <w:rsid w:val="00C45DB1"/>
    <w:pPr>
      <w:spacing w:before="60" w:after="60" w:line="288" w:lineRule="auto"/>
    </w:pPr>
    <w:rPr>
      <w:rFonts w:ascii="Arial" w:eastAsiaTheme="minorHAnsi" w:hAnsi="Arial"/>
      <w:sz w:val="18"/>
    </w:rPr>
  </w:style>
  <w:style w:type="paragraph" w:customStyle="1" w:styleId="F71651C2256146B8A2787FE5C54A479318">
    <w:name w:val="F71651C2256146B8A2787FE5C54A479318"/>
    <w:rsid w:val="00C45DB1"/>
    <w:pPr>
      <w:spacing w:before="60" w:after="60" w:line="288" w:lineRule="auto"/>
    </w:pPr>
    <w:rPr>
      <w:rFonts w:ascii="Arial" w:eastAsiaTheme="minorHAnsi" w:hAnsi="Arial"/>
      <w:sz w:val="18"/>
    </w:rPr>
  </w:style>
  <w:style w:type="paragraph" w:customStyle="1" w:styleId="EEA7549BDEF94A0D95E7D887A68315F618">
    <w:name w:val="EEA7549BDEF94A0D95E7D887A68315F618"/>
    <w:rsid w:val="00C45DB1"/>
    <w:pPr>
      <w:spacing w:before="60" w:after="60" w:line="288" w:lineRule="auto"/>
    </w:pPr>
    <w:rPr>
      <w:rFonts w:ascii="Arial" w:eastAsiaTheme="minorHAnsi" w:hAnsi="Arial"/>
      <w:sz w:val="18"/>
    </w:rPr>
  </w:style>
  <w:style w:type="paragraph" w:customStyle="1" w:styleId="20FCBC11686141888B26260C47A10E6518">
    <w:name w:val="20FCBC11686141888B26260C47A10E6518"/>
    <w:rsid w:val="00C45DB1"/>
    <w:pPr>
      <w:spacing w:before="60" w:after="60" w:line="288" w:lineRule="auto"/>
    </w:pPr>
    <w:rPr>
      <w:rFonts w:ascii="Arial" w:eastAsiaTheme="minorHAnsi" w:hAnsi="Arial"/>
      <w:sz w:val="18"/>
    </w:rPr>
  </w:style>
  <w:style w:type="paragraph" w:customStyle="1" w:styleId="C2190E7A6C8742AF8BD1885EEC0F8C9018">
    <w:name w:val="C2190E7A6C8742AF8BD1885EEC0F8C9018"/>
    <w:rsid w:val="00C45DB1"/>
    <w:pPr>
      <w:spacing w:before="60" w:after="60" w:line="288" w:lineRule="auto"/>
    </w:pPr>
    <w:rPr>
      <w:rFonts w:ascii="Arial" w:eastAsiaTheme="minorHAnsi" w:hAnsi="Arial"/>
      <w:sz w:val="18"/>
    </w:rPr>
  </w:style>
  <w:style w:type="paragraph" w:customStyle="1" w:styleId="4B1F352A976D4805AF0E4702CF46AC0418">
    <w:name w:val="4B1F352A976D4805AF0E4702CF46AC0418"/>
    <w:rsid w:val="00C45DB1"/>
    <w:pPr>
      <w:spacing w:before="60" w:after="60" w:line="288" w:lineRule="auto"/>
    </w:pPr>
    <w:rPr>
      <w:rFonts w:ascii="Arial" w:eastAsiaTheme="minorHAnsi" w:hAnsi="Arial"/>
      <w:sz w:val="18"/>
    </w:rPr>
  </w:style>
  <w:style w:type="paragraph" w:customStyle="1" w:styleId="FCF2EF2D8304404DBBFA57688B603E6E18">
    <w:name w:val="FCF2EF2D8304404DBBFA57688B603E6E18"/>
    <w:rsid w:val="00C45DB1"/>
    <w:pPr>
      <w:spacing w:before="60" w:after="60" w:line="288" w:lineRule="auto"/>
    </w:pPr>
    <w:rPr>
      <w:rFonts w:ascii="Arial" w:eastAsiaTheme="minorHAnsi" w:hAnsi="Arial"/>
      <w:sz w:val="18"/>
    </w:rPr>
  </w:style>
  <w:style w:type="paragraph" w:customStyle="1" w:styleId="34BC061280C743B8B4E3C25DF20A7C2118">
    <w:name w:val="34BC061280C743B8B4E3C25DF20A7C2118"/>
    <w:rsid w:val="00C45DB1"/>
    <w:pPr>
      <w:spacing w:before="60" w:after="60" w:line="288" w:lineRule="auto"/>
    </w:pPr>
    <w:rPr>
      <w:rFonts w:ascii="Arial" w:eastAsiaTheme="minorHAnsi" w:hAnsi="Arial"/>
      <w:sz w:val="18"/>
    </w:rPr>
  </w:style>
  <w:style w:type="paragraph" w:customStyle="1" w:styleId="0865BBB40B0C4F47AF4FB88C61D6F1FB23">
    <w:name w:val="0865BBB40B0C4F47AF4FB88C61D6F1FB23"/>
    <w:rsid w:val="00C45DB1"/>
    <w:pPr>
      <w:spacing w:before="60" w:after="60" w:line="288" w:lineRule="auto"/>
    </w:pPr>
    <w:rPr>
      <w:rFonts w:ascii="Arial" w:eastAsiaTheme="minorHAnsi" w:hAnsi="Arial"/>
      <w:sz w:val="18"/>
    </w:rPr>
  </w:style>
  <w:style w:type="paragraph" w:customStyle="1" w:styleId="1D4B66C1D4D84840ADF571B64B8CF86023">
    <w:name w:val="1D4B66C1D4D84840ADF571B64B8CF86023"/>
    <w:rsid w:val="00C45DB1"/>
    <w:pPr>
      <w:spacing w:before="60" w:after="60" w:line="288" w:lineRule="auto"/>
    </w:pPr>
    <w:rPr>
      <w:rFonts w:ascii="Arial" w:eastAsiaTheme="minorHAnsi" w:hAnsi="Arial"/>
      <w:sz w:val="18"/>
    </w:rPr>
  </w:style>
  <w:style w:type="paragraph" w:customStyle="1" w:styleId="E8948CF35C364A418CA30640E81FF30623">
    <w:name w:val="E8948CF35C364A418CA30640E81FF30623"/>
    <w:rsid w:val="00C45DB1"/>
    <w:pPr>
      <w:spacing w:before="60" w:after="60" w:line="288" w:lineRule="auto"/>
    </w:pPr>
    <w:rPr>
      <w:rFonts w:ascii="Arial" w:eastAsiaTheme="minorHAnsi" w:hAnsi="Arial"/>
      <w:sz w:val="18"/>
    </w:rPr>
  </w:style>
  <w:style w:type="paragraph" w:customStyle="1" w:styleId="0BD298036BD04B6DB441A64E8826EA5223">
    <w:name w:val="0BD298036BD04B6DB441A64E8826EA5223"/>
    <w:rsid w:val="00C45DB1"/>
    <w:pPr>
      <w:spacing w:before="60" w:after="60" w:line="288" w:lineRule="auto"/>
    </w:pPr>
    <w:rPr>
      <w:rFonts w:ascii="Arial" w:eastAsiaTheme="minorHAnsi" w:hAnsi="Arial"/>
      <w:sz w:val="18"/>
    </w:rPr>
  </w:style>
  <w:style w:type="paragraph" w:customStyle="1" w:styleId="09212CBC6E614AD99C0418E3D386054323">
    <w:name w:val="09212CBC6E614AD99C0418E3D386054323"/>
    <w:rsid w:val="00C45DB1"/>
    <w:pPr>
      <w:spacing w:before="60" w:after="60" w:line="288" w:lineRule="auto"/>
    </w:pPr>
    <w:rPr>
      <w:rFonts w:ascii="Arial" w:eastAsiaTheme="minorHAnsi" w:hAnsi="Arial"/>
      <w:sz w:val="18"/>
    </w:rPr>
  </w:style>
  <w:style w:type="paragraph" w:customStyle="1" w:styleId="10FCB2B749694A9A97519CDF38508B5123">
    <w:name w:val="10FCB2B749694A9A97519CDF38508B5123"/>
    <w:rsid w:val="00C45DB1"/>
    <w:pPr>
      <w:spacing w:before="60" w:after="60" w:line="288" w:lineRule="auto"/>
    </w:pPr>
    <w:rPr>
      <w:rFonts w:ascii="Arial" w:eastAsiaTheme="minorHAnsi" w:hAnsi="Arial"/>
      <w:sz w:val="18"/>
    </w:rPr>
  </w:style>
  <w:style w:type="paragraph" w:customStyle="1" w:styleId="96D5183891D84F12BE5D689B819644F024">
    <w:name w:val="96D5183891D84F12BE5D689B819644F024"/>
    <w:rsid w:val="00C45DB1"/>
    <w:pPr>
      <w:spacing w:before="60" w:after="60" w:line="288" w:lineRule="auto"/>
    </w:pPr>
    <w:rPr>
      <w:rFonts w:ascii="Arial" w:eastAsiaTheme="minorHAnsi" w:hAnsi="Arial"/>
      <w:sz w:val="18"/>
    </w:rPr>
  </w:style>
  <w:style w:type="paragraph" w:customStyle="1" w:styleId="5B525D17172349F896DE8D0E67A9C91128">
    <w:name w:val="5B525D17172349F896DE8D0E67A9C91128"/>
    <w:rsid w:val="00C45DB1"/>
    <w:pPr>
      <w:spacing w:before="60" w:after="60" w:line="288" w:lineRule="auto"/>
    </w:pPr>
    <w:rPr>
      <w:rFonts w:ascii="Arial" w:eastAsiaTheme="minorHAnsi" w:hAnsi="Arial"/>
      <w:sz w:val="18"/>
    </w:rPr>
  </w:style>
  <w:style w:type="paragraph" w:customStyle="1" w:styleId="B4A4A515BF95400AB5D5AB6C92BEFA2923">
    <w:name w:val="B4A4A515BF95400AB5D5AB6C92BEFA2923"/>
    <w:rsid w:val="00C45DB1"/>
    <w:pPr>
      <w:spacing w:before="60" w:after="60" w:line="288" w:lineRule="auto"/>
    </w:pPr>
    <w:rPr>
      <w:rFonts w:ascii="Arial" w:eastAsiaTheme="minorHAnsi" w:hAnsi="Arial"/>
      <w:sz w:val="18"/>
    </w:rPr>
  </w:style>
  <w:style w:type="paragraph" w:customStyle="1" w:styleId="39F92D034615450FAF94D3232C9A6F1B18">
    <w:name w:val="39F92D034615450FAF94D3232C9A6F1B18"/>
    <w:rsid w:val="00C45DB1"/>
    <w:pPr>
      <w:spacing w:before="60" w:after="60" w:line="288" w:lineRule="auto"/>
    </w:pPr>
    <w:rPr>
      <w:rFonts w:ascii="Arial" w:eastAsiaTheme="minorHAnsi" w:hAnsi="Arial"/>
      <w:sz w:val="18"/>
    </w:rPr>
  </w:style>
  <w:style w:type="paragraph" w:customStyle="1" w:styleId="3B141C9336074451A0719D98AA559B4E20">
    <w:name w:val="3B141C9336074451A0719D98AA559B4E20"/>
    <w:rsid w:val="00C45DB1"/>
    <w:pPr>
      <w:spacing w:before="60" w:after="60" w:line="288" w:lineRule="auto"/>
    </w:pPr>
    <w:rPr>
      <w:rFonts w:ascii="Arial" w:eastAsiaTheme="minorHAnsi" w:hAnsi="Arial"/>
      <w:sz w:val="18"/>
    </w:rPr>
  </w:style>
  <w:style w:type="paragraph" w:customStyle="1" w:styleId="FE97A74D7FF34B63B1AD6EF06D7EBFA020">
    <w:name w:val="FE97A74D7FF34B63B1AD6EF06D7EBFA020"/>
    <w:rsid w:val="00C45DB1"/>
    <w:pPr>
      <w:spacing w:before="60" w:after="60" w:line="288" w:lineRule="auto"/>
    </w:pPr>
    <w:rPr>
      <w:rFonts w:ascii="Arial" w:eastAsiaTheme="minorHAnsi" w:hAnsi="Arial"/>
      <w:sz w:val="18"/>
    </w:rPr>
  </w:style>
  <w:style w:type="paragraph" w:customStyle="1" w:styleId="CD3BAC670EA647998556CC503977DBB620">
    <w:name w:val="CD3BAC670EA647998556CC503977DBB620"/>
    <w:rsid w:val="00C45DB1"/>
    <w:pPr>
      <w:spacing w:before="60" w:after="60" w:line="288" w:lineRule="auto"/>
    </w:pPr>
    <w:rPr>
      <w:rFonts w:ascii="Arial" w:eastAsiaTheme="minorHAnsi" w:hAnsi="Arial"/>
      <w:sz w:val="18"/>
    </w:rPr>
  </w:style>
  <w:style w:type="paragraph" w:customStyle="1" w:styleId="010D2EC203A74BC28BA9858A287A52D95">
    <w:name w:val="010D2EC203A74BC28BA9858A287A52D95"/>
    <w:rsid w:val="00C45DB1"/>
    <w:pPr>
      <w:spacing w:before="60" w:after="60" w:line="288" w:lineRule="auto"/>
    </w:pPr>
    <w:rPr>
      <w:rFonts w:ascii="Arial" w:eastAsiaTheme="minorHAnsi" w:hAnsi="Arial"/>
      <w:sz w:val="18"/>
    </w:rPr>
  </w:style>
  <w:style w:type="paragraph" w:customStyle="1" w:styleId="E5308A09F2F243CBAFAC7D33C01E576D19">
    <w:name w:val="E5308A09F2F243CBAFAC7D33C01E576D19"/>
    <w:rsid w:val="00C45DB1"/>
    <w:pPr>
      <w:spacing w:before="60" w:after="60" w:line="288" w:lineRule="auto"/>
    </w:pPr>
    <w:rPr>
      <w:rFonts w:ascii="Arial" w:eastAsiaTheme="minorHAnsi" w:hAnsi="Arial"/>
      <w:sz w:val="18"/>
    </w:rPr>
  </w:style>
  <w:style w:type="paragraph" w:customStyle="1" w:styleId="F2169C686EAE448B8D042379FC0912E619">
    <w:name w:val="F2169C686EAE448B8D042379FC0912E619"/>
    <w:rsid w:val="00C45DB1"/>
    <w:pPr>
      <w:spacing w:before="60" w:after="60" w:line="288" w:lineRule="auto"/>
    </w:pPr>
    <w:rPr>
      <w:rFonts w:ascii="Arial" w:eastAsiaTheme="minorHAnsi" w:hAnsi="Arial"/>
      <w:sz w:val="18"/>
    </w:rPr>
  </w:style>
  <w:style w:type="paragraph" w:customStyle="1" w:styleId="B6C39C08A64243138176B5767F9C08F219">
    <w:name w:val="B6C39C08A64243138176B5767F9C08F219"/>
    <w:rsid w:val="00C45DB1"/>
    <w:pPr>
      <w:spacing w:before="60" w:after="60" w:line="288" w:lineRule="auto"/>
    </w:pPr>
    <w:rPr>
      <w:rFonts w:ascii="Arial" w:eastAsiaTheme="minorHAnsi" w:hAnsi="Arial"/>
      <w:sz w:val="18"/>
    </w:rPr>
  </w:style>
  <w:style w:type="paragraph" w:customStyle="1" w:styleId="305DE4142C264C10911ECC5583E698565">
    <w:name w:val="305DE4142C264C10911ECC5583E698565"/>
    <w:rsid w:val="00C45DB1"/>
    <w:pPr>
      <w:spacing w:before="60" w:after="60" w:line="288" w:lineRule="auto"/>
    </w:pPr>
    <w:rPr>
      <w:rFonts w:ascii="Arial" w:eastAsiaTheme="minorHAnsi" w:hAnsi="Arial"/>
      <w:sz w:val="18"/>
    </w:rPr>
  </w:style>
  <w:style w:type="paragraph" w:customStyle="1" w:styleId="F27B173B2CD443528F50C8AA621F2FE119">
    <w:name w:val="F27B173B2CD443528F50C8AA621F2FE119"/>
    <w:rsid w:val="00C45DB1"/>
    <w:pPr>
      <w:spacing w:before="60" w:after="60" w:line="288" w:lineRule="auto"/>
    </w:pPr>
    <w:rPr>
      <w:rFonts w:ascii="Arial" w:eastAsiaTheme="minorHAnsi" w:hAnsi="Arial"/>
      <w:sz w:val="18"/>
    </w:rPr>
  </w:style>
  <w:style w:type="paragraph" w:customStyle="1" w:styleId="9233DFE325634F59B057112B824CE9ED19">
    <w:name w:val="9233DFE325634F59B057112B824CE9ED19"/>
    <w:rsid w:val="00C45DB1"/>
    <w:pPr>
      <w:spacing w:before="60" w:after="60" w:line="288" w:lineRule="auto"/>
    </w:pPr>
    <w:rPr>
      <w:rFonts w:ascii="Arial" w:eastAsiaTheme="minorHAnsi" w:hAnsi="Arial"/>
      <w:sz w:val="18"/>
    </w:rPr>
  </w:style>
  <w:style w:type="paragraph" w:customStyle="1" w:styleId="EA4F4E6DD70B465AB3C869391A9B297119">
    <w:name w:val="EA4F4E6DD70B465AB3C869391A9B297119"/>
    <w:rsid w:val="00C45DB1"/>
    <w:pPr>
      <w:spacing w:before="60" w:after="60" w:line="288" w:lineRule="auto"/>
    </w:pPr>
    <w:rPr>
      <w:rFonts w:ascii="Arial" w:eastAsiaTheme="minorHAnsi" w:hAnsi="Arial"/>
      <w:sz w:val="18"/>
    </w:rPr>
  </w:style>
  <w:style w:type="paragraph" w:customStyle="1" w:styleId="797CA29D0CEC447FAF34C62E63B585115">
    <w:name w:val="797CA29D0CEC447FAF34C62E63B585115"/>
    <w:rsid w:val="00C45DB1"/>
    <w:pPr>
      <w:spacing w:before="60" w:after="60" w:line="288" w:lineRule="auto"/>
    </w:pPr>
    <w:rPr>
      <w:rFonts w:ascii="Arial" w:eastAsiaTheme="minorHAnsi" w:hAnsi="Arial"/>
      <w:sz w:val="18"/>
    </w:rPr>
  </w:style>
  <w:style w:type="paragraph" w:customStyle="1" w:styleId="1E54EAF63DAD4E93AAAF8CFC3B74486C19">
    <w:name w:val="1E54EAF63DAD4E93AAAF8CFC3B74486C19"/>
    <w:rsid w:val="00C45DB1"/>
    <w:pPr>
      <w:spacing w:before="60" w:after="60" w:line="288" w:lineRule="auto"/>
    </w:pPr>
    <w:rPr>
      <w:rFonts w:ascii="Arial" w:eastAsiaTheme="minorHAnsi" w:hAnsi="Arial"/>
      <w:sz w:val="18"/>
    </w:rPr>
  </w:style>
  <w:style w:type="paragraph" w:customStyle="1" w:styleId="A044D3192C1A462F90286079594323DC19">
    <w:name w:val="A044D3192C1A462F90286079594323DC19"/>
    <w:rsid w:val="00C45DB1"/>
    <w:pPr>
      <w:spacing w:before="60" w:after="60" w:line="288" w:lineRule="auto"/>
    </w:pPr>
    <w:rPr>
      <w:rFonts w:ascii="Arial" w:eastAsiaTheme="minorHAnsi" w:hAnsi="Arial"/>
      <w:sz w:val="18"/>
    </w:rPr>
  </w:style>
  <w:style w:type="paragraph" w:customStyle="1" w:styleId="76149072BF2A458A854D136278779CE119">
    <w:name w:val="76149072BF2A458A854D136278779CE119"/>
    <w:rsid w:val="00C45DB1"/>
    <w:pPr>
      <w:spacing w:before="60" w:after="60" w:line="288" w:lineRule="auto"/>
    </w:pPr>
    <w:rPr>
      <w:rFonts w:ascii="Arial" w:eastAsiaTheme="minorHAnsi" w:hAnsi="Arial"/>
      <w:sz w:val="18"/>
    </w:rPr>
  </w:style>
  <w:style w:type="paragraph" w:customStyle="1" w:styleId="C009A49FE5FE4260AB4B1A5DE2CF24DD5">
    <w:name w:val="C009A49FE5FE4260AB4B1A5DE2CF24DD5"/>
    <w:rsid w:val="00C45DB1"/>
    <w:pPr>
      <w:spacing w:before="60" w:after="60" w:line="288" w:lineRule="auto"/>
    </w:pPr>
    <w:rPr>
      <w:rFonts w:ascii="Arial" w:eastAsiaTheme="minorHAnsi" w:hAnsi="Arial"/>
      <w:sz w:val="18"/>
    </w:rPr>
  </w:style>
  <w:style w:type="paragraph" w:customStyle="1" w:styleId="0BBDC07AF1994ED3808D6A313D9033A219">
    <w:name w:val="0BBDC07AF1994ED3808D6A313D9033A219"/>
    <w:rsid w:val="00C45DB1"/>
    <w:pPr>
      <w:spacing w:before="60" w:after="60" w:line="288" w:lineRule="auto"/>
    </w:pPr>
    <w:rPr>
      <w:rFonts w:ascii="Arial" w:eastAsiaTheme="minorHAnsi" w:hAnsi="Arial"/>
      <w:sz w:val="18"/>
    </w:rPr>
  </w:style>
  <w:style w:type="paragraph" w:customStyle="1" w:styleId="9886F19289664207A29FF81195779D9419">
    <w:name w:val="9886F19289664207A29FF81195779D9419"/>
    <w:rsid w:val="00C45DB1"/>
    <w:pPr>
      <w:spacing w:before="60" w:after="60" w:line="288" w:lineRule="auto"/>
    </w:pPr>
    <w:rPr>
      <w:rFonts w:ascii="Arial" w:eastAsiaTheme="minorHAnsi" w:hAnsi="Arial"/>
      <w:sz w:val="18"/>
    </w:rPr>
  </w:style>
  <w:style w:type="paragraph" w:customStyle="1" w:styleId="5694124B68924A25AC1166BCD588ACDC19">
    <w:name w:val="5694124B68924A25AC1166BCD588ACDC19"/>
    <w:rsid w:val="00C45DB1"/>
    <w:pPr>
      <w:spacing w:before="60" w:after="60" w:line="288" w:lineRule="auto"/>
    </w:pPr>
    <w:rPr>
      <w:rFonts w:ascii="Arial" w:eastAsiaTheme="minorHAnsi" w:hAnsi="Arial"/>
      <w:sz w:val="18"/>
    </w:rPr>
  </w:style>
  <w:style w:type="paragraph" w:customStyle="1" w:styleId="2127C2B538994A3FA149FE303019D64A5">
    <w:name w:val="2127C2B538994A3FA149FE303019D64A5"/>
    <w:rsid w:val="00C45DB1"/>
    <w:pPr>
      <w:spacing w:before="60" w:after="60" w:line="288" w:lineRule="auto"/>
    </w:pPr>
    <w:rPr>
      <w:rFonts w:ascii="Arial" w:eastAsiaTheme="minorHAnsi" w:hAnsi="Arial"/>
      <w:sz w:val="18"/>
    </w:rPr>
  </w:style>
  <w:style w:type="paragraph" w:customStyle="1" w:styleId="F9F98F5C6DCF467090D389E4FBB96C0819">
    <w:name w:val="F9F98F5C6DCF467090D389E4FBB96C0819"/>
    <w:rsid w:val="00C45DB1"/>
    <w:pPr>
      <w:spacing w:before="60" w:after="60" w:line="288" w:lineRule="auto"/>
    </w:pPr>
    <w:rPr>
      <w:rFonts w:ascii="Arial" w:eastAsiaTheme="minorHAnsi" w:hAnsi="Arial"/>
      <w:sz w:val="18"/>
    </w:rPr>
  </w:style>
  <w:style w:type="paragraph" w:customStyle="1" w:styleId="AEC896CC9E7F470690B92D0D3C2321B119">
    <w:name w:val="AEC896CC9E7F470690B92D0D3C2321B119"/>
    <w:rsid w:val="00C45DB1"/>
    <w:pPr>
      <w:spacing w:before="60" w:after="60" w:line="288" w:lineRule="auto"/>
    </w:pPr>
    <w:rPr>
      <w:rFonts w:ascii="Arial" w:eastAsiaTheme="minorHAnsi" w:hAnsi="Arial"/>
      <w:sz w:val="18"/>
    </w:rPr>
  </w:style>
  <w:style w:type="paragraph" w:customStyle="1" w:styleId="608846A78D444C8D8A5685730A86748819">
    <w:name w:val="608846A78D444C8D8A5685730A86748819"/>
    <w:rsid w:val="00C45DB1"/>
    <w:pPr>
      <w:spacing w:before="60" w:after="60" w:line="288" w:lineRule="auto"/>
    </w:pPr>
    <w:rPr>
      <w:rFonts w:ascii="Arial" w:eastAsiaTheme="minorHAnsi" w:hAnsi="Arial"/>
      <w:sz w:val="18"/>
    </w:rPr>
  </w:style>
  <w:style w:type="paragraph" w:customStyle="1" w:styleId="36B3139F33A64FCDA90F346FE2D1F54119">
    <w:name w:val="36B3139F33A64FCDA90F346FE2D1F54119"/>
    <w:rsid w:val="00C45DB1"/>
    <w:pPr>
      <w:spacing w:before="60" w:after="60" w:line="288" w:lineRule="auto"/>
    </w:pPr>
    <w:rPr>
      <w:rFonts w:ascii="Arial" w:eastAsiaTheme="minorHAnsi" w:hAnsi="Arial"/>
      <w:sz w:val="18"/>
    </w:rPr>
  </w:style>
  <w:style w:type="paragraph" w:customStyle="1" w:styleId="2F823357D5E94A5FA31774997552874E19">
    <w:name w:val="2F823357D5E94A5FA31774997552874E19"/>
    <w:rsid w:val="00C45DB1"/>
    <w:pPr>
      <w:spacing w:before="60" w:after="60" w:line="288" w:lineRule="auto"/>
    </w:pPr>
    <w:rPr>
      <w:rFonts w:ascii="Arial" w:eastAsiaTheme="minorHAnsi" w:hAnsi="Arial"/>
      <w:sz w:val="18"/>
    </w:rPr>
  </w:style>
  <w:style w:type="paragraph" w:customStyle="1" w:styleId="F71651C2256146B8A2787FE5C54A479319">
    <w:name w:val="F71651C2256146B8A2787FE5C54A479319"/>
    <w:rsid w:val="00C45DB1"/>
    <w:pPr>
      <w:spacing w:before="60" w:after="60" w:line="288" w:lineRule="auto"/>
    </w:pPr>
    <w:rPr>
      <w:rFonts w:ascii="Arial" w:eastAsiaTheme="minorHAnsi" w:hAnsi="Arial"/>
      <w:sz w:val="18"/>
    </w:rPr>
  </w:style>
  <w:style w:type="paragraph" w:customStyle="1" w:styleId="EEA7549BDEF94A0D95E7D887A68315F619">
    <w:name w:val="EEA7549BDEF94A0D95E7D887A68315F619"/>
    <w:rsid w:val="00C45DB1"/>
    <w:pPr>
      <w:spacing w:before="60" w:after="60" w:line="288" w:lineRule="auto"/>
    </w:pPr>
    <w:rPr>
      <w:rFonts w:ascii="Arial" w:eastAsiaTheme="minorHAnsi" w:hAnsi="Arial"/>
      <w:sz w:val="18"/>
    </w:rPr>
  </w:style>
  <w:style w:type="paragraph" w:customStyle="1" w:styleId="20FCBC11686141888B26260C47A10E6519">
    <w:name w:val="20FCBC11686141888B26260C47A10E6519"/>
    <w:rsid w:val="00C45DB1"/>
    <w:pPr>
      <w:spacing w:before="60" w:after="60" w:line="288" w:lineRule="auto"/>
    </w:pPr>
    <w:rPr>
      <w:rFonts w:ascii="Arial" w:eastAsiaTheme="minorHAnsi" w:hAnsi="Arial"/>
      <w:sz w:val="18"/>
    </w:rPr>
  </w:style>
  <w:style w:type="paragraph" w:customStyle="1" w:styleId="C2190E7A6C8742AF8BD1885EEC0F8C9019">
    <w:name w:val="C2190E7A6C8742AF8BD1885EEC0F8C9019"/>
    <w:rsid w:val="00C45DB1"/>
    <w:pPr>
      <w:spacing w:before="60" w:after="60" w:line="288" w:lineRule="auto"/>
    </w:pPr>
    <w:rPr>
      <w:rFonts w:ascii="Arial" w:eastAsiaTheme="minorHAnsi" w:hAnsi="Arial"/>
      <w:sz w:val="18"/>
    </w:rPr>
  </w:style>
  <w:style w:type="paragraph" w:customStyle="1" w:styleId="4B1F352A976D4805AF0E4702CF46AC0419">
    <w:name w:val="4B1F352A976D4805AF0E4702CF46AC0419"/>
    <w:rsid w:val="00C45DB1"/>
    <w:pPr>
      <w:spacing w:before="60" w:after="60" w:line="288" w:lineRule="auto"/>
    </w:pPr>
    <w:rPr>
      <w:rFonts w:ascii="Arial" w:eastAsiaTheme="minorHAnsi" w:hAnsi="Arial"/>
      <w:sz w:val="18"/>
    </w:rPr>
  </w:style>
  <w:style w:type="paragraph" w:customStyle="1" w:styleId="FCF2EF2D8304404DBBFA57688B603E6E19">
    <w:name w:val="FCF2EF2D8304404DBBFA57688B603E6E19"/>
    <w:rsid w:val="00C45DB1"/>
    <w:pPr>
      <w:spacing w:before="60" w:after="60" w:line="288" w:lineRule="auto"/>
    </w:pPr>
    <w:rPr>
      <w:rFonts w:ascii="Arial" w:eastAsiaTheme="minorHAnsi" w:hAnsi="Arial"/>
      <w:sz w:val="18"/>
    </w:rPr>
  </w:style>
  <w:style w:type="paragraph" w:customStyle="1" w:styleId="34BC061280C743B8B4E3C25DF20A7C2119">
    <w:name w:val="34BC061280C743B8B4E3C25DF20A7C2119"/>
    <w:rsid w:val="00C45DB1"/>
    <w:pPr>
      <w:spacing w:before="60" w:after="60" w:line="288" w:lineRule="auto"/>
    </w:pPr>
    <w:rPr>
      <w:rFonts w:ascii="Arial" w:eastAsiaTheme="minorHAnsi" w:hAnsi="Arial"/>
      <w:sz w:val="18"/>
    </w:rPr>
  </w:style>
  <w:style w:type="paragraph" w:customStyle="1" w:styleId="0865BBB40B0C4F47AF4FB88C61D6F1FB24">
    <w:name w:val="0865BBB40B0C4F47AF4FB88C61D6F1FB24"/>
    <w:rsid w:val="00C45DB1"/>
    <w:pPr>
      <w:spacing w:before="60" w:after="60" w:line="288" w:lineRule="auto"/>
    </w:pPr>
    <w:rPr>
      <w:rFonts w:ascii="Arial" w:eastAsiaTheme="minorHAnsi" w:hAnsi="Arial"/>
      <w:sz w:val="18"/>
    </w:rPr>
  </w:style>
  <w:style w:type="paragraph" w:customStyle="1" w:styleId="1D4B66C1D4D84840ADF571B64B8CF86024">
    <w:name w:val="1D4B66C1D4D84840ADF571B64B8CF86024"/>
    <w:rsid w:val="00C45DB1"/>
    <w:pPr>
      <w:spacing w:before="60" w:after="60" w:line="288" w:lineRule="auto"/>
    </w:pPr>
    <w:rPr>
      <w:rFonts w:ascii="Arial" w:eastAsiaTheme="minorHAnsi" w:hAnsi="Arial"/>
      <w:sz w:val="18"/>
    </w:rPr>
  </w:style>
  <w:style w:type="paragraph" w:customStyle="1" w:styleId="E8948CF35C364A418CA30640E81FF30624">
    <w:name w:val="E8948CF35C364A418CA30640E81FF30624"/>
    <w:rsid w:val="00C45DB1"/>
    <w:pPr>
      <w:spacing w:before="60" w:after="60" w:line="288" w:lineRule="auto"/>
    </w:pPr>
    <w:rPr>
      <w:rFonts w:ascii="Arial" w:eastAsiaTheme="minorHAnsi" w:hAnsi="Arial"/>
      <w:sz w:val="18"/>
    </w:rPr>
  </w:style>
  <w:style w:type="paragraph" w:customStyle="1" w:styleId="0BD298036BD04B6DB441A64E8826EA5224">
    <w:name w:val="0BD298036BD04B6DB441A64E8826EA5224"/>
    <w:rsid w:val="00C45DB1"/>
    <w:pPr>
      <w:spacing w:before="60" w:after="60" w:line="288" w:lineRule="auto"/>
    </w:pPr>
    <w:rPr>
      <w:rFonts w:ascii="Arial" w:eastAsiaTheme="minorHAnsi" w:hAnsi="Arial"/>
      <w:sz w:val="18"/>
    </w:rPr>
  </w:style>
  <w:style w:type="paragraph" w:customStyle="1" w:styleId="09212CBC6E614AD99C0418E3D386054324">
    <w:name w:val="09212CBC6E614AD99C0418E3D386054324"/>
    <w:rsid w:val="00C45DB1"/>
    <w:pPr>
      <w:spacing w:before="60" w:after="60" w:line="288" w:lineRule="auto"/>
    </w:pPr>
    <w:rPr>
      <w:rFonts w:ascii="Arial" w:eastAsiaTheme="minorHAnsi" w:hAnsi="Arial"/>
      <w:sz w:val="18"/>
    </w:rPr>
  </w:style>
  <w:style w:type="paragraph" w:customStyle="1" w:styleId="10FCB2B749694A9A97519CDF38508B5124">
    <w:name w:val="10FCB2B749694A9A97519CDF38508B5124"/>
    <w:rsid w:val="00C45DB1"/>
    <w:pPr>
      <w:spacing w:before="60" w:after="60" w:line="288" w:lineRule="auto"/>
    </w:pPr>
    <w:rPr>
      <w:rFonts w:ascii="Arial" w:eastAsiaTheme="minorHAnsi" w:hAnsi="Arial"/>
      <w:sz w:val="18"/>
    </w:rPr>
  </w:style>
  <w:style w:type="paragraph" w:customStyle="1" w:styleId="96D5183891D84F12BE5D689B819644F025">
    <w:name w:val="96D5183891D84F12BE5D689B819644F025"/>
    <w:rsid w:val="00C45DB1"/>
    <w:pPr>
      <w:spacing w:before="60" w:after="60" w:line="288" w:lineRule="auto"/>
    </w:pPr>
    <w:rPr>
      <w:rFonts w:ascii="Arial" w:eastAsiaTheme="minorHAnsi" w:hAnsi="Arial"/>
      <w:sz w:val="18"/>
    </w:rPr>
  </w:style>
  <w:style w:type="paragraph" w:customStyle="1" w:styleId="5B525D17172349F896DE8D0E67A9C91129">
    <w:name w:val="5B525D17172349F896DE8D0E67A9C91129"/>
    <w:rsid w:val="00C45DB1"/>
    <w:pPr>
      <w:spacing w:before="60" w:after="60" w:line="288" w:lineRule="auto"/>
    </w:pPr>
    <w:rPr>
      <w:rFonts w:ascii="Arial" w:eastAsiaTheme="minorHAnsi" w:hAnsi="Arial"/>
      <w:sz w:val="18"/>
    </w:rPr>
  </w:style>
  <w:style w:type="paragraph" w:customStyle="1" w:styleId="B4A4A515BF95400AB5D5AB6C92BEFA2924">
    <w:name w:val="B4A4A515BF95400AB5D5AB6C92BEFA2924"/>
    <w:rsid w:val="00C45DB1"/>
    <w:pPr>
      <w:spacing w:before="60" w:after="60" w:line="288" w:lineRule="auto"/>
    </w:pPr>
    <w:rPr>
      <w:rFonts w:ascii="Arial" w:eastAsiaTheme="minorHAnsi" w:hAnsi="Arial"/>
      <w:sz w:val="18"/>
    </w:rPr>
  </w:style>
  <w:style w:type="paragraph" w:customStyle="1" w:styleId="39F92D034615450FAF94D3232C9A6F1B19">
    <w:name w:val="39F92D034615450FAF94D3232C9A6F1B19"/>
    <w:rsid w:val="00C45DB1"/>
    <w:pPr>
      <w:spacing w:before="60" w:after="60" w:line="288" w:lineRule="auto"/>
    </w:pPr>
    <w:rPr>
      <w:rFonts w:ascii="Arial" w:eastAsiaTheme="minorHAnsi" w:hAnsi="Arial"/>
      <w:sz w:val="18"/>
    </w:rPr>
  </w:style>
  <w:style w:type="paragraph" w:customStyle="1" w:styleId="3B141C9336074451A0719D98AA559B4E21">
    <w:name w:val="3B141C9336074451A0719D98AA559B4E21"/>
    <w:rsid w:val="00C45DB1"/>
    <w:pPr>
      <w:spacing w:before="60" w:after="60" w:line="288" w:lineRule="auto"/>
    </w:pPr>
    <w:rPr>
      <w:rFonts w:ascii="Arial" w:eastAsiaTheme="minorHAnsi" w:hAnsi="Arial"/>
      <w:sz w:val="18"/>
    </w:rPr>
  </w:style>
  <w:style w:type="paragraph" w:customStyle="1" w:styleId="FE97A74D7FF34B63B1AD6EF06D7EBFA021">
    <w:name w:val="FE97A74D7FF34B63B1AD6EF06D7EBFA021"/>
    <w:rsid w:val="00C45DB1"/>
    <w:pPr>
      <w:spacing w:before="60" w:after="60" w:line="288" w:lineRule="auto"/>
    </w:pPr>
    <w:rPr>
      <w:rFonts w:ascii="Arial" w:eastAsiaTheme="minorHAnsi" w:hAnsi="Arial"/>
      <w:sz w:val="18"/>
    </w:rPr>
  </w:style>
  <w:style w:type="paragraph" w:customStyle="1" w:styleId="CD3BAC670EA647998556CC503977DBB621">
    <w:name w:val="CD3BAC670EA647998556CC503977DBB621"/>
    <w:rsid w:val="00C45DB1"/>
    <w:pPr>
      <w:spacing w:before="60" w:after="60" w:line="288" w:lineRule="auto"/>
    </w:pPr>
    <w:rPr>
      <w:rFonts w:ascii="Arial" w:eastAsiaTheme="minorHAnsi" w:hAnsi="Arial"/>
      <w:sz w:val="18"/>
    </w:rPr>
  </w:style>
  <w:style w:type="paragraph" w:customStyle="1" w:styleId="010D2EC203A74BC28BA9858A287A52D96">
    <w:name w:val="010D2EC203A74BC28BA9858A287A52D96"/>
    <w:rsid w:val="00C45DB1"/>
    <w:pPr>
      <w:spacing w:before="60" w:after="60" w:line="288" w:lineRule="auto"/>
    </w:pPr>
    <w:rPr>
      <w:rFonts w:ascii="Arial" w:eastAsiaTheme="minorHAnsi" w:hAnsi="Arial"/>
      <w:sz w:val="18"/>
    </w:rPr>
  </w:style>
  <w:style w:type="paragraph" w:customStyle="1" w:styleId="E5308A09F2F243CBAFAC7D33C01E576D20">
    <w:name w:val="E5308A09F2F243CBAFAC7D33C01E576D20"/>
    <w:rsid w:val="00C45DB1"/>
    <w:pPr>
      <w:spacing w:before="60" w:after="60" w:line="288" w:lineRule="auto"/>
    </w:pPr>
    <w:rPr>
      <w:rFonts w:ascii="Arial" w:eastAsiaTheme="minorHAnsi" w:hAnsi="Arial"/>
      <w:sz w:val="18"/>
    </w:rPr>
  </w:style>
  <w:style w:type="paragraph" w:customStyle="1" w:styleId="F2169C686EAE448B8D042379FC0912E620">
    <w:name w:val="F2169C686EAE448B8D042379FC0912E620"/>
    <w:rsid w:val="00C45DB1"/>
    <w:pPr>
      <w:spacing w:before="60" w:after="60" w:line="288" w:lineRule="auto"/>
    </w:pPr>
    <w:rPr>
      <w:rFonts w:ascii="Arial" w:eastAsiaTheme="minorHAnsi" w:hAnsi="Arial"/>
      <w:sz w:val="18"/>
    </w:rPr>
  </w:style>
  <w:style w:type="paragraph" w:customStyle="1" w:styleId="B6C39C08A64243138176B5767F9C08F220">
    <w:name w:val="B6C39C08A64243138176B5767F9C08F220"/>
    <w:rsid w:val="00C45DB1"/>
    <w:pPr>
      <w:spacing w:before="60" w:after="60" w:line="288" w:lineRule="auto"/>
    </w:pPr>
    <w:rPr>
      <w:rFonts w:ascii="Arial" w:eastAsiaTheme="minorHAnsi" w:hAnsi="Arial"/>
      <w:sz w:val="18"/>
    </w:rPr>
  </w:style>
  <w:style w:type="paragraph" w:customStyle="1" w:styleId="305DE4142C264C10911ECC5583E698566">
    <w:name w:val="305DE4142C264C10911ECC5583E698566"/>
    <w:rsid w:val="00C45DB1"/>
    <w:pPr>
      <w:spacing w:before="60" w:after="60" w:line="288" w:lineRule="auto"/>
    </w:pPr>
    <w:rPr>
      <w:rFonts w:ascii="Arial" w:eastAsiaTheme="minorHAnsi" w:hAnsi="Arial"/>
      <w:sz w:val="18"/>
    </w:rPr>
  </w:style>
  <w:style w:type="paragraph" w:customStyle="1" w:styleId="F27B173B2CD443528F50C8AA621F2FE120">
    <w:name w:val="F27B173B2CD443528F50C8AA621F2FE120"/>
    <w:rsid w:val="00C45DB1"/>
    <w:pPr>
      <w:spacing w:before="60" w:after="60" w:line="288" w:lineRule="auto"/>
    </w:pPr>
    <w:rPr>
      <w:rFonts w:ascii="Arial" w:eastAsiaTheme="minorHAnsi" w:hAnsi="Arial"/>
      <w:sz w:val="18"/>
    </w:rPr>
  </w:style>
  <w:style w:type="paragraph" w:customStyle="1" w:styleId="9233DFE325634F59B057112B824CE9ED20">
    <w:name w:val="9233DFE325634F59B057112B824CE9ED20"/>
    <w:rsid w:val="00C45DB1"/>
    <w:pPr>
      <w:spacing w:before="60" w:after="60" w:line="288" w:lineRule="auto"/>
    </w:pPr>
    <w:rPr>
      <w:rFonts w:ascii="Arial" w:eastAsiaTheme="minorHAnsi" w:hAnsi="Arial"/>
      <w:sz w:val="18"/>
    </w:rPr>
  </w:style>
  <w:style w:type="paragraph" w:customStyle="1" w:styleId="EA4F4E6DD70B465AB3C869391A9B297120">
    <w:name w:val="EA4F4E6DD70B465AB3C869391A9B297120"/>
    <w:rsid w:val="00C45DB1"/>
    <w:pPr>
      <w:spacing w:before="60" w:after="60" w:line="288" w:lineRule="auto"/>
    </w:pPr>
    <w:rPr>
      <w:rFonts w:ascii="Arial" w:eastAsiaTheme="minorHAnsi" w:hAnsi="Arial"/>
      <w:sz w:val="18"/>
    </w:rPr>
  </w:style>
  <w:style w:type="paragraph" w:customStyle="1" w:styleId="797CA29D0CEC447FAF34C62E63B585116">
    <w:name w:val="797CA29D0CEC447FAF34C62E63B585116"/>
    <w:rsid w:val="00C45DB1"/>
    <w:pPr>
      <w:spacing w:before="60" w:after="60" w:line="288" w:lineRule="auto"/>
    </w:pPr>
    <w:rPr>
      <w:rFonts w:ascii="Arial" w:eastAsiaTheme="minorHAnsi" w:hAnsi="Arial"/>
      <w:sz w:val="18"/>
    </w:rPr>
  </w:style>
  <w:style w:type="paragraph" w:customStyle="1" w:styleId="1E54EAF63DAD4E93AAAF8CFC3B74486C20">
    <w:name w:val="1E54EAF63DAD4E93AAAF8CFC3B74486C20"/>
    <w:rsid w:val="00C45DB1"/>
    <w:pPr>
      <w:spacing w:before="60" w:after="60" w:line="288" w:lineRule="auto"/>
    </w:pPr>
    <w:rPr>
      <w:rFonts w:ascii="Arial" w:eastAsiaTheme="minorHAnsi" w:hAnsi="Arial"/>
      <w:sz w:val="18"/>
    </w:rPr>
  </w:style>
  <w:style w:type="paragraph" w:customStyle="1" w:styleId="A044D3192C1A462F90286079594323DC20">
    <w:name w:val="A044D3192C1A462F90286079594323DC20"/>
    <w:rsid w:val="00C45DB1"/>
    <w:pPr>
      <w:spacing w:before="60" w:after="60" w:line="288" w:lineRule="auto"/>
    </w:pPr>
    <w:rPr>
      <w:rFonts w:ascii="Arial" w:eastAsiaTheme="minorHAnsi" w:hAnsi="Arial"/>
      <w:sz w:val="18"/>
    </w:rPr>
  </w:style>
  <w:style w:type="paragraph" w:customStyle="1" w:styleId="76149072BF2A458A854D136278779CE120">
    <w:name w:val="76149072BF2A458A854D136278779CE120"/>
    <w:rsid w:val="00C45DB1"/>
    <w:pPr>
      <w:spacing w:before="60" w:after="60" w:line="288" w:lineRule="auto"/>
    </w:pPr>
    <w:rPr>
      <w:rFonts w:ascii="Arial" w:eastAsiaTheme="minorHAnsi" w:hAnsi="Arial"/>
      <w:sz w:val="18"/>
    </w:rPr>
  </w:style>
  <w:style w:type="paragraph" w:customStyle="1" w:styleId="C009A49FE5FE4260AB4B1A5DE2CF24DD6">
    <w:name w:val="C009A49FE5FE4260AB4B1A5DE2CF24DD6"/>
    <w:rsid w:val="00C45DB1"/>
    <w:pPr>
      <w:spacing w:before="60" w:after="60" w:line="288" w:lineRule="auto"/>
    </w:pPr>
    <w:rPr>
      <w:rFonts w:ascii="Arial" w:eastAsiaTheme="minorHAnsi" w:hAnsi="Arial"/>
      <w:sz w:val="18"/>
    </w:rPr>
  </w:style>
  <w:style w:type="paragraph" w:customStyle="1" w:styleId="0BBDC07AF1994ED3808D6A313D9033A220">
    <w:name w:val="0BBDC07AF1994ED3808D6A313D9033A220"/>
    <w:rsid w:val="00C45DB1"/>
    <w:pPr>
      <w:spacing w:before="60" w:after="60" w:line="288" w:lineRule="auto"/>
    </w:pPr>
    <w:rPr>
      <w:rFonts w:ascii="Arial" w:eastAsiaTheme="minorHAnsi" w:hAnsi="Arial"/>
      <w:sz w:val="18"/>
    </w:rPr>
  </w:style>
  <w:style w:type="paragraph" w:customStyle="1" w:styleId="9886F19289664207A29FF81195779D9420">
    <w:name w:val="9886F19289664207A29FF81195779D9420"/>
    <w:rsid w:val="00C45DB1"/>
    <w:pPr>
      <w:spacing w:before="60" w:after="60" w:line="288" w:lineRule="auto"/>
    </w:pPr>
    <w:rPr>
      <w:rFonts w:ascii="Arial" w:eastAsiaTheme="minorHAnsi" w:hAnsi="Arial"/>
      <w:sz w:val="18"/>
    </w:rPr>
  </w:style>
  <w:style w:type="paragraph" w:customStyle="1" w:styleId="5694124B68924A25AC1166BCD588ACDC20">
    <w:name w:val="5694124B68924A25AC1166BCD588ACDC20"/>
    <w:rsid w:val="00C45DB1"/>
    <w:pPr>
      <w:spacing w:before="60" w:after="60" w:line="288" w:lineRule="auto"/>
    </w:pPr>
    <w:rPr>
      <w:rFonts w:ascii="Arial" w:eastAsiaTheme="minorHAnsi" w:hAnsi="Arial"/>
      <w:sz w:val="18"/>
    </w:rPr>
  </w:style>
  <w:style w:type="paragraph" w:customStyle="1" w:styleId="2127C2B538994A3FA149FE303019D64A6">
    <w:name w:val="2127C2B538994A3FA149FE303019D64A6"/>
    <w:rsid w:val="00C45DB1"/>
    <w:pPr>
      <w:spacing w:before="60" w:after="60" w:line="288" w:lineRule="auto"/>
    </w:pPr>
    <w:rPr>
      <w:rFonts w:ascii="Arial" w:eastAsiaTheme="minorHAnsi" w:hAnsi="Arial"/>
      <w:sz w:val="18"/>
    </w:rPr>
  </w:style>
  <w:style w:type="paragraph" w:customStyle="1" w:styleId="F9F98F5C6DCF467090D389E4FBB96C0820">
    <w:name w:val="F9F98F5C6DCF467090D389E4FBB96C0820"/>
    <w:rsid w:val="00C45DB1"/>
    <w:pPr>
      <w:spacing w:before="60" w:after="60" w:line="288" w:lineRule="auto"/>
    </w:pPr>
    <w:rPr>
      <w:rFonts w:ascii="Arial" w:eastAsiaTheme="minorHAnsi" w:hAnsi="Arial"/>
      <w:sz w:val="18"/>
    </w:rPr>
  </w:style>
  <w:style w:type="paragraph" w:customStyle="1" w:styleId="AEC896CC9E7F470690B92D0D3C2321B120">
    <w:name w:val="AEC896CC9E7F470690B92D0D3C2321B120"/>
    <w:rsid w:val="00C45DB1"/>
    <w:pPr>
      <w:spacing w:before="60" w:after="60" w:line="288" w:lineRule="auto"/>
    </w:pPr>
    <w:rPr>
      <w:rFonts w:ascii="Arial" w:eastAsiaTheme="minorHAnsi" w:hAnsi="Arial"/>
      <w:sz w:val="18"/>
    </w:rPr>
  </w:style>
  <w:style w:type="paragraph" w:customStyle="1" w:styleId="608846A78D444C8D8A5685730A86748820">
    <w:name w:val="608846A78D444C8D8A5685730A86748820"/>
    <w:rsid w:val="00C45DB1"/>
    <w:pPr>
      <w:spacing w:before="60" w:after="60" w:line="288" w:lineRule="auto"/>
    </w:pPr>
    <w:rPr>
      <w:rFonts w:ascii="Arial" w:eastAsiaTheme="minorHAnsi" w:hAnsi="Arial"/>
      <w:sz w:val="18"/>
    </w:rPr>
  </w:style>
  <w:style w:type="paragraph" w:customStyle="1" w:styleId="36B3139F33A64FCDA90F346FE2D1F54120">
    <w:name w:val="36B3139F33A64FCDA90F346FE2D1F54120"/>
    <w:rsid w:val="00C45DB1"/>
    <w:pPr>
      <w:spacing w:before="60" w:after="60" w:line="288" w:lineRule="auto"/>
    </w:pPr>
    <w:rPr>
      <w:rFonts w:ascii="Arial" w:eastAsiaTheme="minorHAnsi" w:hAnsi="Arial"/>
      <w:sz w:val="18"/>
    </w:rPr>
  </w:style>
  <w:style w:type="paragraph" w:customStyle="1" w:styleId="2F823357D5E94A5FA31774997552874E20">
    <w:name w:val="2F823357D5E94A5FA31774997552874E20"/>
    <w:rsid w:val="00C45DB1"/>
    <w:pPr>
      <w:spacing w:before="60" w:after="60" w:line="288" w:lineRule="auto"/>
    </w:pPr>
    <w:rPr>
      <w:rFonts w:ascii="Arial" w:eastAsiaTheme="minorHAnsi" w:hAnsi="Arial"/>
      <w:sz w:val="18"/>
    </w:rPr>
  </w:style>
  <w:style w:type="paragraph" w:customStyle="1" w:styleId="F71651C2256146B8A2787FE5C54A479320">
    <w:name w:val="F71651C2256146B8A2787FE5C54A479320"/>
    <w:rsid w:val="00C45DB1"/>
    <w:pPr>
      <w:spacing w:before="60" w:after="60" w:line="288" w:lineRule="auto"/>
    </w:pPr>
    <w:rPr>
      <w:rFonts w:ascii="Arial" w:eastAsiaTheme="minorHAnsi" w:hAnsi="Arial"/>
      <w:sz w:val="18"/>
    </w:rPr>
  </w:style>
  <w:style w:type="paragraph" w:customStyle="1" w:styleId="EEA7549BDEF94A0D95E7D887A68315F620">
    <w:name w:val="EEA7549BDEF94A0D95E7D887A68315F620"/>
    <w:rsid w:val="00C45DB1"/>
    <w:pPr>
      <w:spacing w:before="60" w:after="60" w:line="288" w:lineRule="auto"/>
    </w:pPr>
    <w:rPr>
      <w:rFonts w:ascii="Arial" w:eastAsiaTheme="minorHAnsi" w:hAnsi="Arial"/>
      <w:sz w:val="18"/>
    </w:rPr>
  </w:style>
  <w:style w:type="paragraph" w:customStyle="1" w:styleId="20FCBC11686141888B26260C47A10E6520">
    <w:name w:val="20FCBC11686141888B26260C47A10E6520"/>
    <w:rsid w:val="00C45DB1"/>
    <w:pPr>
      <w:spacing w:before="60" w:after="60" w:line="288" w:lineRule="auto"/>
    </w:pPr>
    <w:rPr>
      <w:rFonts w:ascii="Arial" w:eastAsiaTheme="minorHAnsi" w:hAnsi="Arial"/>
      <w:sz w:val="18"/>
    </w:rPr>
  </w:style>
  <w:style w:type="paragraph" w:customStyle="1" w:styleId="C2190E7A6C8742AF8BD1885EEC0F8C9020">
    <w:name w:val="C2190E7A6C8742AF8BD1885EEC0F8C9020"/>
    <w:rsid w:val="00C45DB1"/>
    <w:pPr>
      <w:spacing w:before="60" w:after="60" w:line="288" w:lineRule="auto"/>
    </w:pPr>
    <w:rPr>
      <w:rFonts w:ascii="Arial" w:eastAsiaTheme="minorHAnsi" w:hAnsi="Arial"/>
      <w:sz w:val="18"/>
    </w:rPr>
  </w:style>
  <w:style w:type="paragraph" w:customStyle="1" w:styleId="4B1F352A976D4805AF0E4702CF46AC0420">
    <w:name w:val="4B1F352A976D4805AF0E4702CF46AC0420"/>
    <w:rsid w:val="00C45DB1"/>
    <w:pPr>
      <w:spacing w:before="60" w:after="60" w:line="288" w:lineRule="auto"/>
    </w:pPr>
    <w:rPr>
      <w:rFonts w:ascii="Arial" w:eastAsiaTheme="minorHAnsi" w:hAnsi="Arial"/>
      <w:sz w:val="18"/>
    </w:rPr>
  </w:style>
  <w:style w:type="paragraph" w:customStyle="1" w:styleId="FCF2EF2D8304404DBBFA57688B603E6E20">
    <w:name w:val="FCF2EF2D8304404DBBFA57688B603E6E20"/>
    <w:rsid w:val="00C45DB1"/>
    <w:pPr>
      <w:spacing w:before="60" w:after="60" w:line="288" w:lineRule="auto"/>
    </w:pPr>
    <w:rPr>
      <w:rFonts w:ascii="Arial" w:eastAsiaTheme="minorHAnsi" w:hAnsi="Arial"/>
      <w:sz w:val="18"/>
    </w:rPr>
  </w:style>
  <w:style w:type="paragraph" w:customStyle="1" w:styleId="34BC061280C743B8B4E3C25DF20A7C2120">
    <w:name w:val="34BC061280C743B8B4E3C25DF20A7C2120"/>
    <w:rsid w:val="00C45DB1"/>
    <w:pPr>
      <w:spacing w:before="60" w:after="60" w:line="288" w:lineRule="auto"/>
    </w:pPr>
    <w:rPr>
      <w:rFonts w:ascii="Arial" w:eastAsiaTheme="minorHAnsi" w:hAnsi="Arial"/>
      <w:sz w:val="18"/>
    </w:rPr>
  </w:style>
  <w:style w:type="paragraph" w:customStyle="1" w:styleId="0865BBB40B0C4F47AF4FB88C61D6F1FB25">
    <w:name w:val="0865BBB40B0C4F47AF4FB88C61D6F1FB25"/>
    <w:rsid w:val="00C45DB1"/>
    <w:pPr>
      <w:spacing w:before="60" w:after="60" w:line="288" w:lineRule="auto"/>
    </w:pPr>
    <w:rPr>
      <w:rFonts w:ascii="Arial" w:eastAsiaTheme="minorHAnsi" w:hAnsi="Arial"/>
      <w:sz w:val="18"/>
    </w:rPr>
  </w:style>
  <w:style w:type="paragraph" w:customStyle="1" w:styleId="1D4B66C1D4D84840ADF571B64B8CF86025">
    <w:name w:val="1D4B66C1D4D84840ADF571B64B8CF86025"/>
    <w:rsid w:val="00C45DB1"/>
    <w:pPr>
      <w:spacing w:before="60" w:after="60" w:line="288" w:lineRule="auto"/>
    </w:pPr>
    <w:rPr>
      <w:rFonts w:ascii="Arial" w:eastAsiaTheme="minorHAnsi" w:hAnsi="Arial"/>
      <w:sz w:val="18"/>
    </w:rPr>
  </w:style>
  <w:style w:type="paragraph" w:customStyle="1" w:styleId="E8948CF35C364A418CA30640E81FF30625">
    <w:name w:val="E8948CF35C364A418CA30640E81FF30625"/>
    <w:rsid w:val="00C45DB1"/>
    <w:pPr>
      <w:spacing w:before="60" w:after="60" w:line="288" w:lineRule="auto"/>
    </w:pPr>
    <w:rPr>
      <w:rFonts w:ascii="Arial" w:eastAsiaTheme="minorHAnsi" w:hAnsi="Arial"/>
      <w:sz w:val="18"/>
    </w:rPr>
  </w:style>
  <w:style w:type="paragraph" w:customStyle="1" w:styleId="0BD298036BD04B6DB441A64E8826EA5225">
    <w:name w:val="0BD298036BD04B6DB441A64E8826EA5225"/>
    <w:rsid w:val="00C45DB1"/>
    <w:pPr>
      <w:spacing w:before="60" w:after="60" w:line="288" w:lineRule="auto"/>
    </w:pPr>
    <w:rPr>
      <w:rFonts w:ascii="Arial" w:eastAsiaTheme="minorHAnsi" w:hAnsi="Arial"/>
      <w:sz w:val="18"/>
    </w:rPr>
  </w:style>
  <w:style w:type="paragraph" w:customStyle="1" w:styleId="09212CBC6E614AD99C0418E3D386054325">
    <w:name w:val="09212CBC6E614AD99C0418E3D386054325"/>
    <w:rsid w:val="00C45DB1"/>
    <w:pPr>
      <w:spacing w:before="60" w:after="60" w:line="288" w:lineRule="auto"/>
    </w:pPr>
    <w:rPr>
      <w:rFonts w:ascii="Arial" w:eastAsiaTheme="minorHAnsi" w:hAnsi="Arial"/>
      <w:sz w:val="18"/>
    </w:rPr>
  </w:style>
  <w:style w:type="paragraph" w:customStyle="1" w:styleId="10FCB2B749694A9A97519CDF38508B5125">
    <w:name w:val="10FCB2B749694A9A97519CDF38508B5125"/>
    <w:rsid w:val="00C45DB1"/>
    <w:pPr>
      <w:spacing w:before="60" w:after="60" w:line="288" w:lineRule="auto"/>
    </w:pPr>
    <w:rPr>
      <w:rFonts w:ascii="Arial" w:eastAsiaTheme="minorHAnsi" w:hAnsi="Arial"/>
      <w:sz w:val="18"/>
    </w:rPr>
  </w:style>
  <w:style w:type="paragraph" w:customStyle="1" w:styleId="96D5183891D84F12BE5D689B819644F026">
    <w:name w:val="96D5183891D84F12BE5D689B819644F026"/>
    <w:rsid w:val="00C45DB1"/>
    <w:pPr>
      <w:spacing w:before="60" w:after="60" w:line="288" w:lineRule="auto"/>
    </w:pPr>
    <w:rPr>
      <w:rFonts w:ascii="Arial" w:eastAsiaTheme="minorHAnsi" w:hAnsi="Arial"/>
      <w:sz w:val="18"/>
    </w:rPr>
  </w:style>
  <w:style w:type="paragraph" w:customStyle="1" w:styleId="B73416D30A384B7F849C3A21DDA26DBA">
    <w:name w:val="B73416D30A384B7F849C3A21DDA26DBA"/>
    <w:rsid w:val="00C45DB1"/>
    <w:pPr>
      <w:spacing w:before="60" w:after="60" w:line="288" w:lineRule="auto"/>
    </w:pPr>
    <w:rPr>
      <w:rFonts w:ascii="Arial" w:eastAsiaTheme="minorHAnsi" w:hAnsi="Arial"/>
      <w:sz w:val="18"/>
    </w:rPr>
  </w:style>
  <w:style w:type="paragraph" w:customStyle="1" w:styleId="5B525D17172349F896DE8D0E67A9C91130">
    <w:name w:val="5B525D17172349F896DE8D0E67A9C91130"/>
    <w:rsid w:val="00C45DB1"/>
    <w:pPr>
      <w:spacing w:before="60" w:after="60" w:line="288" w:lineRule="auto"/>
    </w:pPr>
    <w:rPr>
      <w:rFonts w:ascii="Arial" w:eastAsiaTheme="minorHAnsi" w:hAnsi="Arial"/>
      <w:sz w:val="18"/>
    </w:rPr>
  </w:style>
  <w:style w:type="paragraph" w:customStyle="1" w:styleId="B4A4A515BF95400AB5D5AB6C92BEFA2925">
    <w:name w:val="B4A4A515BF95400AB5D5AB6C92BEFA2925"/>
    <w:rsid w:val="00C45DB1"/>
    <w:pPr>
      <w:spacing w:before="60" w:after="60" w:line="288" w:lineRule="auto"/>
    </w:pPr>
    <w:rPr>
      <w:rFonts w:ascii="Arial" w:eastAsiaTheme="minorHAnsi" w:hAnsi="Arial"/>
      <w:sz w:val="18"/>
    </w:rPr>
  </w:style>
  <w:style w:type="paragraph" w:customStyle="1" w:styleId="39F92D034615450FAF94D3232C9A6F1B20">
    <w:name w:val="39F92D034615450FAF94D3232C9A6F1B20"/>
    <w:rsid w:val="00C45DB1"/>
    <w:pPr>
      <w:spacing w:before="60" w:after="60" w:line="288" w:lineRule="auto"/>
    </w:pPr>
    <w:rPr>
      <w:rFonts w:ascii="Arial" w:eastAsiaTheme="minorHAnsi" w:hAnsi="Arial"/>
      <w:sz w:val="18"/>
    </w:rPr>
  </w:style>
  <w:style w:type="paragraph" w:customStyle="1" w:styleId="3B141C9336074451A0719D98AA559B4E22">
    <w:name w:val="3B141C9336074451A0719D98AA559B4E22"/>
    <w:rsid w:val="00C45DB1"/>
    <w:pPr>
      <w:spacing w:before="60" w:after="60" w:line="288" w:lineRule="auto"/>
    </w:pPr>
    <w:rPr>
      <w:rFonts w:ascii="Arial" w:eastAsiaTheme="minorHAnsi" w:hAnsi="Arial"/>
      <w:sz w:val="18"/>
    </w:rPr>
  </w:style>
  <w:style w:type="paragraph" w:customStyle="1" w:styleId="FE97A74D7FF34B63B1AD6EF06D7EBFA022">
    <w:name w:val="FE97A74D7FF34B63B1AD6EF06D7EBFA022"/>
    <w:rsid w:val="00C45DB1"/>
    <w:pPr>
      <w:spacing w:before="60" w:after="60" w:line="288" w:lineRule="auto"/>
    </w:pPr>
    <w:rPr>
      <w:rFonts w:ascii="Arial" w:eastAsiaTheme="minorHAnsi" w:hAnsi="Arial"/>
      <w:sz w:val="18"/>
    </w:rPr>
  </w:style>
  <w:style w:type="paragraph" w:customStyle="1" w:styleId="CD3BAC670EA647998556CC503977DBB622">
    <w:name w:val="CD3BAC670EA647998556CC503977DBB622"/>
    <w:rsid w:val="00C45DB1"/>
    <w:pPr>
      <w:spacing w:before="60" w:after="60" w:line="288" w:lineRule="auto"/>
    </w:pPr>
    <w:rPr>
      <w:rFonts w:ascii="Arial" w:eastAsiaTheme="minorHAnsi" w:hAnsi="Arial"/>
      <w:sz w:val="18"/>
    </w:rPr>
  </w:style>
  <w:style w:type="paragraph" w:customStyle="1" w:styleId="010D2EC203A74BC28BA9858A287A52D97">
    <w:name w:val="010D2EC203A74BC28BA9858A287A52D97"/>
    <w:rsid w:val="00C45DB1"/>
    <w:pPr>
      <w:spacing w:before="60" w:after="60" w:line="288" w:lineRule="auto"/>
    </w:pPr>
    <w:rPr>
      <w:rFonts w:ascii="Arial" w:eastAsiaTheme="minorHAnsi" w:hAnsi="Arial"/>
      <w:sz w:val="18"/>
    </w:rPr>
  </w:style>
  <w:style w:type="paragraph" w:customStyle="1" w:styleId="E5308A09F2F243CBAFAC7D33C01E576D21">
    <w:name w:val="E5308A09F2F243CBAFAC7D33C01E576D21"/>
    <w:rsid w:val="00C45DB1"/>
    <w:pPr>
      <w:spacing w:before="60" w:after="60" w:line="288" w:lineRule="auto"/>
    </w:pPr>
    <w:rPr>
      <w:rFonts w:ascii="Arial" w:eastAsiaTheme="minorHAnsi" w:hAnsi="Arial"/>
      <w:sz w:val="18"/>
    </w:rPr>
  </w:style>
  <w:style w:type="paragraph" w:customStyle="1" w:styleId="F2169C686EAE448B8D042379FC0912E621">
    <w:name w:val="F2169C686EAE448B8D042379FC0912E621"/>
    <w:rsid w:val="00C45DB1"/>
    <w:pPr>
      <w:spacing w:before="60" w:after="60" w:line="288" w:lineRule="auto"/>
    </w:pPr>
    <w:rPr>
      <w:rFonts w:ascii="Arial" w:eastAsiaTheme="minorHAnsi" w:hAnsi="Arial"/>
      <w:sz w:val="18"/>
    </w:rPr>
  </w:style>
  <w:style w:type="paragraph" w:customStyle="1" w:styleId="B6C39C08A64243138176B5767F9C08F221">
    <w:name w:val="B6C39C08A64243138176B5767F9C08F221"/>
    <w:rsid w:val="00C45DB1"/>
    <w:pPr>
      <w:spacing w:before="60" w:after="60" w:line="288" w:lineRule="auto"/>
    </w:pPr>
    <w:rPr>
      <w:rFonts w:ascii="Arial" w:eastAsiaTheme="minorHAnsi" w:hAnsi="Arial"/>
      <w:sz w:val="18"/>
    </w:rPr>
  </w:style>
  <w:style w:type="paragraph" w:customStyle="1" w:styleId="305DE4142C264C10911ECC5583E698567">
    <w:name w:val="305DE4142C264C10911ECC5583E698567"/>
    <w:rsid w:val="00C45DB1"/>
    <w:pPr>
      <w:spacing w:before="60" w:after="60" w:line="288" w:lineRule="auto"/>
    </w:pPr>
    <w:rPr>
      <w:rFonts w:ascii="Arial" w:eastAsiaTheme="minorHAnsi" w:hAnsi="Arial"/>
      <w:sz w:val="18"/>
    </w:rPr>
  </w:style>
  <w:style w:type="paragraph" w:customStyle="1" w:styleId="F27B173B2CD443528F50C8AA621F2FE121">
    <w:name w:val="F27B173B2CD443528F50C8AA621F2FE121"/>
    <w:rsid w:val="00C45DB1"/>
    <w:pPr>
      <w:spacing w:before="60" w:after="60" w:line="288" w:lineRule="auto"/>
    </w:pPr>
    <w:rPr>
      <w:rFonts w:ascii="Arial" w:eastAsiaTheme="minorHAnsi" w:hAnsi="Arial"/>
      <w:sz w:val="18"/>
    </w:rPr>
  </w:style>
  <w:style w:type="paragraph" w:customStyle="1" w:styleId="9233DFE325634F59B057112B824CE9ED21">
    <w:name w:val="9233DFE325634F59B057112B824CE9ED21"/>
    <w:rsid w:val="00C45DB1"/>
    <w:pPr>
      <w:spacing w:before="60" w:after="60" w:line="288" w:lineRule="auto"/>
    </w:pPr>
    <w:rPr>
      <w:rFonts w:ascii="Arial" w:eastAsiaTheme="minorHAnsi" w:hAnsi="Arial"/>
      <w:sz w:val="18"/>
    </w:rPr>
  </w:style>
  <w:style w:type="paragraph" w:customStyle="1" w:styleId="EA4F4E6DD70B465AB3C869391A9B297121">
    <w:name w:val="EA4F4E6DD70B465AB3C869391A9B297121"/>
    <w:rsid w:val="00C45DB1"/>
    <w:pPr>
      <w:spacing w:before="60" w:after="60" w:line="288" w:lineRule="auto"/>
    </w:pPr>
    <w:rPr>
      <w:rFonts w:ascii="Arial" w:eastAsiaTheme="minorHAnsi" w:hAnsi="Arial"/>
      <w:sz w:val="18"/>
    </w:rPr>
  </w:style>
  <w:style w:type="paragraph" w:customStyle="1" w:styleId="797CA29D0CEC447FAF34C62E63B585117">
    <w:name w:val="797CA29D0CEC447FAF34C62E63B585117"/>
    <w:rsid w:val="00C45DB1"/>
    <w:pPr>
      <w:spacing w:before="60" w:after="60" w:line="288" w:lineRule="auto"/>
    </w:pPr>
    <w:rPr>
      <w:rFonts w:ascii="Arial" w:eastAsiaTheme="minorHAnsi" w:hAnsi="Arial"/>
      <w:sz w:val="18"/>
    </w:rPr>
  </w:style>
  <w:style w:type="paragraph" w:customStyle="1" w:styleId="1E54EAF63DAD4E93AAAF8CFC3B74486C21">
    <w:name w:val="1E54EAF63DAD4E93AAAF8CFC3B74486C21"/>
    <w:rsid w:val="00C45DB1"/>
    <w:pPr>
      <w:spacing w:before="60" w:after="60" w:line="288" w:lineRule="auto"/>
    </w:pPr>
    <w:rPr>
      <w:rFonts w:ascii="Arial" w:eastAsiaTheme="minorHAnsi" w:hAnsi="Arial"/>
      <w:sz w:val="18"/>
    </w:rPr>
  </w:style>
  <w:style w:type="paragraph" w:customStyle="1" w:styleId="A044D3192C1A462F90286079594323DC21">
    <w:name w:val="A044D3192C1A462F90286079594323DC21"/>
    <w:rsid w:val="00C45DB1"/>
    <w:pPr>
      <w:spacing w:before="60" w:after="60" w:line="288" w:lineRule="auto"/>
    </w:pPr>
    <w:rPr>
      <w:rFonts w:ascii="Arial" w:eastAsiaTheme="minorHAnsi" w:hAnsi="Arial"/>
      <w:sz w:val="18"/>
    </w:rPr>
  </w:style>
  <w:style w:type="paragraph" w:customStyle="1" w:styleId="76149072BF2A458A854D136278779CE121">
    <w:name w:val="76149072BF2A458A854D136278779CE121"/>
    <w:rsid w:val="00C45DB1"/>
    <w:pPr>
      <w:spacing w:before="60" w:after="60" w:line="288" w:lineRule="auto"/>
    </w:pPr>
    <w:rPr>
      <w:rFonts w:ascii="Arial" w:eastAsiaTheme="minorHAnsi" w:hAnsi="Arial"/>
      <w:sz w:val="18"/>
    </w:rPr>
  </w:style>
  <w:style w:type="paragraph" w:customStyle="1" w:styleId="C009A49FE5FE4260AB4B1A5DE2CF24DD7">
    <w:name w:val="C009A49FE5FE4260AB4B1A5DE2CF24DD7"/>
    <w:rsid w:val="00C45DB1"/>
    <w:pPr>
      <w:spacing w:before="60" w:after="60" w:line="288" w:lineRule="auto"/>
    </w:pPr>
    <w:rPr>
      <w:rFonts w:ascii="Arial" w:eastAsiaTheme="minorHAnsi" w:hAnsi="Arial"/>
      <w:sz w:val="18"/>
    </w:rPr>
  </w:style>
  <w:style w:type="paragraph" w:customStyle="1" w:styleId="0BBDC07AF1994ED3808D6A313D9033A221">
    <w:name w:val="0BBDC07AF1994ED3808D6A313D9033A221"/>
    <w:rsid w:val="00C45DB1"/>
    <w:pPr>
      <w:spacing w:before="60" w:after="60" w:line="288" w:lineRule="auto"/>
    </w:pPr>
    <w:rPr>
      <w:rFonts w:ascii="Arial" w:eastAsiaTheme="minorHAnsi" w:hAnsi="Arial"/>
      <w:sz w:val="18"/>
    </w:rPr>
  </w:style>
  <w:style w:type="paragraph" w:customStyle="1" w:styleId="9886F19289664207A29FF81195779D9421">
    <w:name w:val="9886F19289664207A29FF81195779D9421"/>
    <w:rsid w:val="00C45DB1"/>
    <w:pPr>
      <w:spacing w:before="60" w:after="60" w:line="288" w:lineRule="auto"/>
    </w:pPr>
    <w:rPr>
      <w:rFonts w:ascii="Arial" w:eastAsiaTheme="minorHAnsi" w:hAnsi="Arial"/>
      <w:sz w:val="18"/>
    </w:rPr>
  </w:style>
  <w:style w:type="paragraph" w:customStyle="1" w:styleId="5694124B68924A25AC1166BCD588ACDC21">
    <w:name w:val="5694124B68924A25AC1166BCD588ACDC21"/>
    <w:rsid w:val="00C45DB1"/>
    <w:pPr>
      <w:spacing w:before="60" w:after="60" w:line="288" w:lineRule="auto"/>
    </w:pPr>
    <w:rPr>
      <w:rFonts w:ascii="Arial" w:eastAsiaTheme="minorHAnsi" w:hAnsi="Arial"/>
      <w:sz w:val="18"/>
    </w:rPr>
  </w:style>
  <w:style w:type="paragraph" w:customStyle="1" w:styleId="2127C2B538994A3FA149FE303019D64A7">
    <w:name w:val="2127C2B538994A3FA149FE303019D64A7"/>
    <w:rsid w:val="00C45DB1"/>
    <w:pPr>
      <w:spacing w:before="60" w:after="60" w:line="288" w:lineRule="auto"/>
    </w:pPr>
    <w:rPr>
      <w:rFonts w:ascii="Arial" w:eastAsiaTheme="minorHAnsi" w:hAnsi="Arial"/>
      <w:sz w:val="18"/>
    </w:rPr>
  </w:style>
  <w:style w:type="paragraph" w:customStyle="1" w:styleId="F9F98F5C6DCF467090D389E4FBB96C0821">
    <w:name w:val="F9F98F5C6DCF467090D389E4FBB96C0821"/>
    <w:rsid w:val="00C45DB1"/>
    <w:pPr>
      <w:spacing w:before="60" w:after="60" w:line="288" w:lineRule="auto"/>
    </w:pPr>
    <w:rPr>
      <w:rFonts w:ascii="Arial" w:eastAsiaTheme="minorHAnsi" w:hAnsi="Arial"/>
      <w:sz w:val="18"/>
    </w:rPr>
  </w:style>
  <w:style w:type="paragraph" w:customStyle="1" w:styleId="AEC896CC9E7F470690B92D0D3C2321B121">
    <w:name w:val="AEC896CC9E7F470690B92D0D3C2321B121"/>
    <w:rsid w:val="00C45DB1"/>
    <w:pPr>
      <w:spacing w:before="60" w:after="60" w:line="288" w:lineRule="auto"/>
    </w:pPr>
    <w:rPr>
      <w:rFonts w:ascii="Arial" w:eastAsiaTheme="minorHAnsi" w:hAnsi="Arial"/>
      <w:sz w:val="18"/>
    </w:rPr>
  </w:style>
  <w:style w:type="paragraph" w:customStyle="1" w:styleId="608846A78D444C8D8A5685730A86748821">
    <w:name w:val="608846A78D444C8D8A5685730A86748821"/>
    <w:rsid w:val="00C45DB1"/>
    <w:pPr>
      <w:spacing w:before="60" w:after="60" w:line="288" w:lineRule="auto"/>
    </w:pPr>
    <w:rPr>
      <w:rFonts w:ascii="Arial" w:eastAsiaTheme="minorHAnsi" w:hAnsi="Arial"/>
      <w:sz w:val="18"/>
    </w:rPr>
  </w:style>
  <w:style w:type="paragraph" w:customStyle="1" w:styleId="36B3139F33A64FCDA90F346FE2D1F54121">
    <w:name w:val="36B3139F33A64FCDA90F346FE2D1F54121"/>
    <w:rsid w:val="00C45DB1"/>
    <w:pPr>
      <w:spacing w:before="60" w:after="60" w:line="288" w:lineRule="auto"/>
    </w:pPr>
    <w:rPr>
      <w:rFonts w:ascii="Arial" w:eastAsiaTheme="minorHAnsi" w:hAnsi="Arial"/>
      <w:sz w:val="18"/>
    </w:rPr>
  </w:style>
  <w:style w:type="paragraph" w:customStyle="1" w:styleId="2F823357D5E94A5FA31774997552874E21">
    <w:name w:val="2F823357D5E94A5FA31774997552874E21"/>
    <w:rsid w:val="00C45DB1"/>
    <w:pPr>
      <w:spacing w:before="60" w:after="60" w:line="288" w:lineRule="auto"/>
    </w:pPr>
    <w:rPr>
      <w:rFonts w:ascii="Arial" w:eastAsiaTheme="minorHAnsi" w:hAnsi="Arial"/>
      <w:sz w:val="18"/>
    </w:rPr>
  </w:style>
  <w:style w:type="paragraph" w:customStyle="1" w:styleId="F71651C2256146B8A2787FE5C54A479321">
    <w:name w:val="F71651C2256146B8A2787FE5C54A479321"/>
    <w:rsid w:val="00C45DB1"/>
    <w:pPr>
      <w:spacing w:before="60" w:after="60" w:line="288" w:lineRule="auto"/>
    </w:pPr>
    <w:rPr>
      <w:rFonts w:ascii="Arial" w:eastAsiaTheme="minorHAnsi" w:hAnsi="Arial"/>
      <w:sz w:val="18"/>
    </w:rPr>
  </w:style>
  <w:style w:type="paragraph" w:customStyle="1" w:styleId="EEA7549BDEF94A0D95E7D887A68315F621">
    <w:name w:val="EEA7549BDEF94A0D95E7D887A68315F621"/>
    <w:rsid w:val="00C45DB1"/>
    <w:pPr>
      <w:spacing w:before="60" w:after="60" w:line="288" w:lineRule="auto"/>
    </w:pPr>
    <w:rPr>
      <w:rFonts w:ascii="Arial" w:eastAsiaTheme="minorHAnsi" w:hAnsi="Arial"/>
      <w:sz w:val="18"/>
    </w:rPr>
  </w:style>
  <w:style w:type="paragraph" w:customStyle="1" w:styleId="20FCBC11686141888B26260C47A10E6521">
    <w:name w:val="20FCBC11686141888B26260C47A10E6521"/>
    <w:rsid w:val="00C45DB1"/>
    <w:pPr>
      <w:spacing w:before="60" w:after="60" w:line="288" w:lineRule="auto"/>
    </w:pPr>
    <w:rPr>
      <w:rFonts w:ascii="Arial" w:eastAsiaTheme="minorHAnsi" w:hAnsi="Arial"/>
      <w:sz w:val="18"/>
    </w:rPr>
  </w:style>
  <w:style w:type="paragraph" w:customStyle="1" w:styleId="C2190E7A6C8742AF8BD1885EEC0F8C9021">
    <w:name w:val="C2190E7A6C8742AF8BD1885EEC0F8C9021"/>
    <w:rsid w:val="00C45DB1"/>
    <w:pPr>
      <w:spacing w:before="60" w:after="60" w:line="288" w:lineRule="auto"/>
    </w:pPr>
    <w:rPr>
      <w:rFonts w:ascii="Arial" w:eastAsiaTheme="minorHAnsi" w:hAnsi="Arial"/>
      <w:sz w:val="18"/>
    </w:rPr>
  </w:style>
  <w:style w:type="paragraph" w:customStyle="1" w:styleId="4B1F352A976D4805AF0E4702CF46AC0421">
    <w:name w:val="4B1F352A976D4805AF0E4702CF46AC0421"/>
    <w:rsid w:val="00C45DB1"/>
    <w:pPr>
      <w:spacing w:before="60" w:after="60" w:line="288" w:lineRule="auto"/>
    </w:pPr>
    <w:rPr>
      <w:rFonts w:ascii="Arial" w:eastAsiaTheme="minorHAnsi" w:hAnsi="Arial"/>
      <w:sz w:val="18"/>
    </w:rPr>
  </w:style>
  <w:style w:type="paragraph" w:customStyle="1" w:styleId="FCF2EF2D8304404DBBFA57688B603E6E21">
    <w:name w:val="FCF2EF2D8304404DBBFA57688B603E6E21"/>
    <w:rsid w:val="00C45DB1"/>
    <w:pPr>
      <w:spacing w:before="60" w:after="60" w:line="288" w:lineRule="auto"/>
    </w:pPr>
    <w:rPr>
      <w:rFonts w:ascii="Arial" w:eastAsiaTheme="minorHAnsi" w:hAnsi="Arial"/>
      <w:sz w:val="18"/>
    </w:rPr>
  </w:style>
  <w:style w:type="paragraph" w:customStyle="1" w:styleId="34BC061280C743B8B4E3C25DF20A7C2121">
    <w:name w:val="34BC061280C743B8B4E3C25DF20A7C2121"/>
    <w:rsid w:val="00C45DB1"/>
    <w:pPr>
      <w:spacing w:before="60" w:after="60" w:line="288" w:lineRule="auto"/>
    </w:pPr>
    <w:rPr>
      <w:rFonts w:ascii="Arial" w:eastAsiaTheme="minorHAnsi" w:hAnsi="Arial"/>
      <w:sz w:val="18"/>
    </w:rPr>
  </w:style>
  <w:style w:type="paragraph" w:customStyle="1" w:styleId="0865BBB40B0C4F47AF4FB88C61D6F1FB26">
    <w:name w:val="0865BBB40B0C4F47AF4FB88C61D6F1FB26"/>
    <w:rsid w:val="00C45DB1"/>
    <w:pPr>
      <w:spacing w:before="60" w:after="60" w:line="288" w:lineRule="auto"/>
    </w:pPr>
    <w:rPr>
      <w:rFonts w:ascii="Arial" w:eastAsiaTheme="minorHAnsi" w:hAnsi="Arial"/>
      <w:sz w:val="18"/>
    </w:rPr>
  </w:style>
  <w:style w:type="paragraph" w:customStyle="1" w:styleId="1D4B66C1D4D84840ADF571B64B8CF86026">
    <w:name w:val="1D4B66C1D4D84840ADF571B64B8CF86026"/>
    <w:rsid w:val="00C45DB1"/>
    <w:pPr>
      <w:spacing w:before="60" w:after="60" w:line="288" w:lineRule="auto"/>
    </w:pPr>
    <w:rPr>
      <w:rFonts w:ascii="Arial" w:eastAsiaTheme="minorHAnsi" w:hAnsi="Arial"/>
      <w:sz w:val="18"/>
    </w:rPr>
  </w:style>
  <w:style w:type="paragraph" w:customStyle="1" w:styleId="E8948CF35C364A418CA30640E81FF30626">
    <w:name w:val="E8948CF35C364A418CA30640E81FF30626"/>
    <w:rsid w:val="00C45DB1"/>
    <w:pPr>
      <w:spacing w:before="60" w:after="60" w:line="288" w:lineRule="auto"/>
    </w:pPr>
    <w:rPr>
      <w:rFonts w:ascii="Arial" w:eastAsiaTheme="minorHAnsi" w:hAnsi="Arial"/>
      <w:sz w:val="18"/>
    </w:rPr>
  </w:style>
  <w:style w:type="paragraph" w:customStyle="1" w:styleId="0BD298036BD04B6DB441A64E8826EA5226">
    <w:name w:val="0BD298036BD04B6DB441A64E8826EA5226"/>
    <w:rsid w:val="00C45DB1"/>
    <w:pPr>
      <w:spacing w:before="60" w:after="60" w:line="288" w:lineRule="auto"/>
    </w:pPr>
    <w:rPr>
      <w:rFonts w:ascii="Arial" w:eastAsiaTheme="minorHAnsi" w:hAnsi="Arial"/>
      <w:sz w:val="18"/>
    </w:rPr>
  </w:style>
  <w:style w:type="paragraph" w:customStyle="1" w:styleId="09212CBC6E614AD99C0418E3D386054326">
    <w:name w:val="09212CBC6E614AD99C0418E3D386054326"/>
    <w:rsid w:val="00C45DB1"/>
    <w:pPr>
      <w:spacing w:before="60" w:after="60" w:line="288" w:lineRule="auto"/>
    </w:pPr>
    <w:rPr>
      <w:rFonts w:ascii="Arial" w:eastAsiaTheme="minorHAnsi" w:hAnsi="Arial"/>
      <w:sz w:val="18"/>
    </w:rPr>
  </w:style>
  <w:style w:type="paragraph" w:customStyle="1" w:styleId="10FCB2B749694A9A97519CDF38508B5126">
    <w:name w:val="10FCB2B749694A9A97519CDF38508B5126"/>
    <w:rsid w:val="00C45DB1"/>
    <w:pPr>
      <w:spacing w:before="60" w:after="60" w:line="288" w:lineRule="auto"/>
    </w:pPr>
    <w:rPr>
      <w:rFonts w:ascii="Arial" w:eastAsiaTheme="minorHAnsi" w:hAnsi="Arial"/>
      <w:sz w:val="18"/>
    </w:rPr>
  </w:style>
  <w:style w:type="paragraph" w:customStyle="1" w:styleId="96D5183891D84F12BE5D689B819644F027">
    <w:name w:val="96D5183891D84F12BE5D689B819644F027"/>
    <w:rsid w:val="00C45DB1"/>
    <w:pPr>
      <w:spacing w:before="60" w:after="60" w:line="288" w:lineRule="auto"/>
    </w:pPr>
    <w:rPr>
      <w:rFonts w:ascii="Arial" w:eastAsiaTheme="minorHAnsi" w:hAnsi="Arial"/>
      <w:sz w:val="18"/>
    </w:rPr>
  </w:style>
  <w:style w:type="paragraph" w:customStyle="1" w:styleId="B73416D30A384B7F849C3A21DDA26DBA1">
    <w:name w:val="B73416D30A384B7F849C3A21DDA26DBA1"/>
    <w:rsid w:val="00C45DB1"/>
    <w:pPr>
      <w:spacing w:before="60" w:after="60" w:line="288" w:lineRule="auto"/>
    </w:pPr>
    <w:rPr>
      <w:rFonts w:ascii="Arial" w:eastAsiaTheme="minorHAnsi" w:hAnsi="Arial"/>
      <w:sz w:val="18"/>
    </w:rPr>
  </w:style>
  <w:style w:type="paragraph" w:customStyle="1" w:styleId="5B525D17172349F896DE8D0E67A9C91131">
    <w:name w:val="5B525D17172349F896DE8D0E67A9C91131"/>
    <w:rsid w:val="00C45DB1"/>
    <w:pPr>
      <w:spacing w:before="60" w:after="60" w:line="288" w:lineRule="auto"/>
    </w:pPr>
    <w:rPr>
      <w:rFonts w:ascii="Arial" w:eastAsiaTheme="minorHAnsi" w:hAnsi="Arial"/>
      <w:sz w:val="18"/>
    </w:rPr>
  </w:style>
  <w:style w:type="paragraph" w:customStyle="1" w:styleId="B4A4A515BF95400AB5D5AB6C92BEFA2926">
    <w:name w:val="B4A4A515BF95400AB5D5AB6C92BEFA2926"/>
    <w:rsid w:val="00C45DB1"/>
    <w:pPr>
      <w:spacing w:before="60" w:after="60" w:line="288" w:lineRule="auto"/>
    </w:pPr>
    <w:rPr>
      <w:rFonts w:ascii="Arial" w:eastAsiaTheme="minorHAnsi" w:hAnsi="Arial"/>
      <w:sz w:val="18"/>
    </w:rPr>
  </w:style>
  <w:style w:type="paragraph" w:customStyle="1" w:styleId="39F92D034615450FAF94D3232C9A6F1B21">
    <w:name w:val="39F92D034615450FAF94D3232C9A6F1B21"/>
    <w:rsid w:val="00C45DB1"/>
    <w:pPr>
      <w:spacing w:before="60" w:after="60" w:line="288" w:lineRule="auto"/>
    </w:pPr>
    <w:rPr>
      <w:rFonts w:ascii="Arial" w:eastAsiaTheme="minorHAnsi" w:hAnsi="Arial"/>
      <w:sz w:val="18"/>
    </w:rPr>
  </w:style>
  <w:style w:type="paragraph" w:customStyle="1" w:styleId="3B141C9336074451A0719D98AA559B4E23">
    <w:name w:val="3B141C9336074451A0719D98AA559B4E23"/>
    <w:rsid w:val="00C45DB1"/>
    <w:pPr>
      <w:spacing w:before="60" w:after="60" w:line="288" w:lineRule="auto"/>
    </w:pPr>
    <w:rPr>
      <w:rFonts w:ascii="Arial" w:eastAsiaTheme="minorHAnsi" w:hAnsi="Arial"/>
      <w:sz w:val="18"/>
    </w:rPr>
  </w:style>
  <w:style w:type="paragraph" w:customStyle="1" w:styleId="FE97A74D7FF34B63B1AD6EF06D7EBFA023">
    <w:name w:val="FE97A74D7FF34B63B1AD6EF06D7EBFA023"/>
    <w:rsid w:val="00C45DB1"/>
    <w:pPr>
      <w:spacing w:before="60" w:after="60" w:line="288" w:lineRule="auto"/>
    </w:pPr>
    <w:rPr>
      <w:rFonts w:ascii="Arial" w:eastAsiaTheme="minorHAnsi" w:hAnsi="Arial"/>
      <w:sz w:val="18"/>
    </w:rPr>
  </w:style>
  <w:style w:type="paragraph" w:customStyle="1" w:styleId="CD3BAC670EA647998556CC503977DBB623">
    <w:name w:val="CD3BAC670EA647998556CC503977DBB623"/>
    <w:rsid w:val="00C45DB1"/>
    <w:pPr>
      <w:spacing w:before="60" w:after="60" w:line="288" w:lineRule="auto"/>
    </w:pPr>
    <w:rPr>
      <w:rFonts w:ascii="Arial" w:eastAsiaTheme="minorHAnsi" w:hAnsi="Arial"/>
      <w:sz w:val="18"/>
    </w:rPr>
  </w:style>
  <w:style w:type="paragraph" w:customStyle="1" w:styleId="010D2EC203A74BC28BA9858A287A52D98">
    <w:name w:val="010D2EC203A74BC28BA9858A287A52D98"/>
    <w:rsid w:val="00C45DB1"/>
    <w:pPr>
      <w:spacing w:before="60" w:after="60" w:line="288" w:lineRule="auto"/>
    </w:pPr>
    <w:rPr>
      <w:rFonts w:ascii="Arial" w:eastAsiaTheme="minorHAnsi" w:hAnsi="Arial"/>
      <w:sz w:val="18"/>
    </w:rPr>
  </w:style>
  <w:style w:type="paragraph" w:customStyle="1" w:styleId="E5308A09F2F243CBAFAC7D33C01E576D22">
    <w:name w:val="E5308A09F2F243CBAFAC7D33C01E576D22"/>
    <w:rsid w:val="00C45DB1"/>
    <w:pPr>
      <w:spacing w:before="60" w:after="60" w:line="288" w:lineRule="auto"/>
    </w:pPr>
    <w:rPr>
      <w:rFonts w:ascii="Arial" w:eastAsiaTheme="minorHAnsi" w:hAnsi="Arial"/>
      <w:sz w:val="18"/>
    </w:rPr>
  </w:style>
  <w:style w:type="paragraph" w:customStyle="1" w:styleId="F2169C686EAE448B8D042379FC0912E622">
    <w:name w:val="F2169C686EAE448B8D042379FC0912E622"/>
    <w:rsid w:val="00C45DB1"/>
    <w:pPr>
      <w:spacing w:before="60" w:after="60" w:line="288" w:lineRule="auto"/>
    </w:pPr>
    <w:rPr>
      <w:rFonts w:ascii="Arial" w:eastAsiaTheme="minorHAnsi" w:hAnsi="Arial"/>
      <w:sz w:val="18"/>
    </w:rPr>
  </w:style>
  <w:style w:type="paragraph" w:customStyle="1" w:styleId="B6C39C08A64243138176B5767F9C08F222">
    <w:name w:val="B6C39C08A64243138176B5767F9C08F222"/>
    <w:rsid w:val="00C45DB1"/>
    <w:pPr>
      <w:spacing w:before="60" w:after="60" w:line="288" w:lineRule="auto"/>
    </w:pPr>
    <w:rPr>
      <w:rFonts w:ascii="Arial" w:eastAsiaTheme="minorHAnsi" w:hAnsi="Arial"/>
      <w:sz w:val="18"/>
    </w:rPr>
  </w:style>
  <w:style w:type="paragraph" w:customStyle="1" w:styleId="305DE4142C264C10911ECC5583E698568">
    <w:name w:val="305DE4142C264C10911ECC5583E698568"/>
    <w:rsid w:val="00C45DB1"/>
    <w:pPr>
      <w:spacing w:before="60" w:after="60" w:line="288" w:lineRule="auto"/>
    </w:pPr>
    <w:rPr>
      <w:rFonts w:ascii="Arial" w:eastAsiaTheme="minorHAnsi" w:hAnsi="Arial"/>
      <w:sz w:val="18"/>
    </w:rPr>
  </w:style>
  <w:style w:type="paragraph" w:customStyle="1" w:styleId="F27B173B2CD443528F50C8AA621F2FE122">
    <w:name w:val="F27B173B2CD443528F50C8AA621F2FE122"/>
    <w:rsid w:val="00C45DB1"/>
    <w:pPr>
      <w:spacing w:before="60" w:after="60" w:line="288" w:lineRule="auto"/>
    </w:pPr>
    <w:rPr>
      <w:rFonts w:ascii="Arial" w:eastAsiaTheme="minorHAnsi" w:hAnsi="Arial"/>
      <w:sz w:val="18"/>
    </w:rPr>
  </w:style>
  <w:style w:type="paragraph" w:customStyle="1" w:styleId="9233DFE325634F59B057112B824CE9ED22">
    <w:name w:val="9233DFE325634F59B057112B824CE9ED22"/>
    <w:rsid w:val="00C45DB1"/>
    <w:pPr>
      <w:spacing w:before="60" w:after="60" w:line="288" w:lineRule="auto"/>
    </w:pPr>
    <w:rPr>
      <w:rFonts w:ascii="Arial" w:eastAsiaTheme="minorHAnsi" w:hAnsi="Arial"/>
      <w:sz w:val="18"/>
    </w:rPr>
  </w:style>
  <w:style w:type="paragraph" w:customStyle="1" w:styleId="EA4F4E6DD70B465AB3C869391A9B297122">
    <w:name w:val="EA4F4E6DD70B465AB3C869391A9B297122"/>
    <w:rsid w:val="00C45DB1"/>
    <w:pPr>
      <w:spacing w:before="60" w:after="60" w:line="288" w:lineRule="auto"/>
    </w:pPr>
    <w:rPr>
      <w:rFonts w:ascii="Arial" w:eastAsiaTheme="minorHAnsi" w:hAnsi="Arial"/>
      <w:sz w:val="18"/>
    </w:rPr>
  </w:style>
  <w:style w:type="paragraph" w:customStyle="1" w:styleId="797CA29D0CEC447FAF34C62E63B585118">
    <w:name w:val="797CA29D0CEC447FAF34C62E63B585118"/>
    <w:rsid w:val="00C45DB1"/>
    <w:pPr>
      <w:spacing w:before="60" w:after="60" w:line="288" w:lineRule="auto"/>
    </w:pPr>
    <w:rPr>
      <w:rFonts w:ascii="Arial" w:eastAsiaTheme="minorHAnsi" w:hAnsi="Arial"/>
      <w:sz w:val="18"/>
    </w:rPr>
  </w:style>
  <w:style w:type="paragraph" w:customStyle="1" w:styleId="1E54EAF63DAD4E93AAAF8CFC3B74486C22">
    <w:name w:val="1E54EAF63DAD4E93AAAF8CFC3B74486C22"/>
    <w:rsid w:val="00C45DB1"/>
    <w:pPr>
      <w:spacing w:before="60" w:after="60" w:line="288" w:lineRule="auto"/>
    </w:pPr>
    <w:rPr>
      <w:rFonts w:ascii="Arial" w:eastAsiaTheme="minorHAnsi" w:hAnsi="Arial"/>
      <w:sz w:val="18"/>
    </w:rPr>
  </w:style>
  <w:style w:type="paragraph" w:customStyle="1" w:styleId="A044D3192C1A462F90286079594323DC22">
    <w:name w:val="A044D3192C1A462F90286079594323DC22"/>
    <w:rsid w:val="00C45DB1"/>
    <w:pPr>
      <w:spacing w:before="60" w:after="60" w:line="288" w:lineRule="auto"/>
    </w:pPr>
    <w:rPr>
      <w:rFonts w:ascii="Arial" w:eastAsiaTheme="minorHAnsi" w:hAnsi="Arial"/>
      <w:sz w:val="18"/>
    </w:rPr>
  </w:style>
  <w:style w:type="paragraph" w:customStyle="1" w:styleId="76149072BF2A458A854D136278779CE122">
    <w:name w:val="76149072BF2A458A854D136278779CE122"/>
    <w:rsid w:val="00C45DB1"/>
    <w:pPr>
      <w:spacing w:before="60" w:after="60" w:line="288" w:lineRule="auto"/>
    </w:pPr>
    <w:rPr>
      <w:rFonts w:ascii="Arial" w:eastAsiaTheme="minorHAnsi" w:hAnsi="Arial"/>
      <w:sz w:val="18"/>
    </w:rPr>
  </w:style>
  <w:style w:type="paragraph" w:customStyle="1" w:styleId="C009A49FE5FE4260AB4B1A5DE2CF24DD8">
    <w:name w:val="C009A49FE5FE4260AB4B1A5DE2CF24DD8"/>
    <w:rsid w:val="00C45DB1"/>
    <w:pPr>
      <w:spacing w:before="60" w:after="60" w:line="288" w:lineRule="auto"/>
    </w:pPr>
    <w:rPr>
      <w:rFonts w:ascii="Arial" w:eastAsiaTheme="minorHAnsi" w:hAnsi="Arial"/>
      <w:sz w:val="18"/>
    </w:rPr>
  </w:style>
  <w:style w:type="paragraph" w:customStyle="1" w:styleId="0BBDC07AF1994ED3808D6A313D9033A222">
    <w:name w:val="0BBDC07AF1994ED3808D6A313D9033A222"/>
    <w:rsid w:val="00C45DB1"/>
    <w:pPr>
      <w:spacing w:before="60" w:after="60" w:line="288" w:lineRule="auto"/>
    </w:pPr>
    <w:rPr>
      <w:rFonts w:ascii="Arial" w:eastAsiaTheme="minorHAnsi" w:hAnsi="Arial"/>
      <w:sz w:val="18"/>
    </w:rPr>
  </w:style>
  <w:style w:type="paragraph" w:customStyle="1" w:styleId="9886F19289664207A29FF81195779D9422">
    <w:name w:val="9886F19289664207A29FF81195779D9422"/>
    <w:rsid w:val="00C45DB1"/>
    <w:pPr>
      <w:spacing w:before="60" w:after="60" w:line="288" w:lineRule="auto"/>
    </w:pPr>
    <w:rPr>
      <w:rFonts w:ascii="Arial" w:eastAsiaTheme="minorHAnsi" w:hAnsi="Arial"/>
      <w:sz w:val="18"/>
    </w:rPr>
  </w:style>
  <w:style w:type="paragraph" w:customStyle="1" w:styleId="5694124B68924A25AC1166BCD588ACDC22">
    <w:name w:val="5694124B68924A25AC1166BCD588ACDC22"/>
    <w:rsid w:val="00C45DB1"/>
    <w:pPr>
      <w:spacing w:before="60" w:after="60" w:line="288" w:lineRule="auto"/>
    </w:pPr>
    <w:rPr>
      <w:rFonts w:ascii="Arial" w:eastAsiaTheme="minorHAnsi" w:hAnsi="Arial"/>
      <w:sz w:val="18"/>
    </w:rPr>
  </w:style>
  <w:style w:type="paragraph" w:customStyle="1" w:styleId="2127C2B538994A3FA149FE303019D64A8">
    <w:name w:val="2127C2B538994A3FA149FE303019D64A8"/>
    <w:rsid w:val="00C45DB1"/>
    <w:pPr>
      <w:spacing w:before="60" w:after="60" w:line="288" w:lineRule="auto"/>
    </w:pPr>
    <w:rPr>
      <w:rFonts w:ascii="Arial" w:eastAsiaTheme="minorHAnsi" w:hAnsi="Arial"/>
      <w:sz w:val="18"/>
    </w:rPr>
  </w:style>
  <w:style w:type="paragraph" w:customStyle="1" w:styleId="F9F98F5C6DCF467090D389E4FBB96C0822">
    <w:name w:val="F9F98F5C6DCF467090D389E4FBB96C0822"/>
    <w:rsid w:val="00C45DB1"/>
    <w:pPr>
      <w:spacing w:before="60" w:after="60" w:line="288" w:lineRule="auto"/>
    </w:pPr>
    <w:rPr>
      <w:rFonts w:ascii="Arial" w:eastAsiaTheme="minorHAnsi" w:hAnsi="Arial"/>
      <w:sz w:val="18"/>
    </w:rPr>
  </w:style>
  <w:style w:type="paragraph" w:customStyle="1" w:styleId="AEC896CC9E7F470690B92D0D3C2321B122">
    <w:name w:val="AEC896CC9E7F470690B92D0D3C2321B122"/>
    <w:rsid w:val="00C45DB1"/>
    <w:pPr>
      <w:spacing w:before="60" w:after="60" w:line="288" w:lineRule="auto"/>
    </w:pPr>
    <w:rPr>
      <w:rFonts w:ascii="Arial" w:eastAsiaTheme="minorHAnsi" w:hAnsi="Arial"/>
      <w:sz w:val="18"/>
    </w:rPr>
  </w:style>
  <w:style w:type="paragraph" w:customStyle="1" w:styleId="608846A78D444C8D8A5685730A86748822">
    <w:name w:val="608846A78D444C8D8A5685730A86748822"/>
    <w:rsid w:val="00C45DB1"/>
    <w:pPr>
      <w:spacing w:before="60" w:after="60" w:line="288" w:lineRule="auto"/>
    </w:pPr>
    <w:rPr>
      <w:rFonts w:ascii="Arial" w:eastAsiaTheme="minorHAnsi" w:hAnsi="Arial"/>
      <w:sz w:val="18"/>
    </w:rPr>
  </w:style>
  <w:style w:type="paragraph" w:customStyle="1" w:styleId="36B3139F33A64FCDA90F346FE2D1F54122">
    <w:name w:val="36B3139F33A64FCDA90F346FE2D1F54122"/>
    <w:rsid w:val="00C45DB1"/>
    <w:pPr>
      <w:spacing w:before="60" w:after="60" w:line="288" w:lineRule="auto"/>
    </w:pPr>
    <w:rPr>
      <w:rFonts w:ascii="Arial" w:eastAsiaTheme="minorHAnsi" w:hAnsi="Arial"/>
      <w:sz w:val="18"/>
    </w:rPr>
  </w:style>
  <w:style w:type="paragraph" w:customStyle="1" w:styleId="2F823357D5E94A5FA31774997552874E22">
    <w:name w:val="2F823357D5E94A5FA31774997552874E22"/>
    <w:rsid w:val="00C45DB1"/>
    <w:pPr>
      <w:spacing w:before="60" w:after="60" w:line="288" w:lineRule="auto"/>
    </w:pPr>
    <w:rPr>
      <w:rFonts w:ascii="Arial" w:eastAsiaTheme="minorHAnsi" w:hAnsi="Arial"/>
      <w:sz w:val="18"/>
    </w:rPr>
  </w:style>
  <w:style w:type="paragraph" w:customStyle="1" w:styleId="F71651C2256146B8A2787FE5C54A479322">
    <w:name w:val="F71651C2256146B8A2787FE5C54A479322"/>
    <w:rsid w:val="00C45DB1"/>
    <w:pPr>
      <w:spacing w:before="60" w:after="60" w:line="288" w:lineRule="auto"/>
    </w:pPr>
    <w:rPr>
      <w:rFonts w:ascii="Arial" w:eastAsiaTheme="minorHAnsi" w:hAnsi="Arial"/>
      <w:sz w:val="18"/>
    </w:rPr>
  </w:style>
  <w:style w:type="paragraph" w:customStyle="1" w:styleId="EEA7549BDEF94A0D95E7D887A68315F622">
    <w:name w:val="EEA7549BDEF94A0D95E7D887A68315F622"/>
    <w:rsid w:val="00C45DB1"/>
    <w:pPr>
      <w:spacing w:before="60" w:after="60" w:line="288" w:lineRule="auto"/>
    </w:pPr>
    <w:rPr>
      <w:rFonts w:ascii="Arial" w:eastAsiaTheme="minorHAnsi" w:hAnsi="Arial"/>
      <w:sz w:val="18"/>
    </w:rPr>
  </w:style>
  <w:style w:type="paragraph" w:customStyle="1" w:styleId="20FCBC11686141888B26260C47A10E6522">
    <w:name w:val="20FCBC11686141888B26260C47A10E6522"/>
    <w:rsid w:val="00C45DB1"/>
    <w:pPr>
      <w:spacing w:before="60" w:after="60" w:line="288" w:lineRule="auto"/>
    </w:pPr>
    <w:rPr>
      <w:rFonts w:ascii="Arial" w:eastAsiaTheme="minorHAnsi" w:hAnsi="Arial"/>
      <w:sz w:val="18"/>
    </w:rPr>
  </w:style>
  <w:style w:type="paragraph" w:customStyle="1" w:styleId="C2190E7A6C8742AF8BD1885EEC0F8C9022">
    <w:name w:val="C2190E7A6C8742AF8BD1885EEC0F8C9022"/>
    <w:rsid w:val="00C45DB1"/>
    <w:pPr>
      <w:spacing w:before="60" w:after="60" w:line="288" w:lineRule="auto"/>
    </w:pPr>
    <w:rPr>
      <w:rFonts w:ascii="Arial" w:eastAsiaTheme="minorHAnsi" w:hAnsi="Arial"/>
      <w:sz w:val="18"/>
    </w:rPr>
  </w:style>
  <w:style w:type="paragraph" w:customStyle="1" w:styleId="4B1F352A976D4805AF0E4702CF46AC0422">
    <w:name w:val="4B1F352A976D4805AF0E4702CF46AC0422"/>
    <w:rsid w:val="00C45DB1"/>
    <w:pPr>
      <w:spacing w:before="60" w:after="60" w:line="288" w:lineRule="auto"/>
    </w:pPr>
    <w:rPr>
      <w:rFonts w:ascii="Arial" w:eastAsiaTheme="minorHAnsi" w:hAnsi="Arial"/>
      <w:sz w:val="18"/>
    </w:rPr>
  </w:style>
  <w:style w:type="paragraph" w:customStyle="1" w:styleId="FCF2EF2D8304404DBBFA57688B603E6E22">
    <w:name w:val="FCF2EF2D8304404DBBFA57688B603E6E22"/>
    <w:rsid w:val="00C45DB1"/>
    <w:pPr>
      <w:spacing w:before="60" w:after="60" w:line="288" w:lineRule="auto"/>
    </w:pPr>
    <w:rPr>
      <w:rFonts w:ascii="Arial" w:eastAsiaTheme="minorHAnsi" w:hAnsi="Arial"/>
      <w:sz w:val="18"/>
    </w:rPr>
  </w:style>
  <w:style w:type="paragraph" w:customStyle="1" w:styleId="34BC061280C743B8B4E3C25DF20A7C2122">
    <w:name w:val="34BC061280C743B8B4E3C25DF20A7C2122"/>
    <w:rsid w:val="00C45DB1"/>
    <w:pPr>
      <w:spacing w:before="60" w:after="60" w:line="288" w:lineRule="auto"/>
    </w:pPr>
    <w:rPr>
      <w:rFonts w:ascii="Arial" w:eastAsiaTheme="minorHAnsi" w:hAnsi="Arial"/>
      <w:sz w:val="18"/>
    </w:rPr>
  </w:style>
  <w:style w:type="paragraph" w:customStyle="1" w:styleId="0865BBB40B0C4F47AF4FB88C61D6F1FB27">
    <w:name w:val="0865BBB40B0C4F47AF4FB88C61D6F1FB27"/>
    <w:rsid w:val="00C45DB1"/>
    <w:pPr>
      <w:spacing w:before="60" w:after="60" w:line="288" w:lineRule="auto"/>
    </w:pPr>
    <w:rPr>
      <w:rFonts w:ascii="Arial" w:eastAsiaTheme="minorHAnsi" w:hAnsi="Arial"/>
      <w:sz w:val="18"/>
    </w:rPr>
  </w:style>
  <w:style w:type="paragraph" w:customStyle="1" w:styleId="1D4B66C1D4D84840ADF571B64B8CF86027">
    <w:name w:val="1D4B66C1D4D84840ADF571B64B8CF86027"/>
    <w:rsid w:val="00C45DB1"/>
    <w:pPr>
      <w:spacing w:before="60" w:after="60" w:line="288" w:lineRule="auto"/>
    </w:pPr>
    <w:rPr>
      <w:rFonts w:ascii="Arial" w:eastAsiaTheme="minorHAnsi" w:hAnsi="Arial"/>
      <w:sz w:val="18"/>
    </w:rPr>
  </w:style>
  <w:style w:type="paragraph" w:customStyle="1" w:styleId="E8948CF35C364A418CA30640E81FF30627">
    <w:name w:val="E8948CF35C364A418CA30640E81FF30627"/>
    <w:rsid w:val="00C45DB1"/>
    <w:pPr>
      <w:spacing w:before="60" w:after="60" w:line="288" w:lineRule="auto"/>
    </w:pPr>
    <w:rPr>
      <w:rFonts w:ascii="Arial" w:eastAsiaTheme="minorHAnsi" w:hAnsi="Arial"/>
      <w:sz w:val="18"/>
    </w:rPr>
  </w:style>
  <w:style w:type="paragraph" w:customStyle="1" w:styleId="0BD298036BD04B6DB441A64E8826EA5227">
    <w:name w:val="0BD298036BD04B6DB441A64E8826EA5227"/>
    <w:rsid w:val="00C45DB1"/>
    <w:pPr>
      <w:spacing w:before="60" w:after="60" w:line="288" w:lineRule="auto"/>
    </w:pPr>
    <w:rPr>
      <w:rFonts w:ascii="Arial" w:eastAsiaTheme="minorHAnsi" w:hAnsi="Arial"/>
      <w:sz w:val="18"/>
    </w:rPr>
  </w:style>
  <w:style w:type="paragraph" w:customStyle="1" w:styleId="09212CBC6E614AD99C0418E3D386054327">
    <w:name w:val="09212CBC6E614AD99C0418E3D386054327"/>
    <w:rsid w:val="00C45DB1"/>
    <w:pPr>
      <w:spacing w:before="60" w:after="60" w:line="288" w:lineRule="auto"/>
    </w:pPr>
    <w:rPr>
      <w:rFonts w:ascii="Arial" w:eastAsiaTheme="minorHAnsi" w:hAnsi="Arial"/>
      <w:sz w:val="18"/>
    </w:rPr>
  </w:style>
  <w:style w:type="paragraph" w:customStyle="1" w:styleId="10FCB2B749694A9A97519CDF38508B5127">
    <w:name w:val="10FCB2B749694A9A97519CDF38508B5127"/>
    <w:rsid w:val="00C45DB1"/>
    <w:pPr>
      <w:spacing w:before="60" w:after="60" w:line="288" w:lineRule="auto"/>
    </w:pPr>
    <w:rPr>
      <w:rFonts w:ascii="Arial" w:eastAsiaTheme="minorHAnsi" w:hAnsi="Arial"/>
      <w:sz w:val="18"/>
    </w:rPr>
  </w:style>
  <w:style w:type="paragraph" w:customStyle="1" w:styleId="96D5183891D84F12BE5D689B819644F028">
    <w:name w:val="96D5183891D84F12BE5D689B819644F028"/>
    <w:rsid w:val="00C45DB1"/>
    <w:pPr>
      <w:spacing w:before="60" w:after="60" w:line="288" w:lineRule="auto"/>
    </w:pPr>
    <w:rPr>
      <w:rFonts w:ascii="Arial" w:eastAsiaTheme="minorHAnsi" w:hAnsi="Arial"/>
      <w:sz w:val="18"/>
    </w:rPr>
  </w:style>
  <w:style w:type="paragraph" w:customStyle="1" w:styleId="B73416D30A384B7F849C3A21DDA26DBA2">
    <w:name w:val="B73416D30A384B7F849C3A21DDA26DBA2"/>
    <w:rsid w:val="00C45DB1"/>
    <w:pPr>
      <w:spacing w:before="60" w:after="60" w:line="288" w:lineRule="auto"/>
    </w:pPr>
    <w:rPr>
      <w:rFonts w:ascii="Arial" w:eastAsiaTheme="minorHAnsi" w:hAnsi="Arial"/>
      <w:sz w:val="18"/>
    </w:rPr>
  </w:style>
  <w:style w:type="paragraph" w:customStyle="1" w:styleId="5B525D17172349F896DE8D0E67A9C91132">
    <w:name w:val="5B525D17172349F896DE8D0E67A9C91132"/>
    <w:rsid w:val="00C45DB1"/>
    <w:pPr>
      <w:spacing w:before="60" w:after="60" w:line="288" w:lineRule="auto"/>
    </w:pPr>
    <w:rPr>
      <w:rFonts w:ascii="Arial" w:eastAsiaTheme="minorHAnsi" w:hAnsi="Arial"/>
      <w:sz w:val="18"/>
    </w:rPr>
  </w:style>
  <w:style w:type="paragraph" w:customStyle="1" w:styleId="B4A4A515BF95400AB5D5AB6C92BEFA2927">
    <w:name w:val="B4A4A515BF95400AB5D5AB6C92BEFA2927"/>
    <w:rsid w:val="00C45DB1"/>
    <w:pPr>
      <w:spacing w:before="60" w:after="60" w:line="288" w:lineRule="auto"/>
    </w:pPr>
    <w:rPr>
      <w:rFonts w:ascii="Arial" w:eastAsiaTheme="minorHAnsi" w:hAnsi="Arial"/>
      <w:sz w:val="18"/>
    </w:rPr>
  </w:style>
  <w:style w:type="paragraph" w:customStyle="1" w:styleId="39F92D034615450FAF94D3232C9A6F1B22">
    <w:name w:val="39F92D034615450FAF94D3232C9A6F1B22"/>
    <w:rsid w:val="00C45DB1"/>
    <w:pPr>
      <w:spacing w:before="60" w:after="60" w:line="288" w:lineRule="auto"/>
    </w:pPr>
    <w:rPr>
      <w:rFonts w:ascii="Arial" w:eastAsiaTheme="minorHAnsi" w:hAnsi="Arial"/>
      <w:sz w:val="18"/>
    </w:rPr>
  </w:style>
  <w:style w:type="paragraph" w:customStyle="1" w:styleId="3B141C9336074451A0719D98AA559B4E24">
    <w:name w:val="3B141C9336074451A0719D98AA559B4E24"/>
    <w:rsid w:val="00C45DB1"/>
    <w:pPr>
      <w:spacing w:before="60" w:after="60" w:line="288" w:lineRule="auto"/>
    </w:pPr>
    <w:rPr>
      <w:rFonts w:ascii="Arial" w:eastAsiaTheme="minorHAnsi" w:hAnsi="Arial"/>
      <w:sz w:val="18"/>
    </w:rPr>
  </w:style>
  <w:style w:type="paragraph" w:customStyle="1" w:styleId="FE97A74D7FF34B63B1AD6EF06D7EBFA024">
    <w:name w:val="FE97A74D7FF34B63B1AD6EF06D7EBFA024"/>
    <w:rsid w:val="00C45DB1"/>
    <w:pPr>
      <w:spacing w:before="60" w:after="60" w:line="288" w:lineRule="auto"/>
    </w:pPr>
    <w:rPr>
      <w:rFonts w:ascii="Arial" w:eastAsiaTheme="minorHAnsi" w:hAnsi="Arial"/>
      <w:sz w:val="18"/>
    </w:rPr>
  </w:style>
  <w:style w:type="paragraph" w:customStyle="1" w:styleId="CD3BAC670EA647998556CC503977DBB624">
    <w:name w:val="CD3BAC670EA647998556CC503977DBB624"/>
    <w:rsid w:val="00C45DB1"/>
    <w:pPr>
      <w:spacing w:before="60" w:after="60" w:line="288" w:lineRule="auto"/>
    </w:pPr>
    <w:rPr>
      <w:rFonts w:ascii="Arial" w:eastAsiaTheme="minorHAnsi" w:hAnsi="Arial"/>
      <w:sz w:val="18"/>
    </w:rPr>
  </w:style>
  <w:style w:type="paragraph" w:customStyle="1" w:styleId="010D2EC203A74BC28BA9858A287A52D99">
    <w:name w:val="010D2EC203A74BC28BA9858A287A52D99"/>
    <w:rsid w:val="00C45DB1"/>
    <w:pPr>
      <w:spacing w:before="60" w:after="60" w:line="288" w:lineRule="auto"/>
    </w:pPr>
    <w:rPr>
      <w:rFonts w:ascii="Arial" w:eastAsiaTheme="minorHAnsi" w:hAnsi="Arial"/>
      <w:sz w:val="18"/>
    </w:rPr>
  </w:style>
  <w:style w:type="paragraph" w:customStyle="1" w:styleId="E5308A09F2F243CBAFAC7D33C01E576D23">
    <w:name w:val="E5308A09F2F243CBAFAC7D33C01E576D23"/>
    <w:rsid w:val="00C45DB1"/>
    <w:pPr>
      <w:spacing w:before="60" w:after="60" w:line="288" w:lineRule="auto"/>
    </w:pPr>
    <w:rPr>
      <w:rFonts w:ascii="Arial" w:eastAsiaTheme="minorHAnsi" w:hAnsi="Arial"/>
      <w:sz w:val="18"/>
    </w:rPr>
  </w:style>
  <w:style w:type="paragraph" w:customStyle="1" w:styleId="F2169C686EAE448B8D042379FC0912E623">
    <w:name w:val="F2169C686EAE448B8D042379FC0912E623"/>
    <w:rsid w:val="00C45DB1"/>
    <w:pPr>
      <w:spacing w:before="60" w:after="60" w:line="288" w:lineRule="auto"/>
    </w:pPr>
    <w:rPr>
      <w:rFonts w:ascii="Arial" w:eastAsiaTheme="minorHAnsi" w:hAnsi="Arial"/>
      <w:sz w:val="18"/>
    </w:rPr>
  </w:style>
  <w:style w:type="paragraph" w:customStyle="1" w:styleId="B6C39C08A64243138176B5767F9C08F223">
    <w:name w:val="B6C39C08A64243138176B5767F9C08F223"/>
    <w:rsid w:val="00C45DB1"/>
    <w:pPr>
      <w:spacing w:before="60" w:after="60" w:line="288" w:lineRule="auto"/>
    </w:pPr>
    <w:rPr>
      <w:rFonts w:ascii="Arial" w:eastAsiaTheme="minorHAnsi" w:hAnsi="Arial"/>
      <w:sz w:val="18"/>
    </w:rPr>
  </w:style>
  <w:style w:type="paragraph" w:customStyle="1" w:styleId="305DE4142C264C10911ECC5583E698569">
    <w:name w:val="305DE4142C264C10911ECC5583E698569"/>
    <w:rsid w:val="00C45DB1"/>
    <w:pPr>
      <w:spacing w:before="60" w:after="60" w:line="288" w:lineRule="auto"/>
    </w:pPr>
    <w:rPr>
      <w:rFonts w:ascii="Arial" w:eastAsiaTheme="minorHAnsi" w:hAnsi="Arial"/>
      <w:sz w:val="18"/>
    </w:rPr>
  </w:style>
  <w:style w:type="paragraph" w:customStyle="1" w:styleId="F27B173B2CD443528F50C8AA621F2FE123">
    <w:name w:val="F27B173B2CD443528F50C8AA621F2FE123"/>
    <w:rsid w:val="00C45DB1"/>
    <w:pPr>
      <w:spacing w:before="60" w:after="60" w:line="288" w:lineRule="auto"/>
    </w:pPr>
    <w:rPr>
      <w:rFonts w:ascii="Arial" w:eastAsiaTheme="minorHAnsi" w:hAnsi="Arial"/>
      <w:sz w:val="18"/>
    </w:rPr>
  </w:style>
  <w:style w:type="paragraph" w:customStyle="1" w:styleId="9233DFE325634F59B057112B824CE9ED23">
    <w:name w:val="9233DFE325634F59B057112B824CE9ED23"/>
    <w:rsid w:val="00C45DB1"/>
    <w:pPr>
      <w:spacing w:before="60" w:after="60" w:line="288" w:lineRule="auto"/>
    </w:pPr>
    <w:rPr>
      <w:rFonts w:ascii="Arial" w:eastAsiaTheme="minorHAnsi" w:hAnsi="Arial"/>
      <w:sz w:val="18"/>
    </w:rPr>
  </w:style>
  <w:style w:type="paragraph" w:customStyle="1" w:styleId="EA4F4E6DD70B465AB3C869391A9B297123">
    <w:name w:val="EA4F4E6DD70B465AB3C869391A9B297123"/>
    <w:rsid w:val="00C45DB1"/>
    <w:pPr>
      <w:spacing w:before="60" w:after="60" w:line="288" w:lineRule="auto"/>
    </w:pPr>
    <w:rPr>
      <w:rFonts w:ascii="Arial" w:eastAsiaTheme="minorHAnsi" w:hAnsi="Arial"/>
      <w:sz w:val="18"/>
    </w:rPr>
  </w:style>
  <w:style w:type="paragraph" w:customStyle="1" w:styleId="797CA29D0CEC447FAF34C62E63B585119">
    <w:name w:val="797CA29D0CEC447FAF34C62E63B585119"/>
    <w:rsid w:val="00C45DB1"/>
    <w:pPr>
      <w:spacing w:before="60" w:after="60" w:line="288" w:lineRule="auto"/>
    </w:pPr>
    <w:rPr>
      <w:rFonts w:ascii="Arial" w:eastAsiaTheme="minorHAnsi" w:hAnsi="Arial"/>
      <w:sz w:val="18"/>
    </w:rPr>
  </w:style>
  <w:style w:type="paragraph" w:customStyle="1" w:styleId="1E54EAF63DAD4E93AAAF8CFC3B74486C23">
    <w:name w:val="1E54EAF63DAD4E93AAAF8CFC3B74486C23"/>
    <w:rsid w:val="00C45DB1"/>
    <w:pPr>
      <w:spacing w:before="60" w:after="60" w:line="288" w:lineRule="auto"/>
    </w:pPr>
    <w:rPr>
      <w:rFonts w:ascii="Arial" w:eastAsiaTheme="minorHAnsi" w:hAnsi="Arial"/>
      <w:sz w:val="18"/>
    </w:rPr>
  </w:style>
  <w:style w:type="paragraph" w:customStyle="1" w:styleId="A044D3192C1A462F90286079594323DC23">
    <w:name w:val="A044D3192C1A462F90286079594323DC23"/>
    <w:rsid w:val="00C45DB1"/>
    <w:pPr>
      <w:spacing w:before="60" w:after="60" w:line="288" w:lineRule="auto"/>
    </w:pPr>
    <w:rPr>
      <w:rFonts w:ascii="Arial" w:eastAsiaTheme="minorHAnsi" w:hAnsi="Arial"/>
      <w:sz w:val="18"/>
    </w:rPr>
  </w:style>
  <w:style w:type="paragraph" w:customStyle="1" w:styleId="76149072BF2A458A854D136278779CE123">
    <w:name w:val="76149072BF2A458A854D136278779CE123"/>
    <w:rsid w:val="00C45DB1"/>
    <w:pPr>
      <w:spacing w:before="60" w:after="60" w:line="288" w:lineRule="auto"/>
    </w:pPr>
    <w:rPr>
      <w:rFonts w:ascii="Arial" w:eastAsiaTheme="minorHAnsi" w:hAnsi="Arial"/>
      <w:sz w:val="18"/>
    </w:rPr>
  </w:style>
  <w:style w:type="paragraph" w:customStyle="1" w:styleId="C009A49FE5FE4260AB4B1A5DE2CF24DD9">
    <w:name w:val="C009A49FE5FE4260AB4B1A5DE2CF24DD9"/>
    <w:rsid w:val="00C45DB1"/>
    <w:pPr>
      <w:spacing w:before="60" w:after="60" w:line="288" w:lineRule="auto"/>
    </w:pPr>
    <w:rPr>
      <w:rFonts w:ascii="Arial" w:eastAsiaTheme="minorHAnsi" w:hAnsi="Arial"/>
      <w:sz w:val="18"/>
    </w:rPr>
  </w:style>
  <w:style w:type="paragraph" w:customStyle="1" w:styleId="0BBDC07AF1994ED3808D6A313D9033A223">
    <w:name w:val="0BBDC07AF1994ED3808D6A313D9033A223"/>
    <w:rsid w:val="00C45DB1"/>
    <w:pPr>
      <w:spacing w:before="60" w:after="60" w:line="288" w:lineRule="auto"/>
    </w:pPr>
    <w:rPr>
      <w:rFonts w:ascii="Arial" w:eastAsiaTheme="minorHAnsi" w:hAnsi="Arial"/>
      <w:sz w:val="18"/>
    </w:rPr>
  </w:style>
  <w:style w:type="paragraph" w:customStyle="1" w:styleId="9886F19289664207A29FF81195779D9423">
    <w:name w:val="9886F19289664207A29FF81195779D9423"/>
    <w:rsid w:val="00C45DB1"/>
    <w:pPr>
      <w:spacing w:before="60" w:after="60" w:line="288" w:lineRule="auto"/>
    </w:pPr>
    <w:rPr>
      <w:rFonts w:ascii="Arial" w:eastAsiaTheme="minorHAnsi" w:hAnsi="Arial"/>
      <w:sz w:val="18"/>
    </w:rPr>
  </w:style>
  <w:style w:type="paragraph" w:customStyle="1" w:styleId="5694124B68924A25AC1166BCD588ACDC23">
    <w:name w:val="5694124B68924A25AC1166BCD588ACDC23"/>
    <w:rsid w:val="00C45DB1"/>
    <w:pPr>
      <w:spacing w:before="60" w:after="60" w:line="288" w:lineRule="auto"/>
    </w:pPr>
    <w:rPr>
      <w:rFonts w:ascii="Arial" w:eastAsiaTheme="minorHAnsi" w:hAnsi="Arial"/>
      <w:sz w:val="18"/>
    </w:rPr>
  </w:style>
  <w:style w:type="paragraph" w:customStyle="1" w:styleId="2127C2B538994A3FA149FE303019D64A9">
    <w:name w:val="2127C2B538994A3FA149FE303019D64A9"/>
    <w:rsid w:val="00C45DB1"/>
    <w:pPr>
      <w:spacing w:before="60" w:after="60" w:line="288" w:lineRule="auto"/>
    </w:pPr>
    <w:rPr>
      <w:rFonts w:ascii="Arial" w:eastAsiaTheme="minorHAnsi" w:hAnsi="Arial"/>
      <w:sz w:val="18"/>
    </w:rPr>
  </w:style>
  <w:style w:type="paragraph" w:customStyle="1" w:styleId="F9F98F5C6DCF467090D389E4FBB96C0823">
    <w:name w:val="F9F98F5C6DCF467090D389E4FBB96C0823"/>
    <w:rsid w:val="00C45DB1"/>
    <w:pPr>
      <w:spacing w:before="60" w:after="60" w:line="288" w:lineRule="auto"/>
    </w:pPr>
    <w:rPr>
      <w:rFonts w:ascii="Arial" w:eastAsiaTheme="minorHAnsi" w:hAnsi="Arial"/>
      <w:sz w:val="18"/>
    </w:rPr>
  </w:style>
  <w:style w:type="paragraph" w:customStyle="1" w:styleId="AEC896CC9E7F470690B92D0D3C2321B123">
    <w:name w:val="AEC896CC9E7F470690B92D0D3C2321B123"/>
    <w:rsid w:val="00C45DB1"/>
    <w:pPr>
      <w:spacing w:before="60" w:after="60" w:line="288" w:lineRule="auto"/>
    </w:pPr>
    <w:rPr>
      <w:rFonts w:ascii="Arial" w:eastAsiaTheme="minorHAnsi" w:hAnsi="Arial"/>
      <w:sz w:val="18"/>
    </w:rPr>
  </w:style>
  <w:style w:type="paragraph" w:customStyle="1" w:styleId="608846A78D444C8D8A5685730A86748823">
    <w:name w:val="608846A78D444C8D8A5685730A86748823"/>
    <w:rsid w:val="00C45DB1"/>
    <w:pPr>
      <w:spacing w:before="60" w:after="60" w:line="288" w:lineRule="auto"/>
    </w:pPr>
    <w:rPr>
      <w:rFonts w:ascii="Arial" w:eastAsiaTheme="minorHAnsi" w:hAnsi="Arial"/>
      <w:sz w:val="18"/>
    </w:rPr>
  </w:style>
  <w:style w:type="paragraph" w:customStyle="1" w:styleId="36B3139F33A64FCDA90F346FE2D1F54123">
    <w:name w:val="36B3139F33A64FCDA90F346FE2D1F54123"/>
    <w:rsid w:val="00C45DB1"/>
    <w:pPr>
      <w:spacing w:before="60" w:after="60" w:line="288" w:lineRule="auto"/>
    </w:pPr>
    <w:rPr>
      <w:rFonts w:ascii="Arial" w:eastAsiaTheme="minorHAnsi" w:hAnsi="Arial"/>
      <w:sz w:val="18"/>
    </w:rPr>
  </w:style>
  <w:style w:type="paragraph" w:customStyle="1" w:styleId="2F823357D5E94A5FA31774997552874E23">
    <w:name w:val="2F823357D5E94A5FA31774997552874E23"/>
    <w:rsid w:val="00C45DB1"/>
    <w:pPr>
      <w:spacing w:before="60" w:after="60" w:line="288" w:lineRule="auto"/>
    </w:pPr>
    <w:rPr>
      <w:rFonts w:ascii="Arial" w:eastAsiaTheme="minorHAnsi" w:hAnsi="Arial"/>
      <w:sz w:val="18"/>
    </w:rPr>
  </w:style>
  <w:style w:type="paragraph" w:customStyle="1" w:styleId="F71651C2256146B8A2787FE5C54A479323">
    <w:name w:val="F71651C2256146B8A2787FE5C54A479323"/>
    <w:rsid w:val="00C45DB1"/>
    <w:pPr>
      <w:spacing w:before="60" w:after="60" w:line="288" w:lineRule="auto"/>
    </w:pPr>
    <w:rPr>
      <w:rFonts w:ascii="Arial" w:eastAsiaTheme="minorHAnsi" w:hAnsi="Arial"/>
      <w:sz w:val="18"/>
    </w:rPr>
  </w:style>
  <w:style w:type="paragraph" w:customStyle="1" w:styleId="EEA7549BDEF94A0D95E7D887A68315F623">
    <w:name w:val="EEA7549BDEF94A0D95E7D887A68315F623"/>
    <w:rsid w:val="00C45DB1"/>
    <w:pPr>
      <w:spacing w:before="60" w:after="60" w:line="288" w:lineRule="auto"/>
    </w:pPr>
    <w:rPr>
      <w:rFonts w:ascii="Arial" w:eastAsiaTheme="minorHAnsi" w:hAnsi="Arial"/>
      <w:sz w:val="18"/>
    </w:rPr>
  </w:style>
  <w:style w:type="paragraph" w:customStyle="1" w:styleId="20FCBC11686141888B26260C47A10E6523">
    <w:name w:val="20FCBC11686141888B26260C47A10E6523"/>
    <w:rsid w:val="00C45DB1"/>
    <w:pPr>
      <w:spacing w:before="60" w:after="60" w:line="288" w:lineRule="auto"/>
    </w:pPr>
    <w:rPr>
      <w:rFonts w:ascii="Arial" w:eastAsiaTheme="minorHAnsi" w:hAnsi="Arial"/>
      <w:sz w:val="18"/>
    </w:rPr>
  </w:style>
  <w:style w:type="paragraph" w:customStyle="1" w:styleId="C2190E7A6C8742AF8BD1885EEC0F8C9023">
    <w:name w:val="C2190E7A6C8742AF8BD1885EEC0F8C9023"/>
    <w:rsid w:val="00C45DB1"/>
    <w:pPr>
      <w:spacing w:before="60" w:after="60" w:line="288" w:lineRule="auto"/>
    </w:pPr>
    <w:rPr>
      <w:rFonts w:ascii="Arial" w:eastAsiaTheme="minorHAnsi" w:hAnsi="Arial"/>
      <w:sz w:val="18"/>
    </w:rPr>
  </w:style>
  <w:style w:type="paragraph" w:customStyle="1" w:styleId="4B1F352A976D4805AF0E4702CF46AC0423">
    <w:name w:val="4B1F352A976D4805AF0E4702CF46AC0423"/>
    <w:rsid w:val="00C45DB1"/>
    <w:pPr>
      <w:spacing w:before="60" w:after="60" w:line="288" w:lineRule="auto"/>
    </w:pPr>
    <w:rPr>
      <w:rFonts w:ascii="Arial" w:eastAsiaTheme="minorHAnsi" w:hAnsi="Arial"/>
      <w:sz w:val="18"/>
    </w:rPr>
  </w:style>
  <w:style w:type="paragraph" w:customStyle="1" w:styleId="FCF2EF2D8304404DBBFA57688B603E6E23">
    <w:name w:val="FCF2EF2D8304404DBBFA57688B603E6E23"/>
    <w:rsid w:val="00C45DB1"/>
    <w:pPr>
      <w:spacing w:before="60" w:after="60" w:line="288" w:lineRule="auto"/>
    </w:pPr>
    <w:rPr>
      <w:rFonts w:ascii="Arial" w:eastAsiaTheme="minorHAnsi" w:hAnsi="Arial"/>
      <w:sz w:val="18"/>
    </w:rPr>
  </w:style>
  <w:style w:type="paragraph" w:customStyle="1" w:styleId="34BC061280C743B8B4E3C25DF20A7C2123">
    <w:name w:val="34BC061280C743B8B4E3C25DF20A7C2123"/>
    <w:rsid w:val="00C45DB1"/>
    <w:pPr>
      <w:spacing w:before="60" w:after="60" w:line="288" w:lineRule="auto"/>
    </w:pPr>
    <w:rPr>
      <w:rFonts w:ascii="Arial" w:eastAsiaTheme="minorHAnsi" w:hAnsi="Arial"/>
      <w:sz w:val="18"/>
    </w:rPr>
  </w:style>
  <w:style w:type="paragraph" w:customStyle="1" w:styleId="0865BBB40B0C4F47AF4FB88C61D6F1FB28">
    <w:name w:val="0865BBB40B0C4F47AF4FB88C61D6F1FB28"/>
    <w:rsid w:val="00C45DB1"/>
    <w:pPr>
      <w:spacing w:before="60" w:after="60" w:line="288" w:lineRule="auto"/>
    </w:pPr>
    <w:rPr>
      <w:rFonts w:ascii="Arial" w:eastAsiaTheme="minorHAnsi" w:hAnsi="Arial"/>
      <w:sz w:val="18"/>
    </w:rPr>
  </w:style>
  <w:style w:type="paragraph" w:customStyle="1" w:styleId="1D4B66C1D4D84840ADF571B64B8CF86028">
    <w:name w:val="1D4B66C1D4D84840ADF571B64B8CF86028"/>
    <w:rsid w:val="00C45DB1"/>
    <w:pPr>
      <w:spacing w:before="60" w:after="60" w:line="288" w:lineRule="auto"/>
    </w:pPr>
    <w:rPr>
      <w:rFonts w:ascii="Arial" w:eastAsiaTheme="minorHAnsi" w:hAnsi="Arial"/>
      <w:sz w:val="18"/>
    </w:rPr>
  </w:style>
  <w:style w:type="paragraph" w:customStyle="1" w:styleId="E8948CF35C364A418CA30640E81FF30628">
    <w:name w:val="E8948CF35C364A418CA30640E81FF30628"/>
    <w:rsid w:val="00C45DB1"/>
    <w:pPr>
      <w:spacing w:before="60" w:after="60" w:line="288" w:lineRule="auto"/>
    </w:pPr>
    <w:rPr>
      <w:rFonts w:ascii="Arial" w:eastAsiaTheme="minorHAnsi" w:hAnsi="Arial"/>
      <w:sz w:val="18"/>
    </w:rPr>
  </w:style>
  <w:style w:type="paragraph" w:customStyle="1" w:styleId="0BD298036BD04B6DB441A64E8826EA5228">
    <w:name w:val="0BD298036BD04B6DB441A64E8826EA5228"/>
    <w:rsid w:val="00C45DB1"/>
    <w:pPr>
      <w:spacing w:before="60" w:after="60" w:line="288" w:lineRule="auto"/>
    </w:pPr>
    <w:rPr>
      <w:rFonts w:ascii="Arial" w:eastAsiaTheme="minorHAnsi" w:hAnsi="Arial"/>
      <w:sz w:val="18"/>
    </w:rPr>
  </w:style>
  <w:style w:type="paragraph" w:customStyle="1" w:styleId="09212CBC6E614AD99C0418E3D386054328">
    <w:name w:val="09212CBC6E614AD99C0418E3D386054328"/>
    <w:rsid w:val="00C45DB1"/>
    <w:pPr>
      <w:spacing w:before="60" w:after="60" w:line="288" w:lineRule="auto"/>
    </w:pPr>
    <w:rPr>
      <w:rFonts w:ascii="Arial" w:eastAsiaTheme="minorHAnsi" w:hAnsi="Arial"/>
      <w:sz w:val="18"/>
    </w:rPr>
  </w:style>
  <w:style w:type="paragraph" w:customStyle="1" w:styleId="10FCB2B749694A9A97519CDF38508B5128">
    <w:name w:val="10FCB2B749694A9A97519CDF38508B5128"/>
    <w:rsid w:val="00C45DB1"/>
    <w:pPr>
      <w:spacing w:before="60" w:after="60" w:line="288" w:lineRule="auto"/>
    </w:pPr>
    <w:rPr>
      <w:rFonts w:ascii="Arial" w:eastAsiaTheme="minorHAnsi" w:hAnsi="Arial"/>
      <w:sz w:val="18"/>
    </w:rPr>
  </w:style>
  <w:style w:type="paragraph" w:customStyle="1" w:styleId="96D5183891D84F12BE5D689B819644F029">
    <w:name w:val="96D5183891D84F12BE5D689B819644F029"/>
    <w:rsid w:val="00C45DB1"/>
    <w:pPr>
      <w:spacing w:before="60" w:after="60" w:line="288" w:lineRule="auto"/>
    </w:pPr>
    <w:rPr>
      <w:rFonts w:ascii="Arial" w:eastAsiaTheme="minorHAnsi" w:hAnsi="Arial"/>
      <w:sz w:val="18"/>
    </w:rPr>
  </w:style>
  <w:style w:type="paragraph" w:customStyle="1" w:styleId="B73416D30A384B7F849C3A21DDA26DBA3">
    <w:name w:val="B73416D30A384B7F849C3A21DDA26DBA3"/>
    <w:rsid w:val="00C45DB1"/>
    <w:pPr>
      <w:spacing w:before="60" w:after="60" w:line="288" w:lineRule="auto"/>
    </w:pPr>
    <w:rPr>
      <w:rFonts w:ascii="Arial" w:eastAsiaTheme="minorHAnsi" w:hAnsi="Arial"/>
      <w:sz w:val="18"/>
    </w:rPr>
  </w:style>
  <w:style w:type="paragraph" w:customStyle="1" w:styleId="5B525D17172349F896DE8D0E67A9C91133">
    <w:name w:val="5B525D17172349F896DE8D0E67A9C91133"/>
    <w:rsid w:val="00C45DB1"/>
    <w:pPr>
      <w:spacing w:before="60" w:after="60" w:line="288" w:lineRule="auto"/>
    </w:pPr>
    <w:rPr>
      <w:rFonts w:ascii="Arial" w:eastAsiaTheme="minorHAnsi" w:hAnsi="Arial"/>
      <w:sz w:val="18"/>
    </w:rPr>
  </w:style>
  <w:style w:type="paragraph" w:customStyle="1" w:styleId="B4A4A515BF95400AB5D5AB6C92BEFA2928">
    <w:name w:val="B4A4A515BF95400AB5D5AB6C92BEFA2928"/>
    <w:rsid w:val="00C45DB1"/>
    <w:pPr>
      <w:spacing w:before="60" w:after="60" w:line="288" w:lineRule="auto"/>
    </w:pPr>
    <w:rPr>
      <w:rFonts w:ascii="Arial" w:eastAsiaTheme="minorHAnsi" w:hAnsi="Arial"/>
      <w:sz w:val="18"/>
    </w:rPr>
  </w:style>
  <w:style w:type="paragraph" w:customStyle="1" w:styleId="39F92D034615450FAF94D3232C9A6F1B23">
    <w:name w:val="39F92D034615450FAF94D3232C9A6F1B23"/>
    <w:rsid w:val="00C45DB1"/>
    <w:pPr>
      <w:spacing w:before="60" w:after="60" w:line="288" w:lineRule="auto"/>
    </w:pPr>
    <w:rPr>
      <w:rFonts w:ascii="Arial" w:eastAsiaTheme="minorHAnsi" w:hAnsi="Arial"/>
      <w:sz w:val="18"/>
    </w:rPr>
  </w:style>
  <w:style w:type="paragraph" w:customStyle="1" w:styleId="3B141C9336074451A0719D98AA559B4E25">
    <w:name w:val="3B141C9336074451A0719D98AA559B4E25"/>
    <w:rsid w:val="00C45DB1"/>
    <w:pPr>
      <w:spacing w:before="60" w:after="60" w:line="288" w:lineRule="auto"/>
    </w:pPr>
    <w:rPr>
      <w:rFonts w:ascii="Arial" w:eastAsiaTheme="minorHAnsi" w:hAnsi="Arial"/>
      <w:sz w:val="18"/>
    </w:rPr>
  </w:style>
  <w:style w:type="paragraph" w:customStyle="1" w:styleId="FE97A74D7FF34B63B1AD6EF06D7EBFA025">
    <w:name w:val="FE97A74D7FF34B63B1AD6EF06D7EBFA025"/>
    <w:rsid w:val="00C45DB1"/>
    <w:pPr>
      <w:spacing w:before="60" w:after="60" w:line="288" w:lineRule="auto"/>
    </w:pPr>
    <w:rPr>
      <w:rFonts w:ascii="Arial" w:eastAsiaTheme="minorHAnsi" w:hAnsi="Arial"/>
      <w:sz w:val="18"/>
    </w:rPr>
  </w:style>
  <w:style w:type="paragraph" w:customStyle="1" w:styleId="CD3BAC670EA647998556CC503977DBB625">
    <w:name w:val="CD3BAC670EA647998556CC503977DBB625"/>
    <w:rsid w:val="00C45DB1"/>
    <w:pPr>
      <w:spacing w:before="60" w:after="60" w:line="288" w:lineRule="auto"/>
    </w:pPr>
    <w:rPr>
      <w:rFonts w:ascii="Arial" w:eastAsiaTheme="minorHAnsi" w:hAnsi="Arial"/>
      <w:sz w:val="18"/>
    </w:rPr>
  </w:style>
  <w:style w:type="paragraph" w:customStyle="1" w:styleId="010D2EC203A74BC28BA9858A287A52D910">
    <w:name w:val="010D2EC203A74BC28BA9858A287A52D910"/>
    <w:rsid w:val="00C45DB1"/>
    <w:pPr>
      <w:spacing w:before="60" w:after="60" w:line="288" w:lineRule="auto"/>
    </w:pPr>
    <w:rPr>
      <w:rFonts w:ascii="Arial" w:eastAsiaTheme="minorHAnsi" w:hAnsi="Arial"/>
      <w:sz w:val="18"/>
    </w:rPr>
  </w:style>
  <w:style w:type="paragraph" w:customStyle="1" w:styleId="E5308A09F2F243CBAFAC7D33C01E576D24">
    <w:name w:val="E5308A09F2F243CBAFAC7D33C01E576D24"/>
    <w:rsid w:val="00C45DB1"/>
    <w:pPr>
      <w:spacing w:before="60" w:after="60" w:line="288" w:lineRule="auto"/>
    </w:pPr>
    <w:rPr>
      <w:rFonts w:ascii="Arial" w:eastAsiaTheme="minorHAnsi" w:hAnsi="Arial"/>
      <w:sz w:val="18"/>
    </w:rPr>
  </w:style>
  <w:style w:type="paragraph" w:customStyle="1" w:styleId="F2169C686EAE448B8D042379FC0912E624">
    <w:name w:val="F2169C686EAE448B8D042379FC0912E624"/>
    <w:rsid w:val="00C45DB1"/>
    <w:pPr>
      <w:spacing w:before="60" w:after="60" w:line="288" w:lineRule="auto"/>
    </w:pPr>
    <w:rPr>
      <w:rFonts w:ascii="Arial" w:eastAsiaTheme="minorHAnsi" w:hAnsi="Arial"/>
      <w:sz w:val="18"/>
    </w:rPr>
  </w:style>
  <w:style w:type="paragraph" w:customStyle="1" w:styleId="B6C39C08A64243138176B5767F9C08F224">
    <w:name w:val="B6C39C08A64243138176B5767F9C08F224"/>
    <w:rsid w:val="00C45DB1"/>
    <w:pPr>
      <w:spacing w:before="60" w:after="60" w:line="288" w:lineRule="auto"/>
    </w:pPr>
    <w:rPr>
      <w:rFonts w:ascii="Arial" w:eastAsiaTheme="minorHAnsi" w:hAnsi="Arial"/>
      <w:sz w:val="18"/>
    </w:rPr>
  </w:style>
  <w:style w:type="paragraph" w:customStyle="1" w:styleId="305DE4142C264C10911ECC5583E6985610">
    <w:name w:val="305DE4142C264C10911ECC5583E6985610"/>
    <w:rsid w:val="00C45DB1"/>
    <w:pPr>
      <w:spacing w:before="60" w:after="60" w:line="288" w:lineRule="auto"/>
    </w:pPr>
    <w:rPr>
      <w:rFonts w:ascii="Arial" w:eastAsiaTheme="minorHAnsi" w:hAnsi="Arial"/>
      <w:sz w:val="18"/>
    </w:rPr>
  </w:style>
  <w:style w:type="paragraph" w:customStyle="1" w:styleId="F27B173B2CD443528F50C8AA621F2FE124">
    <w:name w:val="F27B173B2CD443528F50C8AA621F2FE124"/>
    <w:rsid w:val="00C45DB1"/>
    <w:pPr>
      <w:spacing w:before="60" w:after="60" w:line="288" w:lineRule="auto"/>
    </w:pPr>
    <w:rPr>
      <w:rFonts w:ascii="Arial" w:eastAsiaTheme="minorHAnsi" w:hAnsi="Arial"/>
      <w:sz w:val="18"/>
    </w:rPr>
  </w:style>
  <w:style w:type="paragraph" w:customStyle="1" w:styleId="9233DFE325634F59B057112B824CE9ED24">
    <w:name w:val="9233DFE325634F59B057112B824CE9ED24"/>
    <w:rsid w:val="00C45DB1"/>
    <w:pPr>
      <w:spacing w:before="60" w:after="60" w:line="288" w:lineRule="auto"/>
    </w:pPr>
    <w:rPr>
      <w:rFonts w:ascii="Arial" w:eastAsiaTheme="minorHAnsi" w:hAnsi="Arial"/>
      <w:sz w:val="18"/>
    </w:rPr>
  </w:style>
  <w:style w:type="paragraph" w:customStyle="1" w:styleId="EA4F4E6DD70B465AB3C869391A9B297124">
    <w:name w:val="EA4F4E6DD70B465AB3C869391A9B297124"/>
    <w:rsid w:val="00C45DB1"/>
    <w:pPr>
      <w:spacing w:before="60" w:after="60" w:line="288" w:lineRule="auto"/>
    </w:pPr>
    <w:rPr>
      <w:rFonts w:ascii="Arial" w:eastAsiaTheme="minorHAnsi" w:hAnsi="Arial"/>
      <w:sz w:val="18"/>
    </w:rPr>
  </w:style>
  <w:style w:type="paragraph" w:customStyle="1" w:styleId="797CA29D0CEC447FAF34C62E63B5851110">
    <w:name w:val="797CA29D0CEC447FAF34C62E63B5851110"/>
    <w:rsid w:val="00C45DB1"/>
    <w:pPr>
      <w:spacing w:before="60" w:after="60" w:line="288" w:lineRule="auto"/>
    </w:pPr>
    <w:rPr>
      <w:rFonts w:ascii="Arial" w:eastAsiaTheme="minorHAnsi" w:hAnsi="Arial"/>
      <w:sz w:val="18"/>
    </w:rPr>
  </w:style>
  <w:style w:type="paragraph" w:customStyle="1" w:styleId="1E54EAF63DAD4E93AAAF8CFC3B74486C24">
    <w:name w:val="1E54EAF63DAD4E93AAAF8CFC3B74486C24"/>
    <w:rsid w:val="00C45DB1"/>
    <w:pPr>
      <w:spacing w:before="60" w:after="60" w:line="288" w:lineRule="auto"/>
    </w:pPr>
    <w:rPr>
      <w:rFonts w:ascii="Arial" w:eastAsiaTheme="minorHAnsi" w:hAnsi="Arial"/>
      <w:sz w:val="18"/>
    </w:rPr>
  </w:style>
  <w:style w:type="paragraph" w:customStyle="1" w:styleId="A044D3192C1A462F90286079594323DC24">
    <w:name w:val="A044D3192C1A462F90286079594323DC24"/>
    <w:rsid w:val="00C45DB1"/>
    <w:pPr>
      <w:spacing w:before="60" w:after="60" w:line="288" w:lineRule="auto"/>
    </w:pPr>
    <w:rPr>
      <w:rFonts w:ascii="Arial" w:eastAsiaTheme="minorHAnsi" w:hAnsi="Arial"/>
      <w:sz w:val="18"/>
    </w:rPr>
  </w:style>
  <w:style w:type="paragraph" w:customStyle="1" w:styleId="76149072BF2A458A854D136278779CE124">
    <w:name w:val="76149072BF2A458A854D136278779CE124"/>
    <w:rsid w:val="00C45DB1"/>
    <w:pPr>
      <w:spacing w:before="60" w:after="60" w:line="288" w:lineRule="auto"/>
    </w:pPr>
    <w:rPr>
      <w:rFonts w:ascii="Arial" w:eastAsiaTheme="minorHAnsi" w:hAnsi="Arial"/>
      <w:sz w:val="18"/>
    </w:rPr>
  </w:style>
  <w:style w:type="paragraph" w:customStyle="1" w:styleId="C009A49FE5FE4260AB4B1A5DE2CF24DD10">
    <w:name w:val="C009A49FE5FE4260AB4B1A5DE2CF24DD10"/>
    <w:rsid w:val="00C45DB1"/>
    <w:pPr>
      <w:spacing w:before="60" w:after="60" w:line="288" w:lineRule="auto"/>
    </w:pPr>
    <w:rPr>
      <w:rFonts w:ascii="Arial" w:eastAsiaTheme="minorHAnsi" w:hAnsi="Arial"/>
      <w:sz w:val="18"/>
    </w:rPr>
  </w:style>
  <w:style w:type="paragraph" w:customStyle="1" w:styleId="0BBDC07AF1994ED3808D6A313D9033A224">
    <w:name w:val="0BBDC07AF1994ED3808D6A313D9033A224"/>
    <w:rsid w:val="00C45DB1"/>
    <w:pPr>
      <w:spacing w:before="60" w:after="60" w:line="288" w:lineRule="auto"/>
    </w:pPr>
    <w:rPr>
      <w:rFonts w:ascii="Arial" w:eastAsiaTheme="minorHAnsi" w:hAnsi="Arial"/>
      <w:sz w:val="18"/>
    </w:rPr>
  </w:style>
  <w:style w:type="paragraph" w:customStyle="1" w:styleId="9886F19289664207A29FF81195779D9424">
    <w:name w:val="9886F19289664207A29FF81195779D9424"/>
    <w:rsid w:val="00C45DB1"/>
    <w:pPr>
      <w:spacing w:before="60" w:after="60" w:line="288" w:lineRule="auto"/>
    </w:pPr>
    <w:rPr>
      <w:rFonts w:ascii="Arial" w:eastAsiaTheme="minorHAnsi" w:hAnsi="Arial"/>
      <w:sz w:val="18"/>
    </w:rPr>
  </w:style>
  <w:style w:type="paragraph" w:customStyle="1" w:styleId="5694124B68924A25AC1166BCD588ACDC24">
    <w:name w:val="5694124B68924A25AC1166BCD588ACDC24"/>
    <w:rsid w:val="00C45DB1"/>
    <w:pPr>
      <w:spacing w:before="60" w:after="60" w:line="288" w:lineRule="auto"/>
    </w:pPr>
    <w:rPr>
      <w:rFonts w:ascii="Arial" w:eastAsiaTheme="minorHAnsi" w:hAnsi="Arial"/>
      <w:sz w:val="18"/>
    </w:rPr>
  </w:style>
  <w:style w:type="paragraph" w:customStyle="1" w:styleId="2127C2B538994A3FA149FE303019D64A10">
    <w:name w:val="2127C2B538994A3FA149FE303019D64A10"/>
    <w:rsid w:val="00C45DB1"/>
    <w:pPr>
      <w:spacing w:before="60" w:after="60" w:line="288" w:lineRule="auto"/>
    </w:pPr>
    <w:rPr>
      <w:rFonts w:ascii="Arial" w:eastAsiaTheme="minorHAnsi" w:hAnsi="Arial"/>
      <w:sz w:val="18"/>
    </w:rPr>
  </w:style>
  <w:style w:type="paragraph" w:customStyle="1" w:styleId="F9F98F5C6DCF467090D389E4FBB96C0824">
    <w:name w:val="F9F98F5C6DCF467090D389E4FBB96C0824"/>
    <w:rsid w:val="00C45DB1"/>
    <w:pPr>
      <w:spacing w:before="60" w:after="60" w:line="288" w:lineRule="auto"/>
    </w:pPr>
    <w:rPr>
      <w:rFonts w:ascii="Arial" w:eastAsiaTheme="minorHAnsi" w:hAnsi="Arial"/>
      <w:sz w:val="18"/>
    </w:rPr>
  </w:style>
  <w:style w:type="paragraph" w:customStyle="1" w:styleId="AEC896CC9E7F470690B92D0D3C2321B124">
    <w:name w:val="AEC896CC9E7F470690B92D0D3C2321B124"/>
    <w:rsid w:val="00C45DB1"/>
    <w:pPr>
      <w:spacing w:before="60" w:after="60" w:line="288" w:lineRule="auto"/>
    </w:pPr>
    <w:rPr>
      <w:rFonts w:ascii="Arial" w:eastAsiaTheme="minorHAnsi" w:hAnsi="Arial"/>
      <w:sz w:val="18"/>
    </w:rPr>
  </w:style>
  <w:style w:type="paragraph" w:customStyle="1" w:styleId="608846A78D444C8D8A5685730A86748824">
    <w:name w:val="608846A78D444C8D8A5685730A86748824"/>
    <w:rsid w:val="00C45DB1"/>
    <w:pPr>
      <w:spacing w:before="60" w:after="60" w:line="288" w:lineRule="auto"/>
    </w:pPr>
    <w:rPr>
      <w:rFonts w:ascii="Arial" w:eastAsiaTheme="minorHAnsi" w:hAnsi="Arial"/>
      <w:sz w:val="18"/>
    </w:rPr>
  </w:style>
  <w:style w:type="paragraph" w:customStyle="1" w:styleId="36B3139F33A64FCDA90F346FE2D1F54124">
    <w:name w:val="36B3139F33A64FCDA90F346FE2D1F54124"/>
    <w:rsid w:val="00C45DB1"/>
    <w:pPr>
      <w:spacing w:before="60" w:after="60" w:line="288" w:lineRule="auto"/>
    </w:pPr>
    <w:rPr>
      <w:rFonts w:ascii="Arial" w:eastAsiaTheme="minorHAnsi" w:hAnsi="Arial"/>
      <w:sz w:val="18"/>
    </w:rPr>
  </w:style>
  <w:style w:type="paragraph" w:customStyle="1" w:styleId="2F823357D5E94A5FA31774997552874E24">
    <w:name w:val="2F823357D5E94A5FA31774997552874E24"/>
    <w:rsid w:val="00C45DB1"/>
    <w:pPr>
      <w:spacing w:before="60" w:after="60" w:line="288" w:lineRule="auto"/>
    </w:pPr>
    <w:rPr>
      <w:rFonts w:ascii="Arial" w:eastAsiaTheme="minorHAnsi" w:hAnsi="Arial"/>
      <w:sz w:val="18"/>
    </w:rPr>
  </w:style>
  <w:style w:type="paragraph" w:customStyle="1" w:styleId="F71651C2256146B8A2787FE5C54A479324">
    <w:name w:val="F71651C2256146B8A2787FE5C54A479324"/>
    <w:rsid w:val="00C45DB1"/>
    <w:pPr>
      <w:spacing w:before="60" w:after="60" w:line="288" w:lineRule="auto"/>
    </w:pPr>
    <w:rPr>
      <w:rFonts w:ascii="Arial" w:eastAsiaTheme="minorHAnsi" w:hAnsi="Arial"/>
      <w:sz w:val="18"/>
    </w:rPr>
  </w:style>
  <w:style w:type="paragraph" w:customStyle="1" w:styleId="EEA7549BDEF94A0D95E7D887A68315F624">
    <w:name w:val="EEA7549BDEF94A0D95E7D887A68315F624"/>
    <w:rsid w:val="00C45DB1"/>
    <w:pPr>
      <w:spacing w:before="60" w:after="60" w:line="288" w:lineRule="auto"/>
    </w:pPr>
    <w:rPr>
      <w:rFonts w:ascii="Arial" w:eastAsiaTheme="minorHAnsi" w:hAnsi="Arial"/>
      <w:sz w:val="18"/>
    </w:rPr>
  </w:style>
  <w:style w:type="paragraph" w:customStyle="1" w:styleId="20FCBC11686141888B26260C47A10E6524">
    <w:name w:val="20FCBC11686141888B26260C47A10E6524"/>
    <w:rsid w:val="00C45DB1"/>
    <w:pPr>
      <w:spacing w:before="60" w:after="60" w:line="288" w:lineRule="auto"/>
    </w:pPr>
    <w:rPr>
      <w:rFonts w:ascii="Arial" w:eastAsiaTheme="minorHAnsi" w:hAnsi="Arial"/>
      <w:sz w:val="18"/>
    </w:rPr>
  </w:style>
  <w:style w:type="paragraph" w:customStyle="1" w:styleId="C2190E7A6C8742AF8BD1885EEC0F8C9024">
    <w:name w:val="C2190E7A6C8742AF8BD1885EEC0F8C9024"/>
    <w:rsid w:val="00C45DB1"/>
    <w:pPr>
      <w:spacing w:before="60" w:after="60" w:line="288" w:lineRule="auto"/>
    </w:pPr>
    <w:rPr>
      <w:rFonts w:ascii="Arial" w:eastAsiaTheme="minorHAnsi" w:hAnsi="Arial"/>
      <w:sz w:val="18"/>
    </w:rPr>
  </w:style>
  <w:style w:type="paragraph" w:customStyle="1" w:styleId="4B1F352A976D4805AF0E4702CF46AC0424">
    <w:name w:val="4B1F352A976D4805AF0E4702CF46AC0424"/>
    <w:rsid w:val="00C45DB1"/>
    <w:pPr>
      <w:spacing w:before="60" w:after="60" w:line="288" w:lineRule="auto"/>
    </w:pPr>
    <w:rPr>
      <w:rFonts w:ascii="Arial" w:eastAsiaTheme="minorHAnsi" w:hAnsi="Arial"/>
      <w:sz w:val="18"/>
    </w:rPr>
  </w:style>
  <w:style w:type="paragraph" w:customStyle="1" w:styleId="FCF2EF2D8304404DBBFA57688B603E6E24">
    <w:name w:val="FCF2EF2D8304404DBBFA57688B603E6E24"/>
    <w:rsid w:val="00C45DB1"/>
    <w:pPr>
      <w:spacing w:before="60" w:after="60" w:line="288" w:lineRule="auto"/>
    </w:pPr>
    <w:rPr>
      <w:rFonts w:ascii="Arial" w:eastAsiaTheme="minorHAnsi" w:hAnsi="Arial"/>
      <w:sz w:val="18"/>
    </w:rPr>
  </w:style>
  <w:style w:type="paragraph" w:customStyle="1" w:styleId="34BC061280C743B8B4E3C25DF20A7C2124">
    <w:name w:val="34BC061280C743B8B4E3C25DF20A7C2124"/>
    <w:rsid w:val="00C45DB1"/>
    <w:pPr>
      <w:spacing w:before="60" w:after="60" w:line="288" w:lineRule="auto"/>
    </w:pPr>
    <w:rPr>
      <w:rFonts w:ascii="Arial" w:eastAsiaTheme="minorHAnsi" w:hAnsi="Arial"/>
      <w:sz w:val="18"/>
    </w:rPr>
  </w:style>
  <w:style w:type="paragraph" w:customStyle="1" w:styleId="0865BBB40B0C4F47AF4FB88C61D6F1FB29">
    <w:name w:val="0865BBB40B0C4F47AF4FB88C61D6F1FB29"/>
    <w:rsid w:val="00C45DB1"/>
    <w:pPr>
      <w:spacing w:before="60" w:after="60" w:line="288" w:lineRule="auto"/>
    </w:pPr>
    <w:rPr>
      <w:rFonts w:ascii="Arial" w:eastAsiaTheme="minorHAnsi" w:hAnsi="Arial"/>
      <w:sz w:val="18"/>
    </w:rPr>
  </w:style>
  <w:style w:type="paragraph" w:customStyle="1" w:styleId="1D4B66C1D4D84840ADF571B64B8CF86029">
    <w:name w:val="1D4B66C1D4D84840ADF571B64B8CF86029"/>
    <w:rsid w:val="00C45DB1"/>
    <w:pPr>
      <w:spacing w:before="60" w:after="60" w:line="288" w:lineRule="auto"/>
    </w:pPr>
    <w:rPr>
      <w:rFonts w:ascii="Arial" w:eastAsiaTheme="minorHAnsi" w:hAnsi="Arial"/>
      <w:sz w:val="18"/>
    </w:rPr>
  </w:style>
  <w:style w:type="paragraph" w:customStyle="1" w:styleId="E8948CF35C364A418CA30640E81FF30629">
    <w:name w:val="E8948CF35C364A418CA30640E81FF30629"/>
    <w:rsid w:val="00C45DB1"/>
    <w:pPr>
      <w:spacing w:before="60" w:after="60" w:line="288" w:lineRule="auto"/>
    </w:pPr>
    <w:rPr>
      <w:rFonts w:ascii="Arial" w:eastAsiaTheme="minorHAnsi" w:hAnsi="Arial"/>
      <w:sz w:val="18"/>
    </w:rPr>
  </w:style>
  <w:style w:type="paragraph" w:customStyle="1" w:styleId="0BD298036BD04B6DB441A64E8826EA5229">
    <w:name w:val="0BD298036BD04B6DB441A64E8826EA5229"/>
    <w:rsid w:val="00C45DB1"/>
    <w:pPr>
      <w:spacing w:before="60" w:after="60" w:line="288" w:lineRule="auto"/>
    </w:pPr>
    <w:rPr>
      <w:rFonts w:ascii="Arial" w:eastAsiaTheme="minorHAnsi" w:hAnsi="Arial"/>
      <w:sz w:val="18"/>
    </w:rPr>
  </w:style>
  <w:style w:type="paragraph" w:customStyle="1" w:styleId="09212CBC6E614AD99C0418E3D386054329">
    <w:name w:val="09212CBC6E614AD99C0418E3D386054329"/>
    <w:rsid w:val="00C45DB1"/>
    <w:pPr>
      <w:spacing w:before="60" w:after="60" w:line="288" w:lineRule="auto"/>
    </w:pPr>
    <w:rPr>
      <w:rFonts w:ascii="Arial" w:eastAsiaTheme="minorHAnsi" w:hAnsi="Arial"/>
      <w:sz w:val="18"/>
    </w:rPr>
  </w:style>
  <w:style w:type="paragraph" w:customStyle="1" w:styleId="10FCB2B749694A9A97519CDF38508B5129">
    <w:name w:val="10FCB2B749694A9A97519CDF38508B5129"/>
    <w:rsid w:val="00C45DB1"/>
    <w:pPr>
      <w:spacing w:before="60" w:after="60" w:line="288" w:lineRule="auto"/>
    </w:pPr>
    <w:rPr>
      <w:rFonts w:ascii="Arial" w:eastAsiaTheme="minorHAnsi" w:hAnsi="Arial"/>
      <w:sz w:val="18"/>
    </w:rPr>
  </w:style>
  <w:style w:type="paragraph" w:customStyle="1" w:styleId="96D5183891D84F12BE5D689B819644F030">
    <w:name w:val="96D5183891D84F12BE5D689B819644F030"/>
    <w:rsid w:val="00C45DB1"/>
    <w:pPr>
      <w:spacing w:before="60" w:after="60" w:line="288" w:lineRule="auto"/>
    </w:pPr>
    <w:rPr>
      <w:rFonts w:ascii="Arial" w:eastAsiaTheme="minorHAnsi" w:hAnsi="Arial"/>
      <w:sz w:val="18"/>
    </w:rPr>
  </w:style>
  <w:style w:type="paragraph" w:customStyle="1" w:styleId="B73416D30A384B7F849C3A21DDA26DBA4">
    <w:name w:val="B73416D30A384B7F849C3A21DDA26DBA4"/>
    <w:rsid w:val="00C45DB1"/>
    <w:pPr>
      <w:spacing w:before="60" w:after="60" w:line="288" w:lineRule="auto"/>
    </w:pPr>
    <w:rPr>
      <w:rFonts w:ascii="Arial" w:eastAsiaTheme="minorHAnsi" w:hAnsi="Arial"/>
      <w:sz w:val="18"/>
    </w:rPr>
  </w:style>
  <w:style w:type="paragraph" w:customStyle="1" w:styleId="5B525D17172349F896DE8D0E67A9C91134">
    <w:name w:val="5B525D17172349F896DE8D0E67A9C91134"/>
    <w:rsid w:val="00C45DB1"/>
    <w:pPr>
      <w:spacing w:before="60" w:after="60" w:line="288" w:lineRule="auto"/>
    </w:pPr>
    <w:rPr>
      <w:rFonts w:ascii="Arial" w:eastAsiaTheme="minorHAnsi" w:hAnsi="Arial"/>
      <w:sz w:val="18"/>
    </w:rPr>
  </w:style>
  <w:style w:type="paragraph" w:customStyle="1" w:styleId="B4A4A515BF95400AB5D5AB6C92BEFA2929">
    <w:name w:val="B4A4A515BF95400AB5D5AB6C92BEFA2929"/>
    <w:rsid w:val="00C45DB1"/>
    <w:pPr>
      <w:spacing w:before="60" w:after="60" w:line="288" w:lineRule="auto"/>
    </w:pPr>
    <w:rPr>
      <w:rFonts w:ascii="Arial" w:eastAsiaTheme="minorHAnsi" w:hAnsi="Arial"/>
      <w:sz w:val="18"/>
    </w:rPr>
  </w:style>
  <w:style w:type="paragraph" w:customStyle="1" w:styleId="39F92D034615450FAF94D3232C9A6F1B24">
    <w:name w:val="39F92D034615450FAF94D3232C9A6F1B24"/>
    <w:rsid w:val="00C45DB1"/>
    <w:pPr>
      <w:spacing w:before="60" w:after="60" w:line="288" w:lineRule="auto"/>
    </w:pPr>
    <w:rPr>
      <w:rFonts w:ascii="Arial" w:eastAsiaTheme="minorHAnsi" w:hAnsi="Arial"/>
      <w:sz w:val="18"/>
    </w:rPr>
  </w:style>
  <w:style w:type="paragraph" w:customStyle="1" w:styleId="3B141C9336074451A0719D98AA559B4E26">
    <w:name w:val="3B141C9336074451A0719D98AA559B4E26"/>
    <w:rsid w:val="00C45DB1"/>
    <w:pPr>
      <w:spacing w:before="60" w:after="60" w:line="288" w:lineRule="auto"/>
    </w:pPr>
    <w:rPr>
      <w:rFonts w:ascii="Arial" w:eastAsiaTheme="minorHAnsi" w:hAnsi="Arial"/>
      <w:sz w:val="18"/>
    </w:rPr>
  </w:style>
  <w:style w:type="paragraph" w:customStyle="1" w:styleId="FE97A74D7FF34B63B1AD6EF06D7EBFA026">
    <w:name w:val="FE97A74D7FF34B63B1AD6EF06D7EBFA026"/>
    <w:rsid w:val="00C45DB1"/>
    <w:pPr>
      <w:spacing w:before="60" w:after="60" w:line="288" w:lineRule="auto"/>
    </w:pPr>
    <w:rPr>
      <w:rFonts w:ascii="Arial" w:eastAsiaTheme="minorHAnsi" w:hAnsi="Arial"/>
      <w:sz w:val="18"/>
    </w:rPr>
  </w:style>
  <w:style w:type="paragraph" w:customStyle="1" w:styleId="CD3BAC670EA647998556CC503977DBB626">
    <w:name w:val="CD3BAC670EA647998556CC503977DBB626"/>
    <w:rsid w:val="00C45DB1"/>
    <w:pPr>
      <w:spacing w:before="60" w:after="60" w:line="288" w:lineRule="auto"/>
    </w:pPr>
    <w:rPr>
      <w:rFonts w:ascii="Arial" w:eastAsiaTheme="minorHAnsi" w:hAnsi="Arial"/>
      <w:sz w:val="18"/>
    </w:rPr>
  </w:style>
  <w:style w:type="paragraph" w:customStyle="1" w:styleId="010D2EC203A74BC28BA9858A287A52D911">
    <w:name w:val="010D2EC203A74BC28BA9858A287A52D911"/>
    <w:rsid w:val="00C45DB1"/>
    <w:pPr>
      <w:spacing w:before="60" w:after="60" w:line="288" w:lineRule="auto"/>
    </w:pPr>
    <w:rPr>
      <w:rFonts w:ascii="Arial" w:eastAsiaTheme="minorHAnsi" w:hAnsi="Arial"/>
      <w:sz w:val="18"/>
    </w:rPr>
  </w:style>
  <w:style w:type="paragraph" w:customStyle="1" w:styleId="E5308A09F2F243CBAFAC7D33C01E576D25">
    <w:name w:val="E5308A09F2F243CBAFAC7D33C01E576D25"/>
    <w:rsid w:val="00C45DB1"/>
    <w:pPr>
      <w:spacing w:before="60" w:after="60" w:line="288" w:lineRule="auto"/>
    </w:pPr>
    <w:rPr>
      <w:rFonts w:ascii="Arial" w:eastAsiaTheme="minorHAnsi" w:hAnsi="Arial"/>
      <w:sz w:val="18"/>
    </w:rPr>
  </w:style>
  <w:style w:type="paragraph" w:customStyle="1" w:styleId="F2169C686EAE448B8D042379FC0912E625">
    <w:name w:val="F2169C686EAE448B8D042379FC0912E625"/>
    <w:rsid w:val="00C45DB1"/>
    <w:pPr>
      <w:spacing w:before="60" w:after="60" w:line="288" w:lineRule="auto"/>
    </w:pPr>
    <w:rPr>
      <w:rFonts w:ascii="Arial" w:eastAsiaTheme="minorHAnsi" w:hAnsi="Arial"/>
      <w:sz w:val="18"/>
    </w:rPr>
  </w:style>
  <w:style w:type="paragraph" w:customStyle="1" w:styleId="B6C39C08A64243138176B5767F9C08F225">
    <w:name w:val="B6C39C08A64243138176B5767F9C08F225"/>
    <w:rsid w:val="00C45DB1"/>
    <w:pPr>
      <w:spacing w:before="60" w:after="60" w:line="288" w:lineRule="auto"/>
    </w:pPr>
    <w:rPr>
      <w:rFonts w:ascii="Arial" w:eastAsiaTheme="minorHAnsi" w:hAnsi="Arial"/>
      <w:sz w:val="18"/>
    </w:rPr>
  </w:style>
  <w:style w:type="paragraph" w:customStyle="1" w:styleId="305DE4142C264C10911ECC5583E6985611">
    <w:name w:val="305DE4142C264C10911ECC5583E6985611"/>
    <w:rsid w:val="00C45DB1"/>
    <w:pPr>
      <w:spacing w:before="60" w:after="60" w:line="288" w:lineRule="auto"/>
    </w:pPr>
    <w:rPr>
      <w:rFonts w:ascii="Arial" w:eastAsiaTheme="minorHAnsi" w:hAnsi="Arial"/>
      <w:sz w:val="18"/>
    </w:rPr>
  </w:style>
  <w:style w:type="paragraph" w:customStyle="1" w:styleId="F27B173B2CD443528F50C8AA621F2FE125">
    <w:name w:val="F27B173B2CD443528F50C8AA621F2FE125"/>
    <w:rsid w:val="00C45DB1"/>
    <w:pPr>
      <w:spacing w:before="60" w:after="60" w:line="288" w:lineRule="auto"/>
    </w:pPr>
    <w:rPr>
      <w:rFonts w:ascii="Arial" w:eastAsiaTheme="minorHAnsi" w:hAnsi="Arial"/>
      <w:sz w:val="18"/>
    </w:rPr>
  </w:style>
  <w:style w:type="paragraph" w:customStyle="1" w:styleId="9233DFE325634F59B057112B824CE9ED25">
    <w:name w:val="9233DFE325634F59B057112B824CE9ED25"/>
    <w:rsid w:val="00C45DB1"/>
    <w:pPr>
      <w:spacing w:before="60" w:after="60" w:line="288" w:lineRule="auto"/>
    </w:pPr>
    <w:rPr>
      <w:rFonts w:ascii="Arial" w:eastAsiaTheme="minorHAnsi" w:hAnsi="Arial"/>
      <w:sz w:val="18"/>
    </w:rPr>
  </w:style>
  <w:style w:type="paragraph" w:customStyle="1" w:styleId="EA4F4E6DD70B465AB3C869391A9B297125">
    <w:name w:val="EA4F4E6DD70B465AB3C869391A9B297125"/>
    <w:rsid w:val="00C45DB1"/>
    <w:pPr>
      <w:spacing w:before="60" w:after="60" w:line="288" w:lineRule="auto"/>
    </w:pPr>
    <w:rPr>
      <w:rFonts w:ascii="Arial" w:eastAsiaTheme="minorHAnsi" w:hAnsi="Arial"/>
      <w:sz w:val="18"/>
    </w:rPr>
  </w:style>
  <w:style w:type="paragraph" w:customStyle="1" w:styleId="797CA29D0CEC447FAF34C62E63B5851111">
    <w:name w:val="797CA29D0CEC447FAF34C62E63B5851111"/>
    <w:rsid w:val="00C45DB1"/>
    <w:pPr>
      <w:spacing w:before="60" w:after="60" w:line="288" w:lineRule="auto"/>
    </w:pPr>
    <w:rPr>
      <w:rFonts w:ascii="Arial" w:eastAsiaTheme="minorHAnsi" w:hAnsi="Arial"/>
      <w:sz w:val="18"/>
    </w:rPr>
  </w:style>
  <w:style w:type="paragraph" w:customStyle="1" w:styleId="1E54EAF63DAD4E93AAAF8CFC3B74486C25">
    <w:name w:val="1E54EAF63DAD4E93AAAF8CFC3B74486C25"/>
    <w:rsid w:val="00C45DB1"/>
    <w:pPr>
      <w:spacing w:before="60" w:after="60" w:line="288" w:lineRule="auto"/>
    </w:pPr>
    <w:rPr>
      <w:rFonts w:ascii="Arial" w:eastAsiaTheme="minorHAnsi" w:hAnsi="Arial"/>
      <w:sz w:val="18"/>
    </w:rPr>
  </w:style>
  <w:style w:type="paragraph" w:customStyle="1" w:styleId="A044D3192C1A462F90286079594323DC25">
    <w:name w:val="A044D3192C1A462F90286079594323DC25"/>
    <w:rsid w:val="00C45DB1"/>
    <w:pPr>
      <w:spacing w:before="60" w:after="60" w:line="288" w:lineRule="auto"/>
    </w:pPr>
    <w:rPr>
      <w:rFonts w:ascii="Arial" w:eastAsiaTheme="minorHAnsi" w:hAnsi="Arial"/>
      <w:sz w:val="18"/>
    </w:rPr>
  </w:style>
  <w:style w:type="paragraph" w:customStyle="1" w:styleId="76149072BF2A458A854D136278779CE125">
    <w:name w:val="76149072BF2A458A854D136278779CE125"/>
    <w:rsid w:val="00C45DB1"/>
    <w:pPr>
      <w:spacing w:before="60" w:after="60" w:line="288" w:lineRule="auto"/>
    </w:pPr>
    <w:rPr>
      <w:rFonts w:ascii="Arial" w:eastAsiaTheme="minorHAnsi" w:hAnsi="Arial"/>
      <w:sz w:val="18"/>
    </w:rPr>
  </w:style>
  <w:style w:type="paragraph" w:customStyle="1" w:styleId="C009A49FE5FE4260AB4B1A5DE2CF24DD11">
    <w:name w:val="C009A49FE5FE4260AB4B1A5DE2CF24DD11"/>
    <w:rsid w:val="00C45DB1"/>
    <w:pPr>
      <w:spacing w:before="60" w:after="60" w:line="288" w:lineRule="auto"/>
    </w:pPr>
    <w:rPr>
      <w:rFonts w:ascii="Arial" w:eastAsiaTheme="minorHAnsi" w:hAnsi="Arial"/>
      <w:sz w:val="18"/>
    </w:rPr>
  </w:style>
  <w:style w:type="paragraph" w:customStyle="1" w:styleId="0BBDC07AF1994ED3808D6A313D9033A225">
    <w:name w:val="0BBDC07AF1994ED3808D6A313D9033A225"/>
    <w:rsid w:val="00C45DB1"/>
    <w:pPr>
      <w:spacing w:before="60" w:after="60" w:line="288" w:lineRule="auto"/>
    </w:pPr>
    <w:rPr>
      <w:rFonts w:ascii="Arial" w:eastAsiaTheme="minorHAnsi" w:hAnsi="Arial"/>
      <w:sz w:val="18"/>
    </w:rPr>
  </w:style>
  <w:style w:type="paragraph" w:customStyle="1" w:styleId="9886F19289664207A29FF81195779D9425">
    <w:name w:val="9886F19289664207A29FF81195779D9425"/>
    <w:rsid w:val="00C45DB1"/>
    <w:pPr>
      <w:spacing w:before="60" w:after="60" w:line="288" w:lineRule="auto"/>
    </w:pPr>
    <w:rPr>
      <w:rFonts w:ascii="Arial" w:eastAsiaTheme="minorHAnsi" w:hAnsi="Arial"/>
      <w:sz w:val="18"/>
    </w:rPr>
  </w:style>
  <w:style w:type="paragraph" w:customStyle="1" w:styleId="5694124B68924A25AC1166BCD588ACDC25">
    <w:name w:val="5694124B68924A25AC1166BCD588ACDC25"/>
    <w:rsid w:val="00C45DB1"/>
    <w:pPr>
      <w:spacing w:before="60" w:after="60" w:line="288" w:lineRule="auto"/>
    </w:pPr>
    <w:rPr>
      <w:rFonts w:ascii="Arial" w:eastAsiaTheme="minorHAnsi" w:hAnsi="Arial"/>
      <w:sz w:val="18"/>
    </w:rPr>
  </w:style>
  <w:style w:type="paragraph" w:customStyle="1" w:styleId="2127C2B538994A3FA149FE303019D64A11">
    <w:name w:val="2127C2B538994A3FA149FE303019D64A11"/>
    <w:rsid w:val="00C45DB1"/>
    <w:pPr>
      <w:spacing w:before="60" w:after="60" w:line="288" w:lineRule="auto"/>
    </w:pPr>
    <w:rPr>
      <w:rFonts w:ascii="Arial" w:eastAsiaTheme="minorHAnsi" w:hAnsi="Arial"/>
      <w:sz w:val="18"/>
    </w:rPr>
  </w:style>
  <w:style w:type="paragraph" w:customStyle="1" w:styleId="F9F98F5C6DCF467090D389E4FBB96C0825">
    <w:name w:val="F9F98F5C6DCF467090D389E4FBB96C0825"/>
    <w:rsid w:val="00C45DB1"/>
    <w:pPr>
      <w:spacing w:before="60" w:after="60" w:line="288" w:lineRule="auto"/>
    </w:pPr>
    <w:rPr>
      <w:rFonts w:ascii="Arial" w:eastAsiaTheme="minorHAnsi" w:hAnsi="Arial"/>
      <w:sz w:val="18"/>
    </w:rPr>
  </w:style>
  <w:style w:type="paragraph" w:customStyle="1" w:styleId="AEC896CC9E7F470690B92D0D3C2321B125">
    <w:name w:val="AEC896CC9E7F470690B92D0D3C2321B125"/>
    <w:rsid w:val="00C45DB1"/>
    <w:pPr>
      <w:spacing w:before="60" w:after="60" w:line="288" w:lineRule="auto"/>
    </w:pPr>
    <w:rPr>
      <w:rFonts w:ascii="Arial" w:eastAsiaTheme="minorHAnsi" w:hAnsi="Arial"/>
      <w:sz w:val="18"/>
    </w:rPr>
  </w:style>
  <w:style w:type="paragraph" w:customStyle="1" w:styleId="608846A78D444C8D8A5685730A86748825">
    <w:name w:val="608846A78D444C8D8A5685730A86748825"/>
    <w:rsid w:val="00C45DB1"/>
    <w:pPr>
      <w:spacing w:before="60" w:after="60" w:line="288" w:lineRule="auto"/>
    </w:pPr>
    <w:rPr>
      <w:rFonts w:ascii="Arial" w:eastAsiaTheme="minorHAnsi" w:hAnsi="Arial"/>
      <w:sz w:val="18"/>
    </w:rPr>
  </w:style>
  <w:style w:type="paragraph" w:customStyle="1" w:styleId="36B3139F33A64FCDA90F346FE2D1F54125">
    <w:name w:val="36B3139F33A64FCDA90F346FE2D1F54125"/>
    <w:rsid w:val="00C45DB1"/>
    <w:pPr>
      <w:spacing w:before="60" w:after="60" w:line="288" w:lineRule="auto"/>
    </w:pPr>
    <w:rPr>
      <w:rFonts w:ascii="Arial" w:eastAsiaTheme="minorHAnsi" w:hAnsi="Arial"/>
      <w:sz w:val="18"/>
    </w:rPr>
  </w:style>
  <w:style w:type="paragraph" w:customStyle="1" w:styleId="2F823357D5E94A5FA31774997552874E25">
    <w:name w:val="2F823357D5E94A5FA31774997552874E25"/>
    <w:rsid w:val="00C45DB1"/>
    <w:pPr>
      <w:spacing w:before="60" w:after="60" w:line="288" w:lineRule="auto"/>
    </w:pPr>
    <w:rPr>
      <w:rFonts w:ascii="Arial" w:eastAsiaTheme="minorHAnsi" w:hAnsi="Arial"/>
      <w:sz w:val="18"/>
    </w:rPr>
  </w:style>
  <w:style w:type="paragraph" w:customStyle="1" w:styleId="F71651C2256146B8A2787FE5C54A479325">
    <w:name w:val="F71651C2256146B8A2787FE5C54A479325"/>
    <w:rsid w:val="00C45DB1"/>
    <w:pPr>
      <w:spacing w:before="60" w:after="60" w:line="288" w:lineRule="auto"/>
    </w:pPr>
    <w:rPr>
      <w:rFonts w:ascii="Arial" w:eastAsiaTheme="minorHAnsi" w:hAnsi="Arial"/>
      <w:sz w:val="18"/>
    </w:rPr>
  </w:style>
  <w:style w:type="paragraph" w:customStyle="1" w:styleId="EEA7549BDEF94A0D95E7D887A68315F625">
    <w:name w:val="EEA7549BDEF94A0D95E7D887A68315F625"/>
    <w:rsid w:val="00C45DB1"/>
    <w:pPr>
      <w:spacing w:before="60" w:after="60" w:line="288" w:lineRule="auto"/>
    </w:pPr>
    <w:rPr>
      <w:rFonts w:ascii="Arial" w:eastAsiaTheme="minorHAnsi" w:hAnsi="Arial"/>
      <w:sz w:val="18"/>
    </w:rPr>
  </w:style>
  <w:style w:type="paragraph" w:customStyle="1" w:styleId="20FCBC11686141888B26260C47A10E6525">
    <w:name w:val="20FCBC11686141888B26260C47A10E6525"/>
    <w:rsid w:val="00C45DB1"/>
    <w:pPr>
      <w:spacing w:before="60" w:after="60" w:line="288" w:lineRule="auto"/>
    </w:pPr>
    <w:rPr>
      <w:rFonts w:ascii="Arial" w:eastAsiaTheme="minorHAnsi" w:hAnsi="Arial"/>
      <w:sz w:val="18"/>
    </w:rPr>
  </w:style>
  <w:style w:type="paragraph" w:customStyle="1" w:styleId="C2190E7A6C8742AF8BD1885EEC0F8C9025">
    <w:name w:val="C2190E7A6C8742AF8BD1885EEC0F8C9025"/>
    <w:rsid w:val="00C45DB1"/>
    <w:pPr>
      <w:spacing w:before="60" w:after="60" w:line="288" w:lineRule="auto"/>
    </w:pPr>
    <w:rPr>
      <w:rFonts w:ascii="Arial" w:eastAsiaTheme="minorHAnsi" w:hAnsi="Arial"/>
      <w:sz w:val="18"/>
    </w:rPr>
  </w:style>
  <w:style w:type="paragraph" w:customStyle="1" w:styleId="4B1F352A976D4805AF0E4702CF46AC0425">
    <w:name w:val="4B1F352A976D4805AF0E4702CF46AC0425"/>
    <w:rsid w:val="00C45DB1"/>
    <w:pPr>
      <w:spacing w:before="60" w:after="60" w:line="288" w:lineRule="auto"/>
    </w:pPr>
    <w:rPr>
      <w:rFonts w:ascii="Arial" w:eastAsiaTheme="minorHAnsi" w:hAnsi="Arial"/>
      <w:sz w:val="18"/>
    </w:rPr>
  </w:style>
  <w:style w:type="paragraph" w:customStyle="1" w:styleId="FCF2EF2D8304404DBBFA57688B603E6E25">
    <w:name w:val="FCF2EF2D8304404DBBFA57688B603E6E25"/>
    <w:rsid w:val="00C45DB1"/>
    <w:pPr>
      <w:spacing w:before="60" w:after="60" w:line="288" w:lineRule="auto"/>
    </w:pPr>
    <w:rPr>
      <w:rFonts w:ascii="Arial" w:eastAsiaTheme="minorHAnsi" w:hAnsi="Arial"/>
      <w:sz w:val="18"/>
    </w:rPr>
  </w:style>
  <w:style w:type="paragraph" w:customStyle="1" w:styleId="34BC061280C743B8B4E3C25DF20A7C2125">
    <w:name w:val="34BC061280C743B8B4E3C25DF20A7C2125"/>
    <w:rsid w:val="00C45DB1"/>
    <w:pPr>
      <w:spacing w:before="60" w:after="60" w:line="288" w:lineRule="auto"/>
    </w:pPr>
    <w:rPr>
      <w:rFonts w:ascii="Arial" w:eastAsiaTheme="minorHAnsi" w:hAnsi="Arial"/>
      <w:sz w:val="18"/>
    </w:rPr>
  </w:style>
  <w:style w:type="paragraph" w:customStyle="1" w:styleId="39F92D034615450FAF94D3232C9A6F1B25">
    <w:name w:val="39F92D034615450FAF94D3232C9A6F1B25"/>
    <w:rsid w:val="00C45DB1"/>
    <w:pPr>
      <w:spacing w:before="60" w:after="60" w:line="288" w:lineRule="auto"/>
    </w:pPr>
    <w:rPr>
      <w:rFonts w:ascii="Arial" w:eastAsiaTheme="minorHAnsi" w:hAnsi="Arial"/>
      <w:sz w:val="18"/>
    </w:rPr>
  </w:style>
  <w:style w:type="paragraph" w:customStyle="1" w:styleId="3B141C9336074451A0719D98AA559B4E27">
    <w:name w:val="3B141C9336074451A0719D98AA559B4E27"/>
    <w:rsid w:val="00C45DB1"/>
    <w:pPr>
      <w:spacing w:before="60" w:after="60" w:line="288" w:lineRule="auto"/>
    </w:pPr>
    <w:rPr>
      <w:rFonts w:ascii="Arial" w:eastAsiaTheme="minorHAnsi" w:hAnsi="Arial"/>
      <w:sz w:val="18"/>
    </w:rPr>
  </w:style>
  <w:style w:type="paragraph" w:customStyle="1" w:styleId="FE97A74D7FF34B63B1AD6EF06D7EBFA027">
    <w:name w:val="FE97A74D7FF34B63B1AD6EF06D7EBFA027"/>
    <w:rsid w:val="00C45DB1"/>
    <w:pPr>
      <w:spacing w:before="60" w:after="60" w:line="288" w:lineRule="auto"/>
    </w:pPr>
    <w:rPr>
      <w:rFonts w:ascii="Arial" w:eastAsiaTheme="minorHAnsi" w:hAnsi="Arial"/>
      <w:sz w:val="18"/>
    </w:rPr>
  </w:style>
  <w:style w:type="paragraph" w:customStyle="1" w:styleId="CD3BAC670EA647998556CC503977DBB627">
    <w:name w:val="CD3BAC670EA647998556CC503977DBB627"/>
    <w:rsid w:val="00C45DB1"/>
    <w:pPr>
      <w:spacing w:before="60" w:after="60" w:line="288" w:lineRule="auto"/>
    </w:pPr>
    <w:rPr>
      <w:rFonts w:ascii="Arial" w:eastAsiaTheme="minorHAnsi" w:hAnsi="Arial"/>
      <w:sz w:val="18"/>
    </w:rPr>
  </w:style>
  <w:style w:type="paragraph" w:customStyle="1" w:styleId="010D2EC203A74BC28BA9858A287A52D912">
    <w:name w:val="010D2EC203A74BC28BA9858A287A52D912"/>
    <w:rsid w:val="00C45DB1"/>
    <w:pPr>
      <w:spacing w:before="60" w:after="60" w:line="288" w:lineRule="auto"/>
    </w:pPr>
    <w:rPr>
      <w:rFonts w:ascii="Arial" w:eastAsiaTheme="minorHAnsi" w:hAnsi="Arial"/>
      <w:sz w:val="18"/>
    </w:rPr>
  </w:style>
  <w:style w:type="paragraph" w:customStyle="1" w:styleId="E5308A09F2F243CBAFAC7D33C01E576D26">
    <w:name w:val="E5308A09F2F243CBAFAC7D33C01E576D26"/>
    <w:rsid w:val="00C45DB1"/>
    <w:pPr>
      <w:spacing w:before="60" w:after="60" w:line="288" w:lineRule="auto"/>
    </w:pPr>
    <w:rPr>
      <w:rFonts w:ascii="Arial" w:eastAsiaTheme="minorHAnsi" w:hAnsi="Arial"/>
      <w:sz w:val="18"/>
    </w:rPr>
  </w:style>
  <w:style w:type="paragraph" w:customStyle="1" w:styleId="F2169C686EAE448B8D042379FC0912E626">
    <w:name w:val="F2169C686EAE448B8D042379FC0912E626"/>
    <w:rsid w:val="00C45DB1"/>
    <w:pPr>
      <w:spacing w:before="60" w:after="60" w:line="288" w:lineRule="auto"/>
    </w:pPr>
    <w:rPr>
      <w:rFonts w:ascii="Arial" w:eastAsiaTheme="minorHAnsi" w:hAnsi="Arial"/>
      <w:sz w:val="18"/>
    </w:rPr>
  </w:style>
  <w:style w:type="paragraph" w:customStyle="1" w:styleId="B6C39C08A64243138176B5767F9C08F226">
    <w:name w:val="B6C39C08A64243138176B5767F9C08F226"/>
    <w:rsid w:val="00C45DB1"/>
    <w:pPr>
      <w:spacing w:before="60" w:after="60" w:line="288" w:lineRule="auto"/>
    </w:pPr>
    <w:rPr>
      <w:rFonts w:ascii="Arial" w:eastAsiaTheme="minorHAnsi" w:hAnsi="Arial"/>
      <w:sz w:val="18"/>
    </w:rPr>
  </w:style>
  <w:style w:type="paragraph" w:customStyle="1" w:styleId="305DE4142C264C10911ECC5583E6985612">
    <w:name w:val="305DE4142C264C10911ECC5583E6985612"/>
    <w:rsid w:val="00C45DB1"/>
    <w:pPr>
      <w:spacing w:before="60" w:after="60" w:line="288" w:lineRule="auto"/>
    </w:pPr>
    <w:rPr>
      <w:rFonts w:ascii="Arial" w:eastAsiaTheme="minorHAnsi" w:hAnsi="Arial"/>
      <w:sz w:val="18"/>
    </w:rPr>
  </w:style>
  <w:style w:type="paragraph" w:customStyle="1" w:styleId="F27B173B2CD443528F50C8AA621F2FE126">
    <w:name w:val="F27B173B2CD443528F50C8AA621F2FE126"/>
    <w:rsid w:val="00C45DB1"/>
    <w:pPr>
      <w:spacing w:before="60" w:after="60" w:line="288" w:lineRule="auto"/>
    </w:pPr>
    <w:rPr>
      <w:rFonts w:ascii="Arial" w:eastAsiaTheme="minorHAnsi" w:hAnsi="Arial"/>
      <w:sz w:val="18"/>
    </w:rPr>
  </w:style>
  <w:style w:type="paragraph" w:customStyle="1" w:styleId="9233DFE325634F59B057112B824CE9ED26">
    <w:name w:val="9233DFE325634F59B057112B824CE9ED26"/>
    <w:rsid w:val="00C45DB1"/>
    <w:pPr>
      <w:spacing w:before="60" w:after="60" w:line="288" w:lineRule="auto"/>
    </w:pPr>
    <w:rPr>
      <w:rFonts w:ascii="Arial" w:eastAsiaTheme="minorHAnsi" w:hAnsi="Arial"/>
      <w:sz w:val="18"/>
    </w:rPr>
  </w:style>
  <w:style w:type="paragraph" w:customStyle="1" w:styleId="EA4F4E6DD70B465AB3C869391A9B297126">
    <w:name w:val="EA4F4E6DD70B465AB3C869391A9B297126"/>
    <w:rsid w:val="00C45DB1"/>
    <w:pPr>
      <w:spacing w:before="60" w:after="60" w:line="288" w:lineRule="auto"/>
    </w:pPr>
    <w:rPr>
      <w:rFonts w:ascii="Arial" w:eastAsiaTheme="minorHAnsi" w:hAnsi="Arial"/>
      <w:sz w:val="18"/>
    </w:rPr>
  </w:style>
  <w:style w:type="paragraph" w:customStyle="1" w:styleId="797CA29D0CEC447FAF34C62E63B5851112">
    <w:name w:val="797CA29D0CEC447FAF34C62E63B5851112"/>
    <w:rsid w:val="00C45DB1"/>
    <w:pPr>
      <w:spacing w:before="60" w:after="60" w:line="288" w:lineRule="auto"/>
    </w:pPr>
    <w:rPr>
      <w:rFonts w:ascii="Arial" w:eastAsiaTheme="minorHAnsi" w:hAnsi="Arial"/>
      <w:sz w:val="18"/>
    </w:rPr>
  </w:style>
  <w:style w:type="paragraph" w:customStyle="1" w:styleId="1E54EAF63DAD4E93AAAF8CFC3B74486C26">
    <w:name w:val="1E54EAF63DAD4E93AAAF8CFC3B74486C26"/>
    <w:rsid w:val="00C45DB1"/>
    <w:pPr>
      <w:spacing w:before="60" w:after="60" w:line="288" w:lineRule="auto"/>
    </w:pPr>
    <w:rPr>
      <w:rFonts w:ascii="Arial" w:eastAsiaTheme="minorHAnsi" w:hAnsi="Arial"/>
      <w:sz w:val="18"/>
    </w:rPr>
  </w:style>
  <w:style w:type="paragraph" w:customStyle="1" w:styleId="A044D3192C1A462F90286079594323DC26">
    <w:name w:val="A044D3192C1A462F90286079594323DC26"/>
    <w:rsid w:val="00C45DB1"/>
    <w:pPr>
      <w:spacing w:before="60" w:after="60" w:line="288" w:lineRule="auto"/>
    </w:pPr>
    <w:rPr>
      <w:rFonts w:ascii="Arial" w:eastAsiaTheme="minorHAnsi" w:hAnsi="Arial"/>
      <w:sz w:val="18"/>
    </w:rPr>
  </w:style>
  <w:style w:type="paragraph" w:customStyle="1" w:styleId="76149072BF2A458A854D136278779CE126">
    <w:name w:val="76149072BF2A458A854D136278779CE126"/>
    <w:rsid w:val="00C45DB1"/>
    <w:pPr>
      <w:spacing w:before="60" w:after="60" w:line="288" w:lineRule="auto"/>
    </w:pPr>
    <w:rPr>
      <w:rFonts w:ascii="Arial" w:eastAsiaTheme="minorHAnsi" w:hAnsi="Arial"/>
      <w:sz w:val="18"/>
    </w:rPr>
  </w:style>
  <w:style w:type="paragraph" w:customStyle="1" w:styleId="C009A49FE5FE4260AB4B1A5DE2CF24DD12">
    <w:name w:val="C009A49FE5FE4260AB4B1A5DE2CF24DD12"/>
    <w:rsid w:val="00C45DB1"/>
    <w:pPr>
      <w:spacing w:before="60" w:after="60" w:line="288" w:lineRule="auto"/>
    </w:pPr>
    <w:rPr>
      <w:rFonts w:ascii="Arial" w:eastAsiaTheme="minorHAnsi" w:hAnsi="Arial"/>
      <w:sz w:val="18"/>
    </w:rPr>
  </w:style>
  <w:style w:type="paragraph" w:customStyle="1" w:styleId="0BBDC07AF1994ED3808D6A313D9033A226">
    <w:name w:val="0BBDC07AF1994ED3808D6A313D9033A226"/>
    <w:rsid w:val="00C45DB1"/>
    <w:pPr>
      <w:spacing w:before="60" w:after="60" w:line="288" w:lineRule="auto"/>
    </w:pPr>
    <w:rPr>
      <w:rFonts w:ascii="Arial" w:eastAsiaTheme="minorHAnsi" w:hAnsi="Arial"/>
      <w:sz w:val="18"/>
    </w:rPr>
  </w:style>
  <w:style w:type="paragraph" w:customStyle="1" w:styleId="9886F19289664207A29FF81195779D9426">
    <w:name w:val="9886F19289664207A29FF81195779D9426"/>
    <w:rsid w:val="00C45DB1"/>
    <w:pPr>
      <w:spacing w:before="60" w:after="60" w:line="288" w:lineRule="auto"/>
    </w:pPr>
    <w:rPr>
      <w:rFonts w:ascii="Arial" w:eastAsiaTheme="minorHAnsi" w:hAnsi="Arial"/>
      <w:sz w:val="18"/>
    </w:rPr>
  </w:style>
  <w:style w:type="paragraph" w:customStyle="1" w:styleId="5694124B68924A25AC1166BCD588ACDC26">
    <w:name w:val="5694124B68924A25AC1166BCD588ACDC26"/>
    <w:rsid w:val="00C45DB1"/>
    <w:pPr>
      <w:spacing w:before="60" w:after="60" w:line="288" w:lineRule="auto"/>
    </w:pPr>
    <w:rPr>
      <w:rFonts w:ascii="Arial" w:eastAsiaTheme="minorHAnsi" w:hAnsi="Arial"/>
      <w:sz w:val="18"/>
    </w:rPr>
  </w:style>
  <w:style w:type="paragraph" w:customStyle="1" w:styleId="2127C2B538994A3FA149FE303019D64A12">
    <w:name w:val="2127C2B538994A3FA149FE303019D64A12"/>
    <w:rsid w:val="00C45DB1"/>
    <w:pPr>
      <w:spacing w:before="60" w:after="60" w:line="288" w:lineRule="auto"/>
    </w:pPr>
    <w:rPr>
      <w:rFonts w:ascii="Arial" w:eastAsiaTheme="minorHAnsi" w:hAnsi="Arial"/>
      <w:sz w:val="18"/>
    </w:rPr>
  </w:style>
  <w:style w:type="paragraph" w:customStyle="1" w:styleId="F9F98F5C6DCF467090D389E4FBB96C0826">
    <w:name w:val="F9F98F5C6DCF467090D389E4FBB96C0826"/>
    <w:rsid w:val="00C45DB1"/>
    <w:pPr>
      <w:spacing w:before="60" w:after="60" w:line="288" w:lineRule="auto"/>
    </w:pPr>
    <w:rPr>
      <w:rFonts w:ascii="Arial" w:eastAsiaTheme="minorHAnsi" w:hAnsi="Arial"/>
      <w:sz w:val="18"/>
    </w:rPr>
  </w:style>
  <w:style w:type="paragraph" w:customStyle="1" w:styleId="AEC896CC9E7F470690B92D0D3C2321B126">
    <w:name w:val="AEC896CC9E7F470690B92D0D3C2321B126"/>
    <w:rsid w:val="00C45DB1"/>
    <w:pPr>
      <w:spacing w:before="60" w:after="60" w:line="288" w:lineRule="auto"/>
    </w:pPr>
    <w:rPr>
      <w:rFonts w:ascii="Arial" w:eastAsiaTheme="minorHAnsi" w:hAnsi="Arial"/>
      <w:sz w:val="18"/>
    </w:rPr>
  </w:style>
  <w:style w:type="paragraph" w:customStyle="1" w:styleId="608846A78D444C8D8A5685730A86748826">
    <w:name w:val="608846A78D444C8D8A5685730A86748826"/>
    <w:rsid w:val="00C45DB1"/>
    <w:pPr>
      <w:spacing w:before="60" w:after="60" w:line="288" w:lineRule="auto"/>
    </w:pPr>
    <w:rPr>
      <w:rFonts w:ascii="Arial" w:eastAsiaTheme="minorHAnsi" w:hAnsi="Arial"/>
      <w:sz w:val="18"/>
    </w:rPr>
  </w:style>
  <w:style w:type="paragraph" w:customStyle="1" w:styleId="36B3139F33A64FCDA90F346FE2D1F54126">
    <w:name w:val="36B3139F33A64FCDA90F346FE2D1F54126"/>
    <w:rsid w:val="00C45DB1"/>
    <w:pPr>
      <w:spacing w:before="60" w:after="60" w:line="288" w:lineRule="auto"/>
    </w:pPr>
    <w:rPr>
      <w:rFonts w:ascii="Arial" w:eastAsiaTheme="minorHAnsi" w:hAnsi="Arial"/>
      <w:sz w:val="18"/>
    </w:rPr>
  </w:style>
  <w:style w:type="paragraph" w:customStyle="1" w:styleId="2F823357D5E94A5FA31774997552874E26">
    <w:name w:val="2F823357D5E94A5FA31774997552874E26"/>
    <w:rsid w:val="00C45DB1"/>
    <w:pPr>
      <w:spacing w:before="60" w:after="60" w:line="288" w:lineRule="auto"/>
    </w:pPr>
    <w:rPr>
      <w:rFonts w:ascii="Arial" w:eastAsiaTheme="minorHAnsi" w:hAnsi="Arial"/>
      <w:sz w:val="18"/>
    </w:rPr>
  </w:style>
  <w:style w:type="paragraph" w:customStyle="1" w:styleId="F71651C2256146B8A2787FE5C54A479326">
    <w:name w:val="F71651C2256146B8A2787FE5C54A479326"/>
    <w:rsid w:val="00C45DB1"/>
    <w:pPr>
      <w:spacing w:before="60" w:after="60" w:line="288" w:lineRule="auto"/>
    </w:pPr>
    <w:rPr>
      <w:rFonts w:ascii="Arial" w:eastAsiaTheme="minorHAnsi" w:hAnsi="Arial"/>
      <w:sz w:val="18"/>
    </w:rPr>
  </w:style>
  <w:style w:type="paragraph" w:customStyle="1" w:styleId="EEA7549BDEF94A0D95E7D887A68315F626">
    <w:name w:val="EEA7549BDEF94A0D95E7D887A68315F626"/>
    <w:rsid w:val="00C45DB1"/>
    <w:pPr>
      <w:spacing w:before="60" w:after="60" w:line="288" w:lineRule="auto"/>
    </w:pPr>
    <w:rPr>
      <w:rFonts w:ascii="Arial" w:eastAsiaTheme="minorHAnsi" w:hAnsi="Arial"/>
      <w:sz w:val="18"/>
    </w:rPr>
  </w:style>
  <w:style w:type="paragraph" w:customStyle="1" w:styleId="20FCBC11686141888B26260C47A10E6526">
    <w:name w:val="20FCBC11686141888B26260C47A10E6526"/>
    <w:rsid w:val="00C45DB1"/>
    <w:pPr>
      <w:spacing w:before="60" w:after="60" w:line="288" w:lineRule="auto"/>
    </w:pPr>
    <w:rPr>
      <w:rFonts w:ascii="Arial" w:eastAsiaTheme="minorHAnsi" w:hAnsi="Arial"/>
      <w:sz w:val="18"/>
    </w:rPr>
  </w:style>
  <w:style w:type="paragraph" w:customStyle="1" w:styleId="C2190E7A6C8742AF8BD1885EEC0F8C9026">
    <w:name w:val="C2190E7A6C8742AF8BD1885EEC0F8C9026"/>
    <w:rsid w:val="00C45DB1"/>
    <w:pPr>
      <w:spacing w:before="60" w:after="60" w:line="288" w:lineRule="auto"/>
    </w:pPr>
    <w:rPr>
      <w:rFonts w:ascii="Arial" w:eastAsiaTheme="minorHAnsi" w:hAnsi="Arial"/>
      <w:sz w:val="18"/>
    </w:rPr>
  </w:style>
  <w:style w:type="paragraph" w:customStyle="1" w:styleId="4B1F352A976D4805AF0E4702CF46AC0426">
    <w:name w:val="4B1F352A976D4805AF0E4702CF46AC0426"/>
    <w:rsid w:val="00C45DB1"/>
    <w:pPr>
      <w:spacing w:before="60" w:after="60" w:line="288" w:lineRule="auto"/>
    </w:pPr>
    <w:rPr>
      <w:rFonts w:ascii="Arial" w:eastAsiaTheme="minorHAnsi" w:hAnsi="Arial"/>
      <w:sz w:val="18"/>
    </w:rPr>
  </w:style>
  <w:style w:type="paragraph" w:customStyle="1" w:styleId="FCF2EF2D8304404DBBFA57688B603E6E26">
    <w:name w:val="FCF2EF2D8304404DBBFA57688B603E6E26"/>
    <w:rsid w:val="00C45DB1"/>
    <w:pPr>
      <w:spacing w:before="60" w:after="60" w:line="288" w:lineRule="auto"/>
    </w:pPr>
    <w:rPr>
      <w:rFonts w:ascii="Arial" w:eastAsiaTheme="minorHAnsi" w:hAnsi="Arial"/>
      <w:sz w:val="18"/>
    </w:rPr>
  </w:style>
  <w:style w:type="paragraph" w:customStyle="1" w:styleId="34BC061280C743B8B4E3C25DF20A7C2126">
    <w:name w:val="34BC061280C743B8B4E3C25DF20A7C2126"/>
    <w:rsid w:val="00C45DB1"/>
    <w:pPr>
      <w:spacing w:before="60" w:after="60" w:line="288" w:lineRule="auto"/>
    </w:pPr>
    <w:rPr>
      <w:rFonts w:ascii="Arial" w:eastAsiaTheme="minorHAnsi" w:hAnsi="Arial"/>
      <w:sz w:val="18"/>
    </w:rPr>
  </w:style>
  <w:style w:type="paragraph" w:customStyle="1" w:styleId="0865BBB40B0C4F47AF4FB88C61D6F1FB30">
    <w:name w:val="0865BBB40B0C4F47AF4FB88C61D6F1FB30"/>
    <w:rsid w:val="00C45DB1"/>
    <w:pPr>
      <w:spacing w:before="60" w:after="60" w:line="288" w:lineRule="auto"/>
    </w:pPr>
    <w:rPr>
      <w:rFonts w:ascii="Arial" w:eastAsiaTheme="minorHAnsi" w:hAnsi="Arial"/>
      <w:sz w:val="18"/>
    </w:rPr>
  </w:style>
  <w:style w:type="paragraph" w:customStyle="1" w:styleId="1D4B66C1D4D84840ADF571B64B8CF86030">
    <w:name w:val="1D4B66C1D4D84840ADF571B64B8CF86030"/>
    <w:rsid w:val="00C45DB1"/>
    <w:pPr>
      <w:spacing w:before="60" w:after="60" w:line="288" w:lineRule="auto"/>
    </w:pPr>
    <w:rPr>
      <w:rFonts w:ascii="Arial" w:eastAsiaTheme="minorHAnsi" w:hAnsi="Arial"/>
      <w:sz w:val="18"/>
    </w:rPr>
  </w:style>
  <w:style w:type="paragraph" w:customStyle="1" w:styleId="E8948CF35C364A418CA30640E81FF30630">
    <w:name w:val="E8948CF35C364A418CA30640E81FF30630"/>
    <w:rsid w:val="00C45DB1"/>
    <w:pPr>
      <w:spacing w:before="60" w:after="60" w:line="288" w:lineRule="auto"/>
    </w:pPr>
    <w:rPr>
      <w:rFonts w:ascii="Arial" w:eastAsiaTheme="minorHAnsi" w:hAnsi="Arial"/>
      <w:sz w:val="18"/>
    </w:rPr>
  </w:style>
  <w:style w:type="paragraph" w:customStyle="1" w:styleId="0BD298036BD04B6DB441A64E8826EA5230">
    <w:name w:val="0BD298036BD04B6DB441A64E8826EA5230"/>
    <w:rsid w:val="00C45DB1"/>
    <w:pPr>
      <w:spacing w:before="60" w:after="60" w:line="288" w:lineRule="auto"/>
    </w:pPr>
    <w:rPr>
      <w:rFonts w:ascii="Arial" w:eastAsiaTheme="minorHAnsi" w:hAnsi="Arial"/>
      <w:sz w:val="18"/>
    </w:rPr>
  </w:style>
  <w:style w:type="paragraph" w:customStyle="1" w:styleId="09212CBC6E614AD99C0418E3D386054330">
    <w:name w:val="09212CBC6E614AD99C0418E3D386054330"/>
    <w:rsid w:val="00C45DB1"/>
    <w:pPr>
      <w:spacing w:before="60" w:after="60" w:line="288" w:lineRule="auto"/>
    </w:pPr>
    <w:rPr>
      <w:rFonts w:ascii="Arial" w:eastAsiaTheme="minorHAnsi" w:hAnsi="Arial"/>
      <w:sz w:val="18"/>
    </w:rPr>
  </w:style>
  <w:style w:type="paragraph" w:customStyle="1" w:styleId="10FCB2B749694A9A97519CDF38508B5130">
    <w:name w:val="10FCB2B749694A9A97519CDF38508B5130"/>
    <w:rsid w:val="00C45DB1"/>
    <w:pPr>
      <w:spacing w:before="60" w:after="60" w:line="288" w:lineRule="auto"/>
    </w:pPr>
    <w:rPr>
      <w:rFonts w:ascii="Arial" w:eastAsiaTheme="minorHAnsi" w:hAnsi="Arial"/>
      <w:sz w:val="18"/>
    </w:rPr>
  </w:style>
  <w:style w:type="paragraph" w:customStyle="1" w:styleId="96D5183891D84F12BE5D689B819644F031">
    <w:name w:val="96D5183891D84F12BE5D689B819644F031"/>
    <w:rsid w:val="00C45DB1"/>
    <w:pPr>
      <w:spacing w:before="60" w:after="60" w:line="288" w:lineRule="auto"/>
    </w:pPr>
    <w:rPr>
      <w:rFonts w:ascii="Arial" w:eastAsiaTheme="minorHAnsi" w:hAnsi="Arial"/>
      <w:sz w:val="18"/>
    </w:rPr>
  </w:style>
  <w:style w:type="paragraph" w:customStyle="1" w:styleId="B73416D30A384B7F849C3A21DDA26DBA5">
    <w:name w:val="B73416D30A384B7F849C3A21DDA26DBA5"/>
    <w:rsid w:val="00C45DB1"/>
    <w:pPr>
      <w:spacing w:before="60" w:after="60" w:line="288" w:lineRule="auto"/>
    </w:pPr>
    <w:rPr>
      <w:rFonts w:ascii="Arial" w:eastAsiaTheme="minorHAnsi" w:hAnsi="Arial"/>
      <w:sz w:val="18"/>
    </w:rPr>
  </w:style>
  <w:style w:type="paragraph" w:customStyle="1" w:styleId="5B525D17172349F896DE8D0E67A9C91135">
    <w:name w:val="5B525D17172349F896DE8D0E67A9C91135"/>
    <w:rsid w:val="00C45DB1"/>
    <w:pPr>
      <w:spacing w:before="60" w:after="60" w:line="288" w:lineRule="auto"/>
    </w:pPr>
    <w:rPr>
      <w:rFonts w:ascii="Arial" w:eastAsiaTheme="minorHAnsi" w:hAnsi="Arial"/>
      <w:sz w:val="18"/>
    </w:rPr>
  </w:style>
  <w:style w:type="paragraph" w:customStyle="1" w:styleId="B4A4A515BF95400AB5D5AB6C92BEFA2930">
    <w:name w:val="B4A4A515BF95400AB5D5AB6C92BEFA2930"/>
    <w:rsid w:val="00C45DB1"/>
    <w:pPr>
      <w:spacing w:before="60" w:after="60" w:line="288" w:lineRule="auto"/>
    </w:pPr>
    <w:rPr>
      <w:rFonts w:ascii="Arial" w:eastAsiaTheme="minorHAnsi" w:hAnsi="Arial"/>
      <w:sz w:val="18"/>
    </w:rPr>
  </w:style>
  <w:style w:type="paragraph" w:customStyle="1" w:styleId="39F92D034615450FAF94D3232C9A6F1B26">
    <w:name w:val="39F92D034615450FAF94D3232C9A6F1B26"/>
    <w:rsid w:val="00C45DB1"/>
    <w:pPr>
      <w:spacing w:before="60" w:after="60" w:line="288" w:lineRule="auto"/>
    </w:pPr>
    <w:rPr>
      <w:rFonts w:ascii="Arial" w:eastAsiaTheme="minorHAnsi" w:hAnsi="Arial"/>
      <w:sz w:val="18"/>
    </w:rPr>
  </w:style>
  <w:style w:type="paragraph" w:customStyle="1" w:styleId="3B141C9336074451A0719D98AA559B4E28">
    <w:name w:val="3B141C9336074451A0719D98AA559B4E28"/>
    <w:rsid w:val="00C45DB1"/>
    <w:pPr>
      <w:spacing w:before="60" w:after="60" w:line="288" w:lineRule="auto"/>
    </w:pPr>
    <w:rPr>
      <w:rFonts w:ascii="Arial" w:eastAsiaTheme="minorHAnsi" w:hAnsi="Arial"/>
      <w:sz w:val="18"/>
    </w:rPr>
  </w:style>
  <w:style w:type="paragraph" w:customStyle="1" w:styleId="FE97A74D7FF34B63B1AD6EF06D7EBFA028">
    <w:name w:val="FE97A74D7FF34B63B1AD6EF06D7EBFA028"/>
    <w:rsid w:val="00C45DB1"/>
    <w:pPr>
      <w:spacing w:before="60" w:after="60" w:line="288" w:lineRule="auto"/>
    </w:pPr>
    <w:rPr>
      <w:rFonts w:ascii="Arial" w:eastAsiaTheme="minorHAnsi" w:hAnsi="Arial"/>
      <w:sz w:val="18"/>
    </w:rPr>
  </w:style>
  <w:style w:type="paragraph" w:customStyle="1" w:styleId="CD3BAC670EA647998556CC503977DBB628">
    <w:name w:val="CD3BAC670EA647998556CC503977DBB628"/>
    <w:rsid w:val="00C45DB1"/>
    <w:pPr>
      <w:spacing w:before="60" w:after="60" w:line="288" w:lineRule="auto"/>
    </w:pPr>
    <w:rPr>
      <w:rFonts w:ascii="Arial" w:eastAsiaTheme="minorHAnsi" w:hAnsi="Arial"/>
      <w:sz w:val="18"/>
    </w:rPr>
  </w:style>
  <w:style w:type="paragraph" w:customStyle="1" w:styleId="010D2EC203A74BC28BA9858A287A52D913">
    <w:name w:val="010D2EC203A74BC28BA9858A287A52D913"/>
    <w:rsid w:val="00C45DB1"/>
    <w:pPr>
      <w:spacing w:before="60" w:after="60" w:line="288" w:lineRule="auto"/>
    </w:pPr>
    <w:rPr>
      <w:rFonts w:ascii="Arial" w:eastAsiaTheme="minorHAnsi" w:hAnsi="Arial"/>
      <w:sz w:val="18"/>
    </w:rPr>
  </w:style>
  <w:style w:type="paragraph" w:customStyle="1" w:styleId="E5308A09F2F243CBAFAC7D33C01E576D27">
    <w:name w:val="E5308A09F2F243CBAFAC7D33C01E576D27"/>
    <w:rsid w:val="00C45DB1"/>
    <w:pPr>
      <w:spacing w:before="60" w:after="60" w:line="288" w:lineRule="auto"/>
    </w:pPr>
    <w:rPr>
      <w:rFonts w:ascii="Arial" w:eastAsiaTheme="minorHAnsi" w:hAnsi="Arial"/>
      <w:sz w:val="18"/>
    </w:rPr>
  </w:style>
  <w:style w:type="paragraph" w:customStyle="1" w:styleId="F2169C686EAE448B8D042379FC0912E627">
    <w:name w:val="F2169C686EAE448B8D042379FC0912E627"/>
    <w:rsid w:val="00C45DB1"/>
    <w:pPr>
      <w:spacing w:before="60" w:after="60" w:line="288" w:lineRule="auto"/>
    </w:pPr>
    <w:rPr>
      <w:rFonts w:ascii="Arial" w:eastAsiaTheme="minorHAnsi" w:hAnsi="Arial"/>
      <w:sz w:val="18"/>
    </w:rPr>
  </w:style>
  <w:style w:type="paragraph" w:customStyle="1" w:styleId="B6C39C08A64243138176B5767F9C08F227">
    <w:name w:val="B6C39C08A64243138176B5767F9C08F227"/>
    <w:rsid w:val="00C45DB1"/>
    <w:pPr>
      <w:spacing w:before="60" w:after="60" w:line="288" w:lineRule="auto"/>
    </w:pPr>
    <w:rPr>
      <w:rFonts w:ascii="Arial" w:eastAsiaTheme="minorHAnsi" w:hAnsi="Arial"/>
      <w:sz w:val="18"/>
    </w:rPr>
  </w:style>
  <w:style w:type="paragraph" w:customStyle="1" w:styleId="305DE4142C264C10911ECC5583E6985613">
    <w:name w:val="305DE4142C264C10911ECC5583E6985613"/>
    <w:rsid w:val="00C45DB1"/>
    <w:pPr>
      <w:spacing w:before="60" w:after="60" w:line="288" w:lineRule="auto"/>
    </w:pPr>
    <w:rPr>
      <w:rFonts w:ascii="Arial" w:eastAsiaTheme="minorHAnsi" w:hAnsi="Arial"/>
      <w:sz w:val="18"/>
    </w:rPr>
  </w:style>
  <w:style w:type="paragraph" w:customStyle="1" w:styleId="F27B173B2CD443528F50C8AA621F2FE127">
    <w:name w:val="F27B173B2CD443528F50C8AA621F2FE127"/>
    <w:rsid w:val="00C45DB1"/>
    <w:pPr>
      <w:spacing w:before="60" w:after="60" w:line="288" w:lineRule="auto"/>
    </w:pPr>
    <w:rPr>
      <w:rFonts w:ascii="Arial" w:eastAsiaTheme="minorHAnsi" w:hAnsi="Arial"/>
      <w:sz w:val="18"/>
    </w:rPr>
  </w:style>
  <w:style w:type="paragraph" w:customStyle="1" w:styleId="9233DFE325634F59B057112B824CE9ED27">
    <w:name w:val="9233DFE325634F59B057112B824CE9ED27"/>
    <w:rsid w:val="00C45DB1"/>
    <w:pPr>
      <w:spacing w:before="60" w:after="60" w:line="288" w:lineRule="auto"/>
    </w:pPr>
    <w:rPr>
      <w:rFonts w:ascii="Arial" w:eastAsiaTheme="minorHAnsi" w:hAnsi="Arial"/>
      <w:sz w:val="18"/>
    </w:rPr>
  </w:style>
  <w:style w:type="paragraph" w:customStyle="1" w:styleId="EA4F4E6DD70B465AB3C869391A9B297127">
    <w:name w:val="EA4F4E6DD70B465AB3C869391A9B297127"/>
    <w:rsid w:val="00C45DB1"/>
    <w:pPr>
      <w:spacing w:before="60" w:after="60" w:line="288" w:lineRule="auto"/>
    </w:pPr>
    <w:rPr>
      <w:rFonts w:ascii="Arial" w:eastAsiaTheme="minorHAnsi" w:hAnsi="Arial"/>
      <w:sz w:val="18"/>
    </w:rPr>
  </w:style>
  <w:style w:type="paragraph" w:customStyle="1" w:styleId="797CA29D0CEC447FAF34C62E63B5851113">
    <w:name w:val="797CA29D0CEC447FAF34C62E63B5851113"/>
    <w:rsid w:val="00C45DB1"/>
    <w:pPr>
      <w:spacing w:before="60" w:after="60" w:line="288" w:lineRule="auto"/>
    </w:pPr>
    <w:rPr>
      <w:rFonts w:ascii="Arial" w:eastAsiaTheme="minorHAnsi" w:hAnsi="Arial"/>
      <w:sz w:val="18"/>
    </w:rPr>
  </w:style>
  <w:style w:type="paragraph" w:customStyle="1" w:styleId="1E54EAF63DAD4E93AAAF8CFC3B74486C27">
    <w:name w:val="1E54EAF63DAD4E93AAAF8CFC3B74486C27"/>
    <w:rsid w:val="00C45DB1"/>
    <w:pPr>
      <w:spacing w:before="60" w:after="60" w:line="288" w:lineRule="auto"/>
    </w:pPr>
    <w:rPr>
      <w:rFonts w:ascii="Arial" w:eastAsiaTheme="minorHAnsi" w:hAnsi="Arial"/>
      <w:sz w:val="18"/>
    </w:rPr>
  </w:style>
  <w:style w:type="paragraph" w:customStyle="1" w:styleId="A044D3192C1A462F90286079594323DC27">
    <w:name w:val="A044D3192C1A462F90286079594323DC27"/>
    <w:rsid w:val="00C45DB1"/>
    <w:pPr>
      <w:spacing w:before="60" w:after="60" w:line="288" w:lineRule="auto"/>
    </w:pPr>
    <w:rPr>
      <w:rFonts w:ascii="Arial" w:eastAsiaTheme="minorHAnsi" w:hAnsi="Arial"/>
      <w:sz w:val="18"/>
    </w:rPr>
  </w:style>
  <w:style w:type="paragraph" w:customStyle="1" w:styleId="76149072BF2A458A854D136278779CE127">
    <w:name w:val="76149072BF2A458A854D136278779CE127"/>
    <w:rsid w:val="00C45DB1"/>
    <w:pPr>
      <w:spacing w:before="60" w:after="60" w:line="288" w:lineRule="auto"/>
    </w:pPr>
    <w:rPr>
      <w:rFonts w:ascii="Arial" w:eastAsiaTheme="minorHAnsi" w:hAnsi="Arial"/>
      <w:sz w:val="18"/>
    </w:rPr>
  </w:style>
  <w:style w:type="paragraph" w:customStyle="1" w:styleId="C009A49FE5FE4260AB4B1A5DE2CF24DD13">
    <w:name w:val="C009A49FE5FE4260AB4B1A5DE2CF24DD13"/>
    <w:rsid w:val="00C45DB1"/>
    <w:pPr>
      <w:spacing w:before="60" w:after="60" w:line="288" w:lineRule="auto"/>
    </w:pPr>
    <w:rPr>
      <w:rFonts w:ascii="Arial" w:eastAsiaTheme="minorHAnsi" w:hAnsi="Arial"/>
      <w:sz w:val="18"/>
    </w:rPr>
  </w:style>
  <w:style w:type="paragraph" w:customStyle="1" w:styleId="0BBDC07AF1994ED3808D6A313D9033A227">
    <w:name w:val="0BBDC07AF1994ED3808D6A313D9033A227"/>
    <w:rsid w:val="00C45DB1"/>
    <w:pPr>
      <w:spacing w:before="60" w:after="60" w:line="288" w:lineRule="auto"/>
    </w:pPr>
    <w:rPr>
      <w:rFonts w:ascii="Arial" w:eastAsiaTheme="minorHAnsi" w:hAnsi="Arial"/>
      <w:sz w:val="18"/>
    </w:rPr>
  </w:style>
  <w:style w:type="paragraph" w:customStyle="1" w:styleId="9886F19289664207A29FF81195779D9427">
    <w:name w:val="9886F19289664207A29FF81195779D9427"/>
    <w:rsid w:val="00C45DB1"/>
    <w:pPr>
      <w:spacing w:before="60" w:after="60" w:line="288" w:lineRule="auto"/>
    </w:pPr>
    <w:rPr>
      <w:rFonts w:ascii="Arial" w:eastAsiaTheme="minorHAnsi" w:hAnsi="Arial"/>
      <w:sz w:val="18"/>
    </w:rPr>
  </w:style>
  <w:style w:type="paragraph" w:customStyle="1" w:styleId="5694124B68924A25AC1166BCD588ACDC27">
    <w:name w:val="5694124B68924A25AC1166BCD588ACDC27"/>
    <w:rsid w:val="00C45DB1"/>
    <w:pPr>
      <w:spacing w:before="60" w:after="60" w:line="288" w:lineRule="auto"/>
    </w:pPr>
    <w:rPr>
      <w:rFonts w:ascii="Arial" w:eastAsiaTheme="minorHAnsi" w:hAnsi="Arial"/>
      <w:sz w:val="18"/>
    </w:rPr>
  </w:style>
  <w:style w:type="paragraph" w:customStyle="1" w:styleId="2127C2B538994A3FA149FE303019D64A13">
    <w:name w:val="2127C2B538994A3FA149FE303019D64A13"/>
    <w:rsid w:val="00C45DB1"/>
    <w:pPr>
      <w:spacing w:before="60" w:after="60" w:line="288" w:lineRule="auto"/>
    </w:pPr>
    <w:rPr>
      <w:rFonts w:ascii="Arial" w:eastAsiaTheme="minorHAnsi" w:hAnsi="Arial"/>
      <w:sz w:val="18"/>
    </w:rPr>
  </w:style>
  <w:style w:type="paragraph" w:customStyle="1" w:styleId="F9F98F5C6DCF467090D389E4FBB96C0827">
    <w:name w:val="F9F98F5C6DCF467090D389E4FBB96C0827"/>
    <w:rsid w:val="00C45DB1"/>
    <w:pPr>
      <w:spacing w:before="60" w:after="60" w:line="288" w:lineRule="auto"/>
    </w:pPr>
    <w:rPr>
      <w:rFonts w:ascii="Arial" w:eastAsiaTheme="minorHAnsi" w:hAnsi="Arial"/>
      <w:sz w:val="18"/>
    </w:rPr>
  </w:style>
  <w:style w:type="paragraph" w:customStyle="1" w:styleId="AEC896CC9E7F470690B92D0D3C2321B127">
    <w:name w:val="AEC896CC9E7F470690B92D0D3C2321B127"/>
    <w:rsid w:val="00C45DB1"/>
    <w:pPr>
      <w:spacing w:before="60" w:after="60" w:line="288" w:lineRule="auto"/>
    </w:pPr>
    <w:rPr>
      <w:rFonts w:ascii="Arial" w:eastAsiaTheme="minorHAnsi" w:hAnsi="Arial"/>
      <w:sz w:val="18"/>
    </w:rPr>
  </w:style>
  <w:style w:type="paragraph" w:customStyle="1" w:styleId="608846A78D444C8D8A5685730A86748827">
    <w:name w:val="608846A78D444C8D8A5685730A86748827"/>
    <w:rsid w:val="00C45DB1"/>
    <w:pPr>
      <w:spacing w:before="60" w:after="60" w:line="288" w:lineRule="auto"/>
    </w:pPr>
    <w:rPr>
      <w:rFonts w:ascii="Arial" w:eastAsiaTheme="minorHAnsi" w:hAnsi="Arial"/>
      <w:sz w:val="18"/>
    </w:rPr>
  </w:style>
  <w:style w:type="paragraph" w:customStyle="1" w:styleId="36B3139F33A64FCDA90F346FE2D1F54127">
    <w:name w:val="36B3139F33A64FCDA90F346FE2D1F54127"/>
    <w:rsid w:val="00C45DB1"/>
    <w:pPr>
      <w:spacing w:before="60" w:after="60" w:line="288" w:lineRule="auto"/>
    </w:pPr>
    <w:rPr>
      <w:rFonts w:ascii="Arial" w:eastAsiaTheme="minorHAnsi" w:hAnsi="Arial"/>
      <w:sz w:val="18"/>
    </w:rPr>
  </w:style>
  <w:style w:type="paragraph" w:customStyle="1" w:styleId="2F823357D5E94A5FA31774997552874E27">
    <w:name w:val="2F823357D5E94A5FA31774997552874E27"/>
    <w:rsid w:val="00C45DB1"/>
    <w:pPr>
      <w:spacing w:before="60" w:after="60" w:line="288" w:lineRule="auto"/>
    </w:pPr>
    <w:rPr>
      <w:rFonts w:ascii="Arial" w:eastAsiaTheme="minorHAnsi" w:hAnsi="Arial"/>
      <w:sz w:val="18"/>
    </w:rPr>
  </w:style>
  <w:style w:type="paragraph" w:customStyle="1" w:styleId="F71651C2256146B8A2787FE5C54A479327">
    <w:name w:val="F71651C2256146B8A2787FE5C54A479327"/>
    <w:rsid w:val="00C45DB1"/>
    <w:pPr>
      <w:spacing w:before="60" w:after="60" w:line="288" w:lineRule="auto"/>
    </w:pPr>
    <w:rPr>
      <w:rFonts w:ascii="Arial" w:eastAsiaTheme="minorHAnsi" w:hAnsi="Arial"/>
      <w:sz w:val="18"/>
    </w:rPr>
  </w:style>
  <w:style w:type="paragraph" w:customStyle="1" w:styleId="EEA7549BDEF94A0D95E7D887A68315F627">
    <w:name w:val="EEA7549BDEF94A0D95E7D887A68315F627"/>
    <w:rsid w:val="00C45DB1"/>
    <w:pPr>
      <w:spacing w:before="60" w:after="60" w:line="288" w:lineRule="auto"/>
    </w:pPr>
    <w:rPr>
      <w:rFonts w:ascii="Arial" w:eastAsiaTheme="minorHAnsi" w:hAnsi="Arial"/>
      <w:sz w:val="18"/>
    </w:rPr>
  </w:style>
  <w:style w:type="paragraph" w:customStyle="1" w:styleId="20FCBC11686141888B26260C47A10E6527">
    <w:name w:val="20FCBC11686141888B26260C47A10E6527"/>
    <w:rsid w:val="00C45DB1"/>
    <w:pPr>
      <w:spacing w:before="60" w:after="60" w:line="288" w:lineRule="auto"/>
    </w:pPr>
    <w:rPr>
      <w:rFonts w:ascii="Arial" w:eastAsiaTheme="minorHAnsi" w:hAnsi="Arial"/>
      <w:sz w:val="18"/>
    </w:rPr>
  </w:style>
  <w:style w:type="paragraph" w:customStyle="1" w:styleId="C2190E7A6C8742AF8BD1885EEC0F8C9027">
    <w:name w:val="C2190E7A6C8742AF8BD1885EEC0F8C9027"/>
    <w:rsid w:val="00C45DB1"/>
    <w:pPr>
      <w:spacing w:before="60" w:after="60" w:line="288" w:lineRule="auto"/>
    </w:pPr>
    <w:rPr>
      <w:rFonts w:ascii="Arial" w:eastAsiaTheme="minorHAnsi" w:hAnsi="Arial"/>
      <w:sz w:val="18"/>
    </w:rPr>
  </w:style>
  <w:style w:type="paragraph" w:customStyle="1" w:styleId="4B1F352A976D4805AF0E4702CF46AC0427">
    <w:name w:val="4B1F352A976D4805AF0E4702CF46AC0427"/>
    <w:rsid w:val="00C45DB1"/>
    <w:pPr>
      <w:spacing w:before="60" w:after="60" w:line="288" w:lineRule="auto"/>
    </w:pPr>
    <w:rPr>
      <w:rFonts w:ascii="Arial" w:eastAsiaTheme="minorHAnsi" w:hAnsi="Arial"/>
      <w:sz w:val="18"/>
    </w:rPr>
  </w:style>
  <w:style w:type="paragraph" w:customStyle="1" w:styleId="FCF2EF2D8304404DBBFA57688B603E6E27">
    <w:name w:val="FCF2EF2D8304404DBBFA57688B603E6E27"/>
    <w:rsid w:val="00C45DB1"/>
    <w:pPr>
      <w:spacing w:before="60" w:after="60" w:line="288" w:lineRule="auto"/>
    </w:pPr>
    <w:rPr>
      <w:rFonts w:ascii="Arial" w:eastAsiaTheme="minorHAnsi" w:hAnsi="Arial"/>
      <w:sz w:val="18"/>
    </w:rPr>
  </w:style>
  <w:style w:type="paragraph" w:customStyle="1" w:styleId="34BC061280C743B8B4E3C25DF20A7C2127">
    <w:name w:val="34BC061280C743B8B4E3C25DF20A7C2127"/>
    <w:rsid w:val="00C45DB1"/>
    <w:pPr>
      <w:spacing w:before="60" w:after="60" w:line="288" w:lineRule="auto"/>
    </w:pPr>
    <w:rPr>
      <w:rFonts w:ascii="Arial" w:eastAsiaTheme="minorHAnsi" w:hAnsi="Arial"/>
      <w:sz w:val="18"/>
    </w:rPr>
  </w:style>
  <w:style w:type="paragraph" w:customStyle="1" w:styleId="0865BBB40B0C4F47AF4FB88C61D6F1FB31">
    <w:name w:val="0865BBB40B0C4F47AF4FB88C61D6F1FB31"/>
    <w:rsid w:val="00C45DB1"/>
    <w:pPr>
      <w:spacing w:before="60" w:after="60" w:line="288" w:lineRule="auto"/>
    </w:pPr>
    <w:rPr>
      <w:rFonts w:ascii="Arial" w:eastAsiaTheme="minorHAnsi" w:hAnsi="Arial"/>
      <w:sz w:val="18"/>
    </w:rPr>
  </w:style>
  <w:style w:type="paragraph" w:customStyle="1" w:styleId="1D4B66C1D4D84840ADF571B64B8CF86031">
    <w:name w:val="1D4B66C1D4D84840ADF571B64B8CF86031"/>
    <w:rsid w:val="00C45DB1"/>
    <w:pPr>
      <w:spacing w:before="60" w:after="60" w:line="288" w:lineRule="auto"/>
    </w:pPr>
    <w:rPr>
      <w:rFonts w:ascii="Arial" w:eastAsiaTheme="minorHAnsi" w:hAnsi="Arial"/>
      <w:sz w:val="18"/>
    </w:rPr>
  </w:style>
  <w:style w:type="paragraph" w:customStyle="1" w:styleId="E8948CF35C364A418CA30640E81FF30631">
    <w:name w:val="E8948CF35C364A418CA30640E81FF30631"/>
    <w:rsid w:val="00C45DB1"/>
    <w:pPr>
      <w:spacing w:before="60" w:after="60" w:line="288" w:lineRule="auto"/>
    </w:pPr>
    <w:rPr>
      <w:rFonts w:ascii="Arial" w:eastAsiaTheme="minorHAnsi" w:hAnsi="Arial"/>
      <w:sz w:val="18"/>
    </w:rPr>
  </w:style>
  <w:style w:type="paragraph" w:customStyle="1" w:styleId="0BD298036BD04B6DB441A64E8826EA5231">
    <w:name w:val="0BD298036BD04B6DB441A64E8826EA5231"/>
    <w:rsid w:val="00C45DB1"/>
    <w:pPr>
      <w:spacing w:before="60" w:after="60" w:line="288" w:lineRule="auto"/>
    </w:pPr>
    <w:rPr>
      <w:rFonts w:ascii="Arial" w:eastAsiaTheme="minorHAnsi" w:hAnsi="Arial"/>
      <w:sz w:val="18"/>
    </w:rPr>
  </w:style>
  <w:style w:type="paragraph" w:customStyle="1" w:styleId="09212CBC6E614AD99C0418E3D386054331">
    <w:name w:val="09212CBC6E614AD99C0418E3D386054331"/>
    <w:rsid w:val="00C45DB1"/>
    <w:pPr>
      <w:spacing w:before="60" w:after="60" w:line="288" w:lineRule="auto"/>
    </w:pPr>
    <w:rPr>
      <w:rFonts w:ascii="Arial" w:eastAsiaTheme="minorHAnsi" w:hAnsi="Arial"/>
      <w:sz w:val="18"/>
    </w:rPr>
  </w:style>
  <w:style w:type="paragraph" w:customStyle="1" w:styleId="10FCB2B749694A9A97519CDF38508B5131">
    <w:name w:val="10FCB2B749694A9A97519CDF38508B5131"/>
    <w:rsid w:val="00C45DB1"/>
    <w:pPr>
      <w:spacing w:before="60" w:after="60" w:line="288" w:lineRule="auto"/>
    </w:pPr>
    <w:rPr>
      <w:rFonts w:ascii="Arial" w:eastAsiaTheme="minorHAnsi" w:hAnsi="Arial"/>
      <w:sz w:val="18"/>
    </w:rPr>
  </w:style>
  <w:style w:type="paragraph" w:customStyle="1" w:styleId="96D5183891D84F12BE5D689B819644F032">
    <w:name w:val="96D5183891D84F12BE5D689B819644F032"/>
    <w:rsid w:val="00C45DB1"/>
    <w:pPr>
      <w:spacing w:before="60" w:after="60" w:line="288" w:lineRule="auto"/>
    </w:pPr>
    <w:rPr>
      <w:rFonts w:ascii="Arial" w:eastAsiaTheme="minorHAnsi" w:hAnsi="Arial"/>
      <w:sz w:val="18"/>
    </w:rPr>
  </w:style>
  <w:style w:type="paragraph" w:customStyle="1" w:styleId="B73416D30A384B7F849C3A21DDA26DBA6">
    <w:name w:val="B73416D30A384B7F849C3A21DDA26DBA6"/>
    <w:rsid w:val="00C45DB1"/>
    <w:pPr>
      <w:spacing w:before="60" w:after="60" w:line="288" w:lineRule="auto"/>
    </w:pPr>
    <w:rPr>
      <w:rFonts w:ascii="Arial" w:eastAsiaTheme="minorHAnsi" w:hAnsi="Arial"/>
      <w:sz w:val="18"/>
    </w:rPr>
  </w:style>
  <w:style w:type="paragraph" w:customStyle="1" w:styleId="5B525D17172349F896DE8D0E67A9C91136">
    <w:name w:val="5B525D17172349F896DE8D0E67A9C91136"/>
    <w:rsid w:val="00C45DB1"/>
    <w:pPr>
      <w:spacing w:before="60" w:after="60" w:line="288" w:lineRule="auto"/>
    </w:pPr>
    <w:rPr>
      <w:rFonts w:ascii="Arial" w:eastAsiaTheme="minorHAnsi" w:hAnsi="Arial"/>
      <w:sz w:val="18"/>
    </w:rPr>
  </w:style>
  <w:style w:type="paragraph" w:customStyle="1" w:styleId="B4A4A515BF95400AB5D5AB6C92BEFA2931">
    <w:name w:val="B4A4A515BF95400AB5D5AB6C92BEFA2931"/>
    <w:rsid w:val="00C45DB1"/>
    <w:pPr>
      <w:spacing w:before="60" w:after="60" w:line="288" w:lineRule="auto"/>
    </w:pPr>
    <w:rPr>
      <w:rFonts w:ascii="Arial" w:eastAsiaTheme="minorHAnsi" w:hAnsi="Arial"/>
      <w:sz w:val="18"/>
    </w:rPr>
  </w:style>
  <w:style w:type="paragraph" w:customStyle="1" w:styleId="39F92D034615450FAF94D3232C9A6F1B27">
    <w:name w:val="39F92D034615450FAF94D3232C9A6F1B27"/>
    <w:rsid w:val="00C45DB1"/>
    <w:pPr>
      <w:spacing w:before="60" w:after="60" w:line="288" w:lineRule="auto"/>
    </w:pPr>
    <w:rPr>
      <w:rFonts w:ascii="Arial" w:eastAsiaTheme="minorHAnsi" w:hAnsi="Arial"/>
      <w:sz w:val="18"/>
    </w:rPr>
  </w:style>
  <w:style w:type="paragraph" w:customStyle="1" w:styleId="3B141C9336074451A0719D98AA559B4E29">
    <w:name w:val="3B141C9336074451A0719D98AA559B4E29"/>
    <w:rsid w:val="00C45DB1"/>
    <w:pPr>
      <w:spacing w:before="60" w:after="60" w:line="288" w:lineRule="auto"/>
    </w:pPr>
    <w:rPr>
      <w:rFonts w:ascii="Arial" w:eastAsiaTheme="minorHAnsi" w:hAnsi="Arial"/>
      <w:sz w:val="18"/>
    </w:rPr>
  </w:style>
  <w:style w:type="paragraph" w:customStyle="1" w:styleId="FE97A74D7FF34B63B1AD6EF06D7EBFA029">
    <w:name w:val="FE97A74D7FF34B63B1AD6EF06D7EBFA029"/>
    <w:rsid w:val="00C45DB1"/>
    <w:pPr>
      <w:spacing w:before="60" w:after="60" w:line="288" w:lineRule="auto"/>
    </w:pPr>
    <w:rPr>
      <w:rFonts w:ascii="Arial" w:eastAsiaTheme="minorHAnsi" w:hAnsi="Arial"/>
      <w:sz w:val="18"/>
    </w:rPr>
  </w:style>
  <w:style w:type="paragraph" w:customStyle="1" w:styleId="CD3BAC670EA647998556CC503977DBB629">
    <w:name w:val="CD3BAC670EA647998556CC503977DBB629"/>
    <w:rsid w:val="00C45DB1"/>
    <w:pPr>
      <w:spacing w:before="60" w:after="60" w:line="288" w:lineRule="auto"/>
    </w:pPr>
    <w:rPr>
      <w:rFonts w:ascii="Arial" w:eastAsiaTheme="minorHAnsi" w:hAnsi="Arial"/>
      <w:sz w:val="18"/>
    </w:rPr>
  </w:style>
  <w:style w:type="paragraph" w:customStyle="1" w:styleId="010D2EC203A74BC28BA9858A287A52D914">
    <w:name w:val="010D2EC203A74BC28BA9858A287A52D914"/>
    <w:rsid w:val="00C45DB1"/>
    <w:pPr>
      <w:spacing w:before="60" w:after="60" w:line="288" w:lineRule="auto"/>
    </w:pPr>
    <w:rPr>
      <w:rFonts w:ascii="Arial" w:eastAsiaTheme="minorHAnsi" w:hAnsi="Arial"/>
      <w:sz w:val="18"/>
    </w:rPr>
  </w:style>
  <w:style w:type="paragraph" w:customStyle="1" w:styleId="E5308A09F2F243CBAFAC7D33C01E576D28">
    <w:name w:val="E5308A09F2F243CBAFAC7D33C01E576D28"/>
    <w:rsid w:val="00C45DB1"/>
    <w:pPr>
      <w:spacing w:before="60" w:after="60" w:line="288" w:lineRule="auto"/>
    </w:pPr>
    <w:rPr>
      <w:rFonts w:ascii="Arial" w:eastAsiaTheme="minorHAnsi" w:hAnsi="Arial"/>
      <w:sz w:val="18"/>
    </w:rPr>
  </w:style>
  <w:style w:type="paragraph" w:customStyle="1" w:styleId="F2169C686EAE448B8D042379FC0912E628">
    <w:name w:val="F2169C686EAE448B8D042379FC0912E628"/>
    <w:rsid w:val="00C45DB1"/>
    <w:pPr>
      <w:spacing w:before="60" w:after="60" w:line="288" w:lineRule="auto"/>
    </w:pPr>
    <w:rPr>
      <w:rFonts w:ascii="Arial" w:eastAsiaTheme="minorHAnsi" w:hAnsi="Arial"/>
      <w:sz w:val="18"/>
    </w:rPr>
  </w:style>
  <w:style w:type="paragraph" w:customStyle="1" w:styleId="B6C39C08A64243138176B5767F9C08F228">
    <w:name w:val="B6C39C08A64243138176B5767F9C08F228"/>
    <w:rsid w:val="00C45DB1"/>
    <w:pPr>
      <w:spacing w:before="60" w:after="60" w:line="288" w:lineRule="auto"/>
    </w:pPr>
    <w:rPr>
      <w:rFonts w:ascii="Arial" w:eastAsiaTheme="minorHAnsi" w:hAnsi="Arial"/>
      <w:sz w:val="18"/>
    </w:rPr>
  </w:style>
  <w:style w:type="paragraph" w:customStyle="1" w:styleId="305DE4142C264C10911ECC5583E6985614">
    <w:name w:val="305DE4142C264C10911ECC5583E6985614"/>
    <w:rsid w:val="00C45DB1"/>
    <w:pPr>
      <w:spacing w:before="60" w:after="60" w:line="288" w:lineRule="auto"/>
    </w:pPr>
    <w:rPr>
      <w:rFonts w:ascii="Arial" w:eastAsiaTheme="minorHAnsi" w:hAnsi="Arial"/>
      <w:sz w:val="18"/>
    </w:rPr>
  </w:style>
  <w:style w:type="paragraph" w:customStyle="1" w:styleId="F27B173B2CD443528F50C8AA621F2FE128">
    <w:name w:val="F27B173B2CD443528F50C8AA621F2FE128"/>
    <w:rsid w:val="00C45DB1"/>
    <w:pPr>
      <w:spacing w:before="60" w:after="60" w:line="288" w:lineRule="auto"/>
    </w:pPr>
    <w:rPr>
      <w:rFonts w:ascii="Arial" w:eastAsiaTheme="minorHAnsi" w:hAnsi="Arial"/>
      <w:sz w:val="18"/>
    </w:rPr>
  </w:style>
  <w:style w:type="paragraph" w:customStyle="1" w:styleId="9233DFE325634F59B057112B824CE9ED28">
    <w:name w:val="9233DFE325634F59B057112B824CE9ED28"/>
    <w:rsid w:val="00C45DB1"/>
    <w:pPr>
      <w:spacing w:before="60" w:after="60" w:line="288" w:lineRule="auto"/>
    </w:pPr>
    <w:rPr>
      <w:rFonts w:ascii="Arial" w:eastAsiaTheme="minorHAnsi" w:hAnsi="Arial"/>
      <w:sz w:val="18"/>
    </w:rPr>
  </w:style>
  <w:style w:type="paragraph" w:customStyle="1" w:styleId="EA4F4E6DD70B465AB3C869391A9B297128">
    <w:name w:val="EA4F4E6DD70B465AB3C869391A9B297128"/>
    <w:rsid w:val="00C45DB1"/>
    <w:pPr>
      <w:spacing w:before="60" w:after="60" w:line="288" w:lineRule="auto"/>
    </w:pPr>
    <w:rPr>
      <w:rFonts w:ascii="Arial" w:eastAsiaTheme="minorHAnsi" w:hAnsi="Arial"/>
      <w:sz w:val="18"/>
    </w:rPr>
  </w:style>
  <w:style w:type="paragraph" w:customStyle="1" w:styleId="797CA29D0CEC447FAF34C62E63B5851114">
    <w:name w:val="797CA29D0CEC447FAF34C62E63B5851114"/>
    <w:rsid w:val="00C45DB1"/>
    <w:pPr>
      <w:spacing w:before="60" w:after="60" w:line="288" w:lineRule="auto"/>
    </w:pPr>
    <w:rPr>
      <w:rFonts w:ascii="Arial" w:eastAsiaTheme="minorHAnsi" w:hAnsi="Arial"/>
      <w:sz w:val="18"/>
    </w:rPr>
  </w:style>
  <w:style w:type="paragraph" w:customStyle="1" w:styleId="1E54EAF63DAD4E93AAAF8CFC3B74486C28">
    <w:name w:val="1E54EAF63DAD4E93AAAF8CFC3B74486C28"/>
    <w:rsid w:val="00C45DB1"/>
    <w:pPr>
      <w:spacing w:before="60" w:after="60" w:line="288" w:lineRule="auto"/>
    </w:pPr>
    <w:rPr>
      <w:rFonts w:ascii="Arial" w:eastAsiaTheme="minorHAnsi" w:hAnsi="Arial"/>
      <w:sz w:val="18"/>
    </w:rPr>
  </w:style>
  <w:style w:type="paragraph" w:customStyle="1" w:styleId="A044D3192C1A462F90286079594323DC28">
    <w:name w:val="A044D3192C1A462F90286079594323DC28"/>
    <w:rsid w:val="00C45DB1"/>
    <w:pPr>
      <w:spacing w:before="60" w:after="60" w:line="288" w:lineRule="auto"/>
    </w:pPr>
    <w:rPr>
      <w:rFonts w:ascii="Arial" w:eastAsiaTheme="minorHAnsi" w:hAnsi="Arial"/>
      <w:sz w:val="18"/>
    </w:rPr>
  </w:style>
  <w:style w:type="paragraph" w:customStyle="1" w:styleId="76149072BF2A458A854D136278779CE128">
    <w:name w:val="76149072BF2A458A854D136278779CE128"/>
    <w:rsid w:val="00C45DB1"/>
    <w:pPr>
      <w:spacing w:before="60" w:after="60" w:line="288" w:lineRule="auto"/>
    </w:pPr>
    <w:rPr>
      <w:rFonts w:ascii="Arial" w:eastAsiaTheme="minorHAnsi" w:hAnsi="Arial"/>
      <w:sz w:val="18"/>
    </w:rPr>
  </w:style>
  <w:style w:type="paragraph" w:customStyle="1" w:styleId="C009A49FE5FE4260AB4B1A5DE2CF24DD14">
    <w:name w:val="C009A49FE5FE4260AB4B1A5DE2CF24DD14"/>
    <w:rsid w:val="00C45DB1"/>
    <w:pPr>
      <w:spacing w:before="60" w:after="60" w:line="288" w:lineRule="auto"/>
    </w:pPr>
    <w:rPr>
      <w:rFonts w:ascii="Arial" w:eastAsiaTheme="minorHAnsi" w:hAnsi="Arial"/>
      <w:sz w:val="18"/>
    </w:rPr>
  </w:style>
  <w:style w:type="paragraph" w:customStyle="1" w:styleId="0BBDC07AF1994ED3808D6A313D9033A228">
    <w:name w:val="0BBDC07AF1994ED3808D6A313D9033A228"/>
    <w:rsid w:val="00C45DB1"/>
    <w:pPr>
      <w:spacing w:before="60" w:after="60" w:line="288" w:lineRule="auto"/>
    </w:pPr>
    <w:rPr>
      <w:rFonts w:ascii="Arial" w:eastAsiaTheme="minorHAnsi" w:hAnsi="Arial"/>
      <w:sz w:val="18"/>
    </w:rPr>
  </w:style>
  <w:style w:type="paragraph" w:customStyle="1" w:styleId="9886F19289664207A29FF81195779D9428">
    <w:name w:val="9886F19289664207A29FF81195779D9428"/>
    <w:rsid w:val="00C45DB1"/>
    <w:pPr>
      <w:spacing w:before="60" w:after="60" w:line="288" w:lineRule="auto"/>
    </w:pPr>
    <w:rPr>
      <w:rFonts w:ascii="Arial" w:eastAsiaTheme="minorHAnsi" w:hAnsi="Arial"/>
      <w:sz w:val="18"/>
    </w:rPr>
  </w:style>
  <w:style w:type="paragraph" w:customStyle="1" w:styleId="5694124B68924A25AC1166BCD588ACDC28">
    <w:name w:val="5694124B68924A25AC1166BCD588ACDC28"/>
    <w:rsid w:val="00C45DB1"/>
    <w:pPr>
      <w:spacing w:before="60" w:after="60" w:line="288" w:lineRule="auto"/>
    </w:pPr>
    <w:rPr>
      <w:rFonts w:ascii="Arial" w:eastAsiaTheme="minorHAnsi" w:hAnsi="Arial"/>
      <w:sz w:val="18"/>
    </w:rPr>
  </w:style>
  <w:style w:type="paragraph" w:customStyle="1" w:styleId="2127C2B538994A3FA149FE303019D64A14">
    <w:name w:val="2127C2B538994A3FA149FE303019D64A14"/>
    <w:rsid w:val="00C45DB1"/>
    <w:pPr>
      <w:spacing w:before="60" w:after="60" w:line="288" w:lineRule="auto"/>
    </w:pPr>
    <w:rPr>
      <w:rFonts w:ascii="Arial" w:eastAsiaTheme="minorHAnsi" w:hAnsi="Arial"/>
      <w:sz w:val="18"/>
    </w:rPr>
  </w:style>
  <w:style w:type="paragraph" w:customStyle="1" w:styleId="F9F98F5C6DCF467090D389E4FBB96C0828">
    <w:name w:val="F9F98F5C6DCF467090D389E4FBB96C0828"/>
    <w:rsid w:val="00C45DB1"/>
    <w:pPr>
      <w:spacing w:before="60" w:after="60" w:line="288" w:lineRule="auto"/>
    </w:pPr>
    <w:rPr>
      <w:rFonts w:ascii="Arial" w:eastAsiaTheme="minorHAnsi" w:hAnsi="Arial"/>
      <w:sz w:val="18"/>
    </w:rPr>
  </w:style>
  <w:style w:type="paragraph" w:customStyle="1" w:styleId="AEC896CC9E7F470690B92D0D3C2321B128">
    <w:name w:val="AEC896CC9E7F470690B92D0D3C2321B128"/>
    <w:rsid w:val="00C45DB1"/>
    <w:pPr>
      <w:spacing w:before="60" w:after="60" w:line="288" w:lineRule="auto"/>
    </w:pPr>
    <w:rPr>
      <w:rFonts w:ascii="Arial" w:eastAsiaTheme="minorHAnsi" w:hAnsi="Arial"/>
      <w:sz w:val="18"/>
    </w:rPr>
  </w:style>
  <w:style w:type="paragraph" w:customStyle="1" w:styleId="608846A78D444C8D8A5685730A86748828">
    <w:name w:val="608846A78D444C8D8A5685730A86748828"/>
    <w:rsid w:val="00C45DB1"/>
    <w:pPr>
      <w:spacing w:before="60" w:after="60" w:line="288" w:lineRule="auto"/>
    </w:pPr>
    <w:rPr>
      <w:rFonts w:ascii="Arial" w:eastAsiaTheme="minorHAnsi" w:hAnsi="Arial"/>
      <w:sz w:val="18"/>
    </w:rPr>
  </w:style>
  <w:style w:type="paragraph" w:customStyle="1" w:styleId="36B3139F33A64FCDA90F346FE2D1F54128">
    <w:name w:val="36B3139F33A64FCDA90F346FE2D1F54128"/>
    <w:rsid w:val="00C45DB1"/>
    <w:pPr>
      <w:spacing w:before="60" w:after="60" w:line="288" w:lineRule="auto"/>
    </w:pPr>
    <w:rPr>
      <w:rFonts w:ascii="Arial" w:eastAsiaTheme="minorHAnsi" w:hAnsi="Arial"/>
      <w:sz w:val="18"/>
    </w:rPr>
  </w:style>
  <w:style w:type="paragraph" w:customStyle="1" w:styleId="2F823357D5E94A5FA31774997552874E28">
    <w:name w:val="2F823357D5E94A5FA31774997552874E28"/>
    <w:rsid w:val="00C45DB1"/>
    <w:pPr>
      <w:spacing w:before="60" w:after="60" w:line="288" w:lineRule="auto"/>
    </w:pPr>
    <w:rPr>
      <w:rFonts w:ascii="Arial" w:eastAsiaTheme="minorHAnsi" w:hAnsi="Arial"/>
      <w:sz w:val="18"/>
    </w:rPr>
  </w:style>
  <w:style w:type="paragraph" w:customStyle="1" w:styleId="F71651C2256146B8A2787FE5C54A479328">
    <w:name w:val="F71651C2256146B8A2787FE5C54A479328"/>
    <w:rsid w:val="00C45DB1"/>
    <w:pPr>
      <w:spacing w:before="60" w:after="60" w:line="288" w:lineRule="auto"/>
    </w:pPr>
    <w:rPr>
      <w:rFonts w:ascii="Arial" w:eastAsiaTheme="minorHAnsi" w:hAnsi="Arial"/>
      <w:sz w:val="18"/>
    </w:rPr>
  </w:style>
  <w:style w:type="paragraph" w:customStyle="1" w:styleId="EEA7549BDEF94A0D95E7D887A68315F628">
    <w:name w:val="EEA7549BDEF94A0D95E7D887A68315F628"/>
    <w:rsid w:val="00C45DB1"/>
    <w:pPr>
      <w:spacing w:before="60" w:after="60" w:line="288" w:lineRule="auto"/>
    </w:pPr>
    <w:rPr>
      <w:rFonts w:ascii="Arial" w:eastAsiaTheme="minorHAnsi" w:hAnsi="Arial"/>
      <w:sz w:val="18"/>
    </w:rPr>
  </w:style>
  <w:style w:type="paragraph" w:customStyle="1" w:styleId="20FCBC11686141888B26260C47A10E6528">
    <w:name w:val="20FCBC11686141888B26260C47A10E6528"/>
    <w:rsid w:val="00C45DB1"/>
    <w:pPr>
      <w:spacing w:before="60" w:after="60" w:line="288" w:lineRule="auto"/>
    </w:pPr>
    <w:rPr>
      <w:rFonts w:ascii="Arial" w:eastAsiaTheme="minorHAnsi" w:hAnsi="Arial"/>
      <w:sz w:val="18"/>
    </w:rPr>
  </w:style>
  <w:style w:type="paragraph" w:customStyle="1" w:styleId="C2190E7A6C8742AF8BD1885EEC0F8C9028">
    <w:name w:val="C2190E7A6C8742AF8BD1885EEC0F8C9028"/>
    <w:rsid w:val="00C45DB1"/>
    <w:pPr>
      <w:spacing w:before="60" w:after="60" w:line="288" w:lineRule="auto"/>
    </w:pPr>
    <w:rPr>
      <w:rFonts w:ascii="Arial" w:eastAsiaTheme="minorHAnsi" w:hAnsi="Arial"/>
      <w:sz w:val="18"/>
    </w:rPr>
  </w:style>
  <w:style w:type="paragraph" w:customStyle="1" w:styleId="4B1F352A976D4805AF0E4702CF46AC0428">
    <w:name w:val="4B1F352A976D4805AF0E4702CF46AC0428"/>
    <w:rsid w:val="00C45DB1"/>
    <w:pPr>
      <w:spacing w:before="60" w:after="60" w:line="288" w:lineRule="auto"/>
    </w:pPr>
    <w:rPr>
      <w:rFonts w:ascii="Arial" w:eastAsiaTheme="minorHAnsi" w:hAnsi="Arial"/>
      <w:sz w:val="18"/>
    </w:rPr>
  </w:style>
  <w:style w:type="paragraph" w:customStyle="1" w:styleId="FCF2EF2D8304404DBBFA57688B603E6E28">
    <w:name w:val="FCF2EF2D8304404DBBFA57688B603E6E28"/>
    <w:rsid w:val="00C45DB1"/>
    <w:pPr>
      <w:spacing w:before="60" w:after="60" w:line="288" w:lineRule="auto"/>
    </w:pPr>
    <w:rPr>
      <w:rFonts w:ascii="Arial" w:eastAsiaTheme="minorHAnsi" w:hAnsi="Arial"/>
      <w:sz w:val="18"/>
    </w:rPr>
  </w:style>
  <w:style w:type="paragraph" w:customStyle="1" w:styleId="34BC061280C743B8B4E3C25DF20A7C2128">
    <w:name w:val="34BC061280C743B8B4E3C25DF20A7C2128"/>
    <w:rsid w:val="00C45DB1"/>
    <w:pPr>
      <w:spacing w:before="60" w:after="60" w:line="288" w:lineRule="auto"/>
    </w:pPr>
    <w:rPr>
      <w:rFonts w:ascii="Arial" w:eastAsiaTheme="minorHAnsi" w:hAnsi="Arial"/>
      <w:sz w:val="18"/>
    </w:rPr>
  </w:style>
  <w:style w:type="paragraph" w:customStyle="1" w:styleId="D2B02AA393984E01A6182FD239F20DA5">
    <w:name w:val="D2B02AA393984E01A6182FD239F20DA5"/>
    <w:rsid w:val="00C45DB1"/>
  </w:style>
  <w:style w:type="paragraph" w:customStyle="1" w:styleId="D4F225E3D345481FBBE46FA7C07EEE8C">
    <w:name w:val="D4F225E3D345481FBBE46FA7C07EEE8C"/>
    <w:rsid w:val="00C45DB1"/>
  </w:style>
  <w:style w:type="paragraph" w:customStyle="1" w:styleId="E4EDB9F66E974A1FA56147F78D76B411">
    <w:name w:val="E4EDB9F66E974A1FA56147F78D76B411"/>
    <w:rsid w:val="00C45DB1"/>
  </w:style>
  <w:style w:type="paragraph" w:customStyle="1" w:styleId="555043D323AD47428D0C6E520EC230F1">
    <w:name w:val="555043D323AD47428D0C6E520EC230F1"/>
    <w:rsid w:val="00C45DB1"/>
  </w:style>
  <w:style w:type="paragraph" w:customStyle="1" w:styleId="95C513C653B645BABCE53B9BA53728D3">
    <w:name w:val="95C513C653B645BABCE53B9BA53728D3"/>
    <w:rsid w:val="00C45DB1"/>
  </w:style>
  <w:style w:type="paragraph" w:customStyle="1" w:styleId="07E33D6F8CF5420D9B3C13286B4B100A">
    <w:name w:val="07E33D6F8CF5420D9B3C13286B4B100A"/>
    <w:rsid w:val="00C45DB1"/>
  </w:style>
  <w:style w:type="paragraph" w:customStyle="1" w:styleId="A331D376A9444EA3B6814EC155F453FE">
    <w:name w:val="A331D376A9444EA3B6814EC155F453FE"/>
    <w:rsid w:val="00C45DB1"/>
  </w:style>
  <w:style w:type="paragraph" w:customStyle="1" w:styleId="73B0FE076D13444198F67C2C61F37069">
    <w:name w:val="73B0FE076D13444198F67C2C61F37069"/>
    <w:rsid w:val="00C45DB1"/>
  </w:style>
  <w:style w:type="paragraph" w:customStyle="1" w:styleId="D907A92009154E7DBF52417452AACA81">
    <w:name w:val="D907A92009154E7DBF52417452AACA81"/>
    <w:rsid w:val="00C45DB1"/>
  </w:style>
  <w:style w:type="paragraph" w:customStyle="1" w:styleId="FA97521BB9664BDBAE36AA05484738C8">
    <w:name w:val="FA97521BB9664BDBAE36AA05484738C8"/>
    <w:rsid w:val="00C45DB1"/>
  </w:style>
  <w:style w:type="paragraph" w:customStyle="1" w:styleId="3FBF3563831846799EE0F8E6DCB122A3">
    <w:name w:val="3FBF3563831846799EE0F8E6DCB122A3"/>
    <w:rsid w:val="00C45DB1"/>
  </w:style>
  <w:style w:type="paragraph" w:customStyle="1" w:styleId="AC3A128617864190B41D189C7BFA2B1F">
    <w:name w:val="AC3A128617864190B41D189C7BFA2B1F"/>
    <w:rsid w:val="00C45DB1"/>
  </w:style>
  <w:style w:type="paragraph" w:customStyle="1" w:styleId="9CCA583DB9F843EA916863C7FAC9982A">
    <w:name w:val="9CCA583DB9F843EA916863C7FAC9982A"/>
    <w:rsid w:val="00C45DB1"/>
  </w:style>
  <w:style w:type="paragraph" w:customStyle="1" w:styleId="D38B7E6B71864A209F74C93935427DC1">
    <w:name w:val="D38B7E6B71864A209F74C93935427DC1"/>
    <w:rsid w:val="00C45DB1"/>
  </w:style>
  <w:style w:type="paragraph" w:customStyle="1" w:styleId="9913A90BC6574EA79BDF750C5FA069F1">
    <w:name w:val="9913A90BC6574EA79BDF750C5FA069F1"/>
    <w:rsid w:val="00C45DB1"/>
  </w:style>
  <w:style w:type="paragraph" w:customStyle="1" w:styleId="C7A772D994D94284B0C5001212C4F3E1">
    <w:name w:val="C7A772D994D94284B0C5001212C4F3E1"/>
    <w:rsid w:val="00C45DB1"/>
  </w:style>
  <w:style w:type="paragraph" w:customStyle="1" w:styleId="E119B61A61AE4A58A33C2C0E5FB5C2B9">
    <w:name w:val="E119B61A61AE4A58A33C2C0E5FB5C2B9"/>
    <w:rsid w:val="00C45DB1"/>
  </w:style>
  <w:style w:type="paragraph" w:customStyle="1" w:styleId="2DD82867C27C450ABD28A9C45E7C110F">
    <w:name w:val="2DD82867C27C450ABD28A9C45E7C110F"/>
    <w:rsid w:val="00C45DB1"/>
  </w:style>
  <w:style w:type="paragraph" w:customStyle="1" w:styleId="EBE1B4C3BCD64FDF9CC6C6DE1AEFF2F7">
    <w:name w:val="EBE1B4C3BCD64FDF9CC6C6DE1AEFF2F7"/>
    <w:rsid w:val="00C45DB1"/>
  </w:style>
  <w:style w:type="paragraph" w:customStyle="1" w:styleId="6382445EFE214E22A4336F023783F891">
    <w:name w:val="6382445EFE214E22A4336F023783F891"/>
    <w:rsid w:val="00C45DB1"/>
  </w:style>
  <w:style w:type="paragraph" w:customStyle="1" w:styleId="85761345B5164BA38D6B733A31419273">
    <w:name w:val="85761345B5164BA38D6B733A31419273"/>
    <w:rsid w:val="00C45DB1"/>
  </w:style>
  <w:style w:type="paragraph" w:customStyle="1" w:styleId="F4F86876746643D4A1DEF15B3D09B933">
    <w:name w:val="F4F86876746643D4A1DEF15B3D09B933"/>
    <w:rsid w:val="00C45DB1"/>
  </w:style>
  <w:style w:type="paragraph" w:customStyle="1" w:styleId="1CF68C20EA57473482826EC4B98049A2">
    <w:name w:val="1CF68C20EA57473482826EC4B98049A2"/>
    <w:rsid w:val="00C45DB1"/>
  </w:style>
  <w:style w:type="paragraph" w:customStyle="1" w:styleId="0F21618D90F74AADA37C4592A1DF3D51">
    <w:name w:val="0F21618D90F74AADA37C4592A1DF3D51"/>
    <w:rsid w:val="00C45DB1"/>
  </w:style>
  <w:style w:type="paragraph" w:customStyle="1" w:styleId="E60CEA762C9B429BB8B22335BD738F86">
    <w:name w:val="E60CEA762C9B429BB8B22335BD738F86"/>
    <w:rsid w:val="00C45DB1"/>
  </w:style>
  <w:style w:type="paragraph" w:customStyle="1" w:styleId="9F982A14A5164262B8FD7005BB2B7DF0">
    <w:name w:val="9F982A14A5164262B8FD7005BB2B7DF0"/>
    <w:rsid w:val="00C45DB1"/>
  </w:style>
  <w:style w:type="paragraph" w:customStyle="1" w:styleId="250096971B3D4BE095817FF0248057BB">
    <w:name w:val="250096971B3D4BE095817FF0248057BB"/>
    <w:rsid w:val="00C45DB1"/>
  </w:style>
  <w:style w:type="paragraph" w:customStyle="1" w:styleId="74BE99B356714C35A003AEA77F7A13AF">
    <w:name w:val="74BE99B356714C35A003AEA77F7A13AF"/>
    <w:rsid w:val="00C45DB1"/>
  </w:style>
  <w:style w:type="paragraph" w:customStyle="1" w:styleId="3166F6F1B6704845AF86BAF1B3945A72">
    <w:name w:val="3166F6F1B6704845AF86BAF1B3945A72"/>
    <w:rsid w:val="00C45DB1"/>
  </w:style>
  <w:style w:type="paragraph" w:customStyle="1" w:styleId="B3F2A05852464B1BBFC608D09B62206E">
    <w:name w:val="B3F2A05852464B1BBFC608D09B62206E"/>
    <w:rsid w:val="00C45DB1"/>
  </w:style>
  <w:style w:type="paragraph" w:customStyle="1" w:styleId="DED2948748534854B32BB2D255C9DB93">
    <w:name w:val="DED2948748534854B32BB2D255C9DB93"/>
    <w:rsid w:val="00C45DB1"/>
  </w:style>
  <w:style w:type="paragraph" w:customStyle="1" w:styleId="74C8D51ED768469CB9AC38C11DAB1CFF">
    <w:name w:val="74C8D51ED768469CB9AC38C11DAB1CFF"/>
    <w:rsid w:val="00C45DB1"/>
  </w:style>
  <w:style w:type="paragraph" w:customStyle="1" w:styleId="A0E2463013C44D53ABF7924534B30300">
    <w:name w:val="A0E2463013C44D53ABF7924534B30300"/>
    <w:rsid w:val="00C45DB1"/>
  </w:style>
  <w:style w:type="paragraph" w:customStyle="1" w:styleId="893F217D73AC45019954577A2477D868">
    <w:name w:val="893F217D73AC45019954577A2477D868"/>
    <w:rsid w:val="00C45DB1"/>
  </w:style>
  <w:style w:type="paragraph" w:customStyle="1" w:styleId="E86296DB572349C5BCC18B5B149BC5F6">
    <w:name w:val="E86296DB572349C5BCC18B5B149BC5F6"/>
    <w:rsid w:val="00C45DB1"/>
  </w:style>
  <w:style w:type="paragraph" w:customStyle="1" w:styleId="58FC9659963A453888291276378D914E">
    <w:name w:val="58FC9659963A453888291276378D914E"/>
    <w:rsid w:val="00C45DB1"/>
  </w:style>
  <w:style w:type="paragraph" w:customStyle="1" w:styleId="D94AD9EAF6C3419EBED0CDC8D2BFC319">
    <w:name w:val="D94AD9EAF6C3419EBED0CDC8D2BFC319"/>
    <w:rsid w:val="00C45DB1"/>
  </w:style>
  <w:style w:type="paragraph" w:customStyle="1" w:styleId="73B2E4F90E1C440F83B5C9B272F9905B">
    <w:name w:val="73B2E4F90E1C440F83B5C9B272F9905B"/>
    <w:rsid w:val="00C45DB1"/>
  </w:style>
  <w:style w:type="paragraph" w:customStyle="1" w:styleId="5EA1181949A04AA1B15C9012120E9735">
    <w:name w:val="5EA1181949A04AA1B15C9012120E9735"/>
    <w:rsid w:val="00C45DB1"/>
  </w:style>
  <w:style w:type="paragraph" w:customStyle="1" w:styleId="0865BBB40B0C4F47AF4FB88C61D6F1FB32">
    <w:name w:val="0865BBB40B0C4F47AF4FB88C61D6F1FB32"/>
    <w:rsid w:val="00C45DB1"/>
    <w:pPr>
      <w:spacing w:before="60" w:after="60" w:line="288" w:lineRule="auto"/>
    </w:pPr>
    <w:rPr>
      <w:rFonts w:ascii="Arial" w:eastAsiaTheme="minorHAnsi" w:hAnsi="Arial"/>
      <w:sz w:val="18"/>
    </w:rPr>
  </w:style>
  <w:style w:type="paragraph" w:customStyle="1" w:styleId="1D4B66C1D4D84840ADF571B64B8CF86032">
    <w:name w:val="1D4B66C1D4D84840ADF571B64B8CF86032"/>
    <w:rsid w:val="00C45DB1"/>
    <w:pPr>
      <w:spacing w:before="60" w:after="60" w:line="288" w:lineRule="auto"/>
    </w:pPr>
    <w:rPr>
      <w:rFonts w:ascii="Arial" w:eastAsiaTheme="minorHAnsi" w:hAnsi="Arial"/>
      <w:sz w:val="18"/>
    </w:rPr>
  </w:style>
  <w:style w:type="paragraph" w:customStyle="1" w:styleId="E8948CF35C364A418CA30640E81FF30632">
    <w:name w:val="E8948CF35C364A418CA30640E81FF30632"/>
    <w:rsid w:val="00C45DB1"/>
    <w:pPr>
      <w:spacing w:before="60" w:after="60" w:line="288" w:lineRule="auto"/>
    </w:pPr>
    <w:rPr>
      <w:rFonts w:ascii="Arial" w:eastAsiaTheme="minorHAnsi" w:hAnsi="Arial"/>
      <w:sz w:val="18"/>
    </w:rPr>
  </w:style>
  <w:style w:type="paragraph" w:customStyle="1" w:styleId="0BD298036BD04B6DB441A64E8826EA5232">
    <w:name w:val="0BD298036BD04B6DB441A64E8826EA5232"/>
    <w:rsid w:val="00C45DB1"/>
    <w:pPr>
      <w:spacing w:before="60" w:after="60" w:line="288" w:lineRule="auto"/>
    </w:pPr>
    <w:rPr>
      <w:rFonts w:ascii="Arial" w:eastAsiaTheme="minorHAnsi" w:hAnsi="Arial"/>
      <w:sz w:val="18"/>
    </w:rPr>
  </w:style>
  <w:style w:type="paragraph" w:customStyle="1" w:styleId="09212CBC6E614AD99C0418E3D386054332">
    <w:name w:val="09212CBC6E614AD99C0418E3D386054332"/>
    <w:rsid w:val="00C45DB1"/>
    <w:pPr>
      <w:spacing w:before="60" w:after="60" w:line="288" w:lineRule="auto"/>
    </w:pPr>
    <w:rPr>
      <w:rFonts w:ascii="Arial" w:eastAsiaTheme="minorHAnsi" w:hAnsi="Arial"/>
      <w:sz w:val="18"/>
    </w:rPr>
  </w:style>
  <w:style w:type="paragraph" w:customStyle="1" w:styleId="10FCB2B749694A9A97519CDF38508B5132">
    <w:name w:val="10FCB2B749694A9A97519CDF38508B5132"/>
    <w:rsid w:val="00C45DB1"/>
    <w:pPr>
      <w:spacing w:before="60" w:after="60" w:line="288" w:lineRule="auto"/>
    </w:pPr>
    <w:rPr>
      <w:rFonts w:ascii="Arial" w:eastAsiaTheme="minorHAnsi" w:hAnsi="Arial"/>
      <w:sz w:val="18"/>
    </w:rPr>
  </w:style>
  <w:style w:type="paragraph" w:customStyle="1" w:styleId="96D5183891D84F12BE5D689B819644F033">
    <w:name w:val="96D5183891D84F12BE5D689B819644F033"/>
    <w:rsid w:val="00C45DB1"/>
    <w:pPr>
      <w:spacing w:before="60" w:after="60" w:line="288" w:lineRule="auto"/>
    </w:pPr>
    <w:rPr>
      <w:rFonts w:ascii="Arial" w:eastAsiaTheme="minorHAnsi" w:hAnsi="Arial"/>
      <w:sz w:val="18"/>
    </w:rPr>
  </w:style>
  <w:style w:type="paragraph" w:customStyle="1" w:styleId="B73416D30A384B7F849C3A21DDA26DBA7">
    <w:name w:val="B73416D30A384B7F849C3A21DDA26DBA7"/>
    <w:rsid w:val="00C45DB1"/>
    <w:pPr>
      <w:spacing w:before="60" w:after="60" w:line="288" w:lineRule="auto"/>
    </w:pPr>
    <w:rPr>
      <w:rFonts w:ascii="Arial" w:eastAsiaTheme="minorHAnsi" w:hAnsi="Arial"/>
      <w:sz w:val="18"/>
    </w:rPr>
  </w:style>
  <w:style w:type="paragraph" w:customStyle="1" w:styleId="5B525D17172349F896DE8D0E67A9C91137">
    <w:name w:val="5B525D17172349F896DE8D0E67A9C91137"/>
    <w:rsid w:val="00C45DB1"/>
    <w:pPr>
      <w:spacing w:before="60" w:after="60" w:line="288" w:lineRule="auto"/>
    </w:pPr>
    <w:rPr>
      <w:rFonts w:ascii="Arial" w:eastAsiaTheme="minorHAnsi" w:hAnsi="Arial"/>
      <w:sz w:val="18"/>
    </w:rPr>
  </w:style>
  <w:style w:type="paragraph" w:customStyle="1" w:styleId="B4A4A515BF95400AB5D5AB6C92BEFA2932">
    <w:name w:val="B4A4A515BF95400AB5D5AB6C92BEFA2932"/>
    <w:rsid w:val="00C45DB1"/>
    <w:pPr>
      <w:spacing w:before="60" w:after="60" w:line="288" w:lineRule="auto"/>
    </w:pPr>
    <w:rPr>
      <w:rFonts w:ascii="Arial" w:eastAsiaTheme="minorHAnsi" w:hAnsi="Arial"/>
      <w:sz w:val="18"/>
    </w:rPr>
  </w:style>
  <w:style w:type="paragraph" w:customStyle="1" w:styleId="39F92D034615450FAF94D3232C9A6F1B28">
    <w:name w:val="39F92D034615450FAF94D3232C9A6F1B28"/>
    <w:rsid w:val="00C45DB1"/>
    <w:pPr>
      <w:spacing w:before="60" w:after="60" w:line="288" w:lineRule="auto"/>
    </w:pPr>
    <w:rPr>
      <w:rFonts w:ascii="Arial" w:eastAsiaTheme="minorHAnsi" w:hAnsi="Arial"/>
      <w:sz w:val="18"/>
    </w:rPr>
  </w:style>
  <w:style w:type="paragraph" w:customStyle="1" w:styleId="3B141C9336074451A0719D98AA559B4E30">
    <w:name w:val="3B141C9336074451A0719D98AA559B4E30"/>
    <w:rsid w:val="00C45DB1"/>
    <w:pPr>
      <w:spacing w:before="60" w:after="60" w:line="288" w:lineRule="auto"/>
    </w:pPr>
    <w:rPr>
      <w:rFonts w:ascii="Arial" w:eastAsiaTheme="minorHAnsi" w:hAnsi="Arial"/>
      <w:sz w:val="18"/>
    </w:rPr>
  </w:style>
  <w:style w:type="paragraph" w:customStyle="1" w:styleId="FE97A74D7FF34B63B1AD6EF06D7EBFA030">
    <w:name w:val="FE97A74D7FF34B63B1AD6EF06D7EBFA030"/>
    <w:rsid w:val="00C45DB1"/>
    <w:pPr>
      <w:spacing w:before="60" w:after="60" w:line="288" w:lineRule="auto"/>
    </w:pPr>
    <w:rPr>
      <w:rFonts w:ascii="Arial" w:eastAsiaTheme="minorHAnsi" w:hAnsi="Arial"/>
      <w:sz w:val="18"/>
    </w:rPr>
  </w:style>
  <w:style w:type="paragraph" w:customStyle="1" w:styleId="CD3BAC670EA647998556CC503977DBB630">
    <w:name w:val="CD3BAC670EA647998556CC503977DBB630"/>
    <w:rsid w:val="00C45DB1"/>
    <w:pPr>
      <w:spacing w:before="60" w:after="60" w:line="288" w:lineRule="auto"/>
    </w:pPr>
    <w:rPr>
      <w:rFonts w:ascii="Arial" w:eastAsiaTheme="minorHAnsi" w:hAnsi="Arial"/>
      <w:sz w:val="18"/>
    </w:rPr>
  </w:style>
  <w:style w:type="paragraph" w:customStyle="1" w:styleId="010D2EC203A74BC28BA9858A287A52D915">
    <w:name w:val="010D2EC203A74BC28BA9858A287A52D915"/>
    <w:rsid w:val="00C45DB1"/>
    <w:pPr>
      <w:spacing w:before="60" w:after="60" w:line="288" w:lineRule="auto"/>
    </w:pPr>
    <w:rPr>
      <w:rFonts w:ascii="Arial" w:eastAsiaTheme="minorHAnsi" w:hAnsi="Arial"/>
      <w:sz w:val="18"/>
    </w:rPr>
  </w:style>
  <w:style w:type="paragraph" w:customStyle="1" w:styleId="E5308A09F2F243CBAFAC7D33C01E576D29">
    <w:name w:val="E5308A09F2F243CBAFAC7D33C01E576D29"/>
    <w:rsid w:val="00C45DB1"/>
    <w:pPr>
      <w:spacing w:before="60" w:after="60" w:line="288" w:lineRule="auto"/>
    </w:pPr>
    <w:rPr>
      <w:rFonts w:ascii="Arial" w:eastAsiaTheme="minorHAnsi" w:hAnsi="Arial"/>
      <w:sz w:val="18"/>
    </w:rPr>
  </w:style>
  <w:style w:type="paragraph" w:customStyle="1" w:styleId="F2169C686EAE448B8D042379FC0912E629">
    <w:name w:val="F2169C686EAE448B8D042379FC0912E629"/>
    <w:rsid w:val="00C45DB1"/>
    <w:pPr>
      <w:spacing w:before="60" w:after="60" w:line="288" w:lineRule="auto"/>
    </w:pPr>
    <w:rPr>
      <w:rFonts w:ascii="Arial" w:eastAsiaTheme="minorHAnsi" w:hAnsi="Arial"/>
      <w:sz w:val="18"/>
    </w:rPr>
  </w:style>
  <w:style w:type="paragraph" w:customStyle="1" w:styleId="B6C39C08A64243138176B5767F9C08F229">
    <w:name w:val="B6C39C08A64243138176B5767F9C08F229"/>
    <w:rsid w:val="00C45DB1"/>
    <w:pPr>
      <w:spacing w:before="60" w:after="60" w:line="288" w:lineRule="auto"/>
    </w:pPr>
    <w:rPr>
      <w:rFonts w:ascii="Arial" w:eastAsiaTheme="minorHAnsi" w:hAnsi="Arial"/>
      <w:sz w:val="18"/>
    </w:rPr>
  </w:style>
  <w:style w:type="paragraph" w:customStyle="1" w:styleId="305DE4142C264C10911ECC5583E6985615">
    <w:name w:val="305DE4142C264C10911ECC5583E6985615"/>
    <w:rsid w:val="00C45DB1"/>
    <w:pPr>
      <w:spacing w:before="60" w:after="60" w:line="288" w:lineRule="auto"/>
    </w:pPr>
    <w:rPr>
      <w:rFonts w:ascii="Arial" w:eastAsiaTheme="minorHAnsi" w:hAnsi="Arial"/>
      <w:sz w:val="18"/>
    </w:rPr>
  </w:style>
  <w:style w:type="paragraph" w:customStyle="1" w:styleId="F27B173B2CD443528F50C8AA621F2FE129">
    <w:name w:val="F27B173B2CD443528F50C8AA621F2FE129"/>
    <w:rsid w:val="00C45DB1"/>
    <w:pPr>
      <w:spacing w:before="60" w:after="60" w:line="288" w:lineRule="auto"/>
    </w:pPr>
    <w:rPr>
      <w:rFonts w:ascii="Arial" w:eastAsiaTheme="minorHAnsi" w:hAnsi="Arial"/>
      <w:sz w:val="18"/>
    </w:rPr>
  </w:style>
  <w:style w:type="paragraph" w:customStyle="1" w:styleId="9233DFE325634F59B057112B824CE9ED29">
    <w:name w:val="9233DFE325634F59B057112B824CE9ED29"/>
    <w:rsid w:val="00C45DB1"/>
    <w:pPr>
      <w:spacing w:before="60" w:after="60" w:line="288" w:lineRule="auto"/>
    </w:pPr>
    <w:rPr>
      <w:rFonts w:ascii="Arial" w:eastAsiaTheme="minorHAnsi" w:hAnsi="Arial"/>
      <w:sz w:val="18"/>
    </w:rPr>
  </w:style>
  <w:style w:type="paragraph" w:customStyle="1" w:styleId="EA4F4E6DD70B465AB3C869391A9B297129">
    <w:name w:val="EA4F4E6DD70B465AB3C869391A9B297129"/>
    <w:rsid w:val="00C45DB1"/>
    <w:pPr>
      <w:spacing w:before="60" w:after="60" w:line="288" w:lineRule="auto"/>
    </w:pPr>
    <w:rPr>
      <w:rFonts w:ascii="Arial" w:eastAsiaTheme="minorHAnsi" w:hAnsi="Arial"/>
      <w:sz w:val="18"/>
    </w:rPr>
  </w:style>
  <w:style w:type="paragraph" w:customStyle="1" w:styleId="797CA29D0CEC447FAF34C62E63B5851115">
    <w:name w:val="797CA29D0CEC447FAF34C62E63B5851115"/>
    <w:rsid w:val="00C45DB1"/>
    <w:pPr>
      <w:spacing w:before="60" w:after="60" w:line="288" w:lineRule="auto"/>
    </w:pPr>
    <w:rPr>
      <w:rFonts w:ascii="Arial" w:eastAsiaTheme="minorHAnsi" w:hAnsi="Arial"/>
      <w:sz w:val="18"/>
    </w:rPr>
  </w:style>
  <w:style w:type="paragraph" w:customStyle="1" w:styleId="1E54EAF63DAD4E93AAAF8CFC3B74486C29">
    <w:name w:val="1E54EAF63DAD4E93AAAF8CFC3B74486C29"/>
    <w:rsid w:val="00C45DB1"/>
    <w:pPr>
      <w:spacing w:before="60" w:after="60" w:line="288" w:lineRule="auto"/>
    </w:pPr>
    <w:rPr>
      <w:rFonts w:ascii="Arial" w:eastAsiaTheme="minorHAnsi" w:hAnsi="Arial"/>
      <w:sz w:val="18"/>
    </w:rPr>
  </w:style>
  <w:style w:type="paragraph" w:customStyle="1" w:styleId="A044D3192C1A462F90286079594323DC29">
    <w:name w:val="A044D3192C1A462F90286079594323DC29"/>
    <w:rsid w:val="00C45DB1"/>
    <w:pPr>
      <w:spacing w:before="60" w:after="60" w:line="288" w:lineRule="auto"/>
    </w:pPr>
    <w:rPr>
      <w:rFonts w:ascii="Arial" w:eastAsiaTheme="minorHAnsi" w:hAnsi="Arial"/>
      <w:sz w:val="18"/>
    </w:rPr>
  </w:style>
  <w:style w:type="paragraph" w:customStyle="1" w:styleId="76149072BF2A458A854D136278779CE129">
    <w:name w:val="76149072BF2A458A854D136278779CE129"/>
    <w:rsid w:val="00C45DB1"/>
    <w:pPr>
      <w:spacing w:before="60" w:after="60" w:line="288" w:lineRule="auto"/>
    </w:pPr>
    <w:rPr>
      <w:rFonts w:ascii="Arial" w:eastAsiaTheme="minorHAnsi" w:hAnsi="Arial"/>
      <w:sz w:val="18"/>
    </w:rPr>
  </w:style>
  <w:style w:type="paragraph" w:customStyle="1" w:styleId="C009A49FE5FE4260AB4B1A5DE2CF24DD15">
    <w:name w:val="C009A49FE5FE4260AB4B1A5DE2CF24DD15"/>
    <w:rsid w:val="00C45DB1"/>
    <w:pPr>
      <w:spacing w:before="60" w:after="60" w:line="288" w:lineRule="auto"/>
    </w:pPr>
    <w:rPr>
      <w:rFonts w:ascii="Arial" w:eastAsiaTheme="minorHAnsi" w:hAnsi="Arial"/>
      <w:sz w:val="18"/>
    </w:rPr>
  </w:style>
  <w:style w:type="paragraph" w:customStyle="1" w:styleId="0BBDC07AF1994ED3808D6A313D9033A229">
    <w:name w:val="0BBDC07AF1994ED3808D6A313D9033A229"/>
    <w:rsid w:val="00C45DB1"/>
    <w:pPr>
      <w:spacing w:before="60" w:after="60" w:line="288" w:lineRule="auto"/>
    </w:pPr>
    <w:rPr>
      <w:rFonts w:ascii="Arial" w:eastAsiaTheme="minorHAnsi" w:hAnsi="Arial"/>
      <w:sz w:val="18"/>
    </w:rPr>
  </w:style>
  <w:style w:type="paragraph" w:customStyle="1" w:styleId="9886F19289664207A29FF81195779D9429">
    <w:name w:val="9886F19289664207A29FF81195779D9429"/>
    <w:rsid w:val="00C45DB1"/>
    <w:pPr>
      <w:spacing w:before="60" w:after="60" w:line="288" w:lineRule="auto"/>
    </w:pPr>
    <w:rPr>
      <w:rFonts w:ascii="Arial" w:eastAsiaTheme="minorHAnsi" w:hAnsi="Arial"/>
      <w:sz w:val="18"/>
    </w:rPr>
  </w:style>
  <w:style w:type="paragraph" w:customStyle="1" w:styleId="5694124B68924A25AC1166BCD588ACDC29">
    <w:name w:val="5694124B68924A25AC1166BCD588ACDC29"/>
    <w:rsid w:val="00C45DB1"/>
    <w:pPr>
      <w:spacing w:before="60" w:after="60" w:line="288" w:lineRule="auto"/>
    </w:pPr>
    <w:rPr>
      <w:rFonts w:ascii="Arial" w:eastAsiaTheme="minorHAnsi" w:hAnsi="Arial"/>
      <w:sz w:val="18"/>
    </w:rPr>
  </w:style>
  <w:style w:type="paragraph" w:customStyle="1" w:styleId="2127C2B538994A3FA149FE303019D64A15">
    <w:name w:val="2127C2B538994A3FA149FE303019D64A15"/>
    <w:rsid w:val="00C45DB1"/>
    <w:pPr>
      <w:spacing w:before="60" w:after="60" w:line="288" w:lineRule="auto"/>
    </w:pPr>
    <w:rPr>
      <w:rFonts w:ascii="Arial" w:eastAsiaTheme="minorHAnsi" w:hAnsi="Arial"/>
      <w:sz w:val="18"/>
    </w:rPr>
  </w:style>
  <w:style w:type="paragraph" w:customStyle="1" w:styleId="F9F98F5C6DCF467090D389E4FBB96C0829">
    <w:name w:val="F9F98F5C6DCF467090D389E4FBB96C0829"/>
    <w:rsid w:val="00C45DB1"/>
    <w:pPr>
      <w:spacing w:before="60" w:after="60" w:line="288" w:lineRule="auto"/>
    </w:pPr>
    <w:rPr>
      <w:rFonts w:ascii="Arial" w:eastAsiaTheme="minorHAnsi" w:hAnsi="Arial"/>
      <w:sz w:val="18"/>
    </w:rPr>
  </w:style>
  <w:style w:type="paragraph" w:customStyle="1" w:styleId="AEC896CC9E7F470690B92D0D3C2321B129">
    <w:name w:val="AEC896CC9E7F470690B92D0D3C2321B129"/>
    <w:rsid w:val="00C45DB1"/>
    <w:pPr>
      <w:spacing w:before="60" w:after="60" w:line="288" w:lineRule="auto"/>
    </w:pPr>
    <w:rPr>
      <w:rFonts w:ascii="Arial" w:eastAsiaTheme="minorHAnsi" w:hAnsi="Arial"/>
      <w:sz w:val="18"/>
    </w:rPr>
  </w:style>
  <w:style w:type="paragraph" w:customStyle="1" w:styleId="B3F2A05852464B1BBFC608D09B62206E1">
    <w:name w:val="B3F2A05852464B1BBFC608D09B62206E1"/>
    <w:rsid w:val="00C45DB1"/>
    <w:pPr>
      <w:spacing w:before="60" w:after="60" w:line="288" w:lineRule="auto"/>
    </w:pPr>
    <w:rPr>
      <w:rFonts w:ascii="Arial" w:eastAsiaTheme="minorHAnsi" w:hAnsi="Arial"/>
      <w:sz w:val="18"/>
    </w:rPr>
  </w:style>
  <w:style w:type="paragraph" w:customStyle="1" w:styleId="DED2948748534854B32BB2D255C9DB931">
    <w:name w:val="DED2948748534854B32BB2D255C9DB931"/>
    <w:rsid w:val="00C45DB1"/>
    <w:pPr>
      <w:spacing w:before="60" w:after="60" w:line="288" w:lineRule="auto"/>
    </w:pPr>
    <w:rPr>
      <w:rFonts w:ascii="Arial" w:eastAsiaTheme="minorHAnsi" w:hAnsi="Arial"/>
      <w:sz w:val="18"/>
    </w:rPr>
  </w:style>
  <w:style w:type="paragraph" w:customStyle="1" w:styleId="74C8D51ED768469CB9AC38C11DAB1CFF1">
    <w:name w:val="74C8D51ED768469CB9AC38C11DAB1CFF1"/>
    <w:rsid w:val="00C45DB1"/>
    <w:pPr>
      <w:spacing w:before="60" w:after="60" w:line="288" w:lineRule="auto"/>
    </w:pPr>
    <w:rPr>
      <w:rFonts w:ascii="Arial" w:eastAsiaTheme="minorHAnsi" w:hAnsi="Arial"/>
      <w:sz w:val="18"/>
    </w:rPr>
  </w:style>
  <w:style w:type="paragraph" w:customStyle="1" w:styleId="A0E2463013C44D53ABF7924534B303001">
    <w:name w:val="A0E2463013C44D53ABF7924534B303001"/>
    <w:rsid w:val="00C45DB1"/>
    <w:pPr>
      <w:spacing w:before="60" w:after="60" w:line="288" w:lineRule="auto"/>
    </w:pPr>
    <w:rPr>
      <w:rFonts w:ascii="Arial" w:eastAsiaTheme="minorHAnsi" w:hAnsi="Arial"/>
      <w:sz w:val="18"/>
    </w:rPr>
  </w:style>
  <w:style w:type="paragraph" w:customStyle="1" w:styleId="893F217D73AC45019954577A2477D8681">
    <w:name w:val="893F217D73AC45019954577A2477D8681"/>
    <w:rsid w:val="00C45DB1"/>
    <w:pPr>
      <w:spacing w:before="60" w:after="60" w:line="288" w:lineRule="auto"/>
    </w:pPr>
    <w:rPr>
      <w:rFonts w:ascii="Arial" w:eastAsiaTheme="minorHAnsi" w:hAnsi="Arial"/>
      <w:sz w:val="18"/>
    </w:rPr>
  </w:style>
  <w:style w:type="paragraph" w:customStyle="1" w:styleId="E86296DB572349C5BCC18B5B149BC5F61">
    <w:name w:val="E86296DB572349C5BCC18B5B149BC5F61"/>
    <w:rsid w:val="00C45DB1"/>
    <w:pPr>
      <w:spacing w:before="60" w:after="60" w:line="288" w:lineRule="auto"/>
    </w:pPr>
    <w:rPr>
      <w:rFonts w:ascii="Arial" w:eastAsiaTheme="minorHAnsi" w:hAnsi="Arial"/>
      <w:sz w:val="18"/>
    </w:rPr>
  </w:style>
  <w:style w:type="paragraph" w:customStyle="1" w:styleId="58FC9659963A453888291276378D914E1">
    <w:name w:val="58FC9659963A453888291276378D914E1"/>
    <w:rsid w:val="00C45DB1"/>
    <w:pPr>
      <w:spacing w:before="60" w:after="60" w:line="288" w:lineRule="auto"/>
    </w:pPr>
    <w:rPr>
      <w:rFonts w:ascii="Arial" w:eastAsiaTheme="minorHAnsi" w:hAnsi="Arial"/>
      <w:sz w:val="18"/>
    </w:rPr>
  </w:style>
  <w:style w:type="paragraph" w:customStyle="1" w:styleId="D94AD9EAF6C3419EBED0CDC8D2BFC3191">
    <w:name w:val="D94AD9EAF6C3419EBED0CDC8D2BFC3191"/>
    <w:rsid w:val="00C45DB1"/>
    <w:pPr>
      <w:spacing w:before="60" w:after="60" w:line="288" w:lineRule="auto"/>
    </w:pPr>
    <w:rPr>
      <w:rFonts w:ascii="Arial" w:eastAsiaTheme="minorHAnsi" w:hAnsi="Arial"/>
      <w:sz w:val="18"/>
    </w:rPr>
  </w:style>
  <w:style w:type="paragraph" w:customStyle="1" w:styleId="73B2E4F90E1C440F83B5C9B272F9905B1">
    <w:name w:val="73B2E4F90E1C440F83B5C9B272F9905B1"/>
    <w:rsid w:val="00C45DB1"/>
    <w:pPr>
      <w:spacing w:before="60" w:after="60" w:line="288" w:lineRule="auto"/>
    </w:pPr>
    <w:rPr>
      <w:rFonts w:ascii="Arial" w:eastAsiaTheme="minorHAnsi" w:hAnsi="Arial"/>
      <w:sz w:val="18"/>
    </w:rPr>
  </w:style>
  <w:style w:type="paragraph" w:customStyle="1" w:styleId="5EA1181949A04AA1B15C9012120E97351">
    <w:name w:val="5EA1181949A04AA1B15C9012120E97351"/>
    <w:rsid w:val="00C45DB1"/>
    <w:pPr>
      <w:spacing w:before="60" w:after="60" w:line="288" w:lineRule="auto"/>
    </w:pPr>
    <w:rPr>
      <w:rFonts w:ascii="Arial" w:eastAsiaTheme="minorHAnsi" w:hAnsi="Arial"/>
      <w:sz w:val="18"/>
    </w:rPr>
  </w:style>
  <w:style w:type="paragraph" w:customStyle="1" w:styleId="0865BBB40B0C4F47AF4FB88C61D6F1FB33">
    <w:name w:val="0865BBB40B0C4F47AF4FB88C61D6F1FB33"/>
    <w:rsid w:val="00C45DB1"/>
    <w:pPr>
      <w:spacing w:before="60" w:after="60" w:line="288" w:lineRule="auto"/>
    </w:pPr>
    <w:rPr>
      <w:rFonts w:ascii="Arial" w:eastAsiaTheme="minorHAnsi" w:hAnsi="Arial"/>
      <w:sz w:val="18"/>
    </w:rPr>
  </w:style>
  <w:style w:type="paragraph" w:customStyle="1" w:styleId="1D4B66C1D4D84840ADF571B64B8CF86033">
    <w:name w:val="1D4B66C1D4D84840ADF571B64B8CF86033"/>
    <w:rsid w:val="00C45DB1"/>
    <w:pPr>
      <w:spacing w:before="60" w:after="60" w:line="288" w:lineRule="auto"/>
    </w:pPr>
    <w:rPr>
      <w:rFonts w:ascii="Arial" w:eastAsiaTheme="minorHAnsi" w:hAnsi="Arial"/>
      <w:sz w:val="18"/>
    </w:rPr>
  </w:style>
  <w:style w:type="paragraph" w:customStyle="1" w:styleId="E8948CF35C364A418CA30640E81FF30633">
    <w:name w:val="E8948CF35C364A418CA30640E81FF30633"/>
    <w:rsid w:val="00C45DB1"/>
    <w:pPr>
      <w:spacing w:before="60" w:after="60" w:line="288" w:lineRule="auto"/>
    </w:pPr>
    <w:rPr>
      <w:rFonts w:ascii="Arial" w:eastAsiaTheme="minorHAnsi" w:hAnsi="Arial"/>
      <w:sz w:val="18"/>
    </w:rPr>
  </w:style>
  <w:style w:type="paragraph" w:customStyle="1" w:styleId="0BD298036BD04B6DB441A64E8826EA5233">
    <w:name w:val="0BD298036BD04B6DB441A64E8826EA5233"/>
    <w:rsid w:val="00C45DB1"/>
    <w:pPr>
      <w:spacing w:before="60" w:after="60" w:line="288" w:lineRule="auto"/>
    </w:pPr>
    <w:rPr>
      <w:rFonts w:ascii="Arial" w:eastAsiaTheme="minorHAnsi" w:hAnsi="Arial"/>
      <w:sz w:val="18"/>
    </w:rPr>
  </w:style>
  <w:style w:type="paragraph" w:customStyle="1" w:styleId="09212CBC6E614AD99C0418E3D386054333">
    <w:name w:val="09212CBC6E614AD99C0418E3D386054333"/>
    <w:rsid w:val="00C45DB1"/>
    <w:pPr>
      <w:spacing w:before="60" w:after="60" w:line="288" w:lineRule="auto"/>
    </w:pPr>
    <w:rPr>
      <w:rFonts w:ascii="Arial" w:eastAsiaTheme="minorHAnsi" w:hAnsi="Arial"/>
      <w:sz w:val="18"/>
    </w:rPr>
  </w:style>
  <w:style w:type="paragraph" w:customStyle="1" w:styleId="10FCB2B749694A9A97519CDF38508B5133">
    <w:name w:val="10FCB2B749694A9A97519CDF38508B5133"/>
    <w:rsid w:val="00C45DB1"/>
    <w:pPr>
      <w:spacing w:before="60" w:after="60" w:line="288" w:lineRule="auto"/>
    </w:pPr>
    <w:rPr>
      <w:rFonts w:ascii="Arial" w:eastAsiaTheme="minorHAnsi" w:hAnsi="Arial"/>
      <w:sz w:val="18"/>
    </w:rPr>
  </w:style>
  <w:style w:type="paragraph" w:customStyle="1" w:styleId="96D5183891D84F12BE5D689B819644F034">
    <w:name w:val="96D5183891D84F12BE5D689B819644F034"/>
    <w:rsid w:val="00C45DB1"/>
    <w:pPr>
      <w:spacing w:before="60" w:after="60" w:line="288" w:lineRule="auto"/>
    </w:pPr>
    <w:rPr>
      <w:rFonts w:ascii="Arial" w:eastAsiaTheme="minorHAnsi" w:hAnsi="Arial"/>
      <w:sz w:val="18"/>
    </w:rPr>
  </w:style>
  <w:style w:type="paragraph" w:customStyle="1" w:styleId="B73416D30A384B7F849C3A21DDA26DBA8">
    <w:name w:val="B73416D30A384B7F849C3A21DDA26DBA8"/>
    <w:rsid w:val="00C45DB1"/>
    <w:pPr>
      <w:spacing w:before="60" w:after="60" w:line="288" w:lineRule="auto"/>
    </w:pPr>
    <w:rPr>
      <w:rFonts w:ascii="Arial" w:eastAsiaTheme="minorHAnsi" w:hAnsi="Arial"/>
      <w:sz w:val="18"/>
    </w:rPr>
  </w:style>
  <w:style w:type="paragraph" w:customStyle="1" w:styleId="5B525D17172349F896DE8D0E67A9C91138">
    <w:name w:val="5B525D17172349F896DE8D0E67A9C91138"/>
    <w:rsid w:val="00C45DB1"/>
    <w:pPr>
      <w:spacing w:before="60" w:after="60" w:line="288" w:lineRule="auto"/>
    </w:pPr>
    <w:rPr>
      <w:rFonts w:ascii="Arial" w:eastAsiaTheme="minorHAnsi" w:hAnsi="Arial"/>
      <w:sz w:val="18"/>
    </w:rPr>
  </w:style>
  <w:style w:type="paragraph" w:customStyle="1" w:styleId="B4A4A515BF95400AB5D5AB6C92BEFA2933">
    <w:name w:val="B4A4A515BF95400AB5D5AB6C92BEFA2933"/>
    <w:rsid w:val="00C45DB1"/>
    <w:pPr>
      <w:spacing w:before="60" w:after="60" w:line="288" w:lineRule="auto"/>
    </w:pPr>
    <w:rPr>
      <w:rFonts w:ascii="Arial" w:eastAsiaTheme="minorHAnsi" w:hAnsi="Arial"/>
      <w:sz w:val="18"/>
    </w:rPr>
  </w:style>
  <w:style w:type="paragraph" w:customStyle="1" w:styleId="39F92D034615450FAF94D3232C9A6F1B29">
    <w:name w:val="39F92D034615450FAF94D3232C9A6F1B29"/>
    <w:rsid w:val="00C45DB1"/>
    <w:pPr>
      <w:spacing w:before="60" w:after="60" w:line="288" w:lineRule="auto"/>
    </w:pPr>
    <w:rPr>
      <w:rFonts w:ascii="Arial" w:eastAsiaTheme="minorHAnsi" w:hAnsi="Arial"/>
      <w:sz w:val="18"/>
    </w:rPr>
  </w:style>
  <w:style w:type="paragraph" w:customStyle="1" w:styleId="3B141C9336074451A0719D98AA559B4E31">
    <w:name w:val="3B141C9336074451A0719D98AA559B4E31"/>
    <w:rsid w:val="00C45DB1"/>
    <w:pPr>
      <w:spacing w:before="60" w:after="60" w:line="288" w:lineRule="auto"/>
    </w:pPr>
    <w:rPr>
      <w:rFonts w:ascii="Arial" w:eastAsiaTheme="minorHAnsi" w:hAnsi="Arial"/>
      <w:sz w:val="18"/>
    </w:rPr>
  </w:style>
  <w:style w:type="paragraph" w:customStyle="1" w:styleId="FE97A74D7FF34B63B1AD6EF06D7EBFA031">
    <w:name w:val="FE97A74D7FF34B63B1AD6EF06D7EBFA031"/>
    <w:rsid w:val="00C45DB1"/>
    <w:pPr>
      <w:spacing w:before="60" w:after="60" w:line="288" w:lineRule="auto"/>
    </w:pPr>
    <w:rPr>
      <w:rFonts w:ascii="Arial" w:eastAsiaTheme="minorHAnsi" w:hAnsi="Arial"/>
      <w:sz w:val="18"/>
    </w:rPr>
  </w:style>
  <w:style w:type="paragraph" w:customStyle="1" w:styleId="CD3BAC670EA647998556CC503977DBB631">
    <w:name w:val="CD3BAC670EA647998556CC503977DBB631"/>
    <w:rsid w:val="00C45DB1"/>
    <w:pPr>
      <w:spacing w:before="60" w:after="60" w:line="288" w:lineRule="auto"/>
    </w:pPr>
    <w:rPr>
      <w:rFonts w:ascii="Arial" w:eastAsiaTheme="minorHAnsi" w:hAnsi="Arial"/>
      <w:sz w:val="18"/>
    </w:rPr>
  </w:style>
  <w:style w:type="paragraph" w:customStyle="1" w:styleId="010D2EC203A74BC28BA9858A287A52D916">
    <w:name w:val="010D2EC203A74BC28BA9858A287A52D916"/>
    <w:rsid w:val="00C45DB1"/>
    <w:pPr>
      <w:spacing w:before="60" w:after="60" w:line="288" w:lineRule="auto"/>
    </w:pPr>
    <w:rPr>
      <w:rFonts w:ascii="Arial" w:eastAsiaTheme="minorHAnsi" w:hAnsi="Arial"/>
      <w:sz w:val="18"/>
    </w:rPr>
  </w:style>
  <w:style w:type="paragraph" w:customStyle="1" w:styleId="E5308A09F2F243CBAFAC7D33C01E576D30">
    <w:name w:val="E5308A09F2F243CBAFAC7D33C01E576D30"/>
    <w:rsid w:val="00C45DB1"/>
    <w:pPr>
      <w:spacing w:before="60" w:after="60" w:line="288" w:lineRule="auto"/>
    </w:pPr>
    <w:rPr>
      <w:rFonts w:ascii="Arial" w:eastAsiaTheme="minorHAnsi" w:hAnsi="Arial"/>
      <w:sz w:val="18"/>
    </w:rPr>
  </w:style>
  <w:style w:type="paragraph" w:customStyle="1" w:styleId="F2169C686EAE448B8D042379FC0912E630">
    <w:name w:val="F2169C686EAE448B8D042379FC0912E630"/>
    <w:rsid w:val="00C45DB1"/>
    <w:pPr>
      <w:spacing w:before="60" w:after="60" w:line="288" w:lineRule="auto"/>
    </w:pPr>
    <w:rPr>
      <w:rFonts w:ascii="Arial" w:eastAsiaTheme="minorHAnsi" w:hAnsi="Arial"/>
      <w:sz w:val="18"/>
    </w:rPr>
  </w:style>
  <w:style w:type="paragraph" w:customStyle="1" w:styleId="B6C39C08A64243138176B5767F9C08F230">
    <w:name w:val="B6C39C08A64243138176B5767F9C08F230"/>
    <w:rsid w:val="00C45DB1"/>
    <w:pPr>
      <w:spacing w:before="60" w:after="60" w:line="288" w:lineRule="auto"/>
    </w:pPr>
    <w:rPr>
      <w:rFonts w:ascii="Arial" w:eastAsiaTheme="minorHAnsi" w:hAnsi="Arial"/>
      <w:sz w:val="18"/>
    </w:rPr>
  </w:style>
  <w:style w:type="paragraph" w:customStyle="1" w:styleId="305DE4142C264C10911ECC5583E6985616">
    <w:name w:val="305DE4142C264C10911ECC5583E6985616"/>
    <w:rsid w:val="00C45DB1"/>
    <w:pPr>
      <w:spacing w:before="60" w:after="60" w:line="288" w:lineRule="auto"/>
    </w:pPr>
    <w:rPr>
      <w:rFonts w:ascii="Arial" w:eastAsiaTheme="minorHAnsi" w:hAnsi="Arial"/>
      <w:sz w:val="18"/>
    </w:rPr>
  </w:style>
  <w:style w:type="paragraph" w:customStyle="1" w:styleId="F27B173B2CD443528F50C8AA621F2FE130">
    <w:name w:val="F27B173B2CD443528F50C8AA621F2FE130"/>
    <w:rsid w:val="00C45DB1"/>
    <w:pPr>
      <w:spacing w:before="60" w:after="60" w:line="288" w:lineRule="auto"/>
    </w:pPr>
    <w:rPr>
      <w:rFonts w:ascii="Arial" w:eastAsiaTheme="minorHAnsi" w:hAnsi="Arial"/>
      <w:sz w:val="18"/>
    </w:rPr>
  </w:style>
  <w:style w:type="paragraph" w:customStyle="1" w:styleId="9233DFE325634F59B057112B824CE9ED30">
    <w:name w:val="9233DFE325634F59B057112B824CE9ED30"/>
    <w:rsid w:val="00C45DB1"/>
    <w:pPr>
      <w:spacing w:before="60" w:after="60" w:line="288" w:lineRule="auto"/>
    </w:pPr>
    <w:rPr>
      <w:rFonts w:ascii="Arial" w:eastAsiaTheme="minorHAnsi" w:hAnsi="Arial"/>
      <w:sz w:val="18"/>
    </w:rPr>
  </w:style>
  <w:style w:type="paragraph" w:customStyle="1" w:styleId="EA4F4E6DD70B465AB3C869391A9B297130">
    <w:name w:val="EA4F4E6DD70B465AB3C869391A9B297130"/>
    <w:rsid w:val="00C45DB1"/>
    <w:pPr>
      <w:spacing w:before="60" w:after="60" w:line="288" w:lineRule="auto"/>
    </w:pPr>
    <w:rPr>
      <w:rFonts w:ascii="Arial" w:eastAsiaTheme="minorHAnsi" w:hAnsi="Arial"/>
      <w:sz w:val="18"/>
    </w:rPr>
  </w:style>
  <w:style w:type="paragraph" w:customStyle="1" w:styleId="797CA29D0CEC447FAF34C62E63B5851116">
    <w:name w:val="797CA29D0CEC447FAF34C62E63B5851116"/>
    <w:rsid w:val="00C45DB1"/>
    <w:pPr>
      <w:spacing w:before="60" w:after="60" w:line="288" w:lineRule="auto"/>
    </w:pPr>
    <w:rPr>
      <w:rFonts w:ascii="Arial" w:eastAsiaTheme="minorHAnsi" w:hAnsi="Arial"/>
      <w:sz w:val="18"/>
    </w:rPr>
  </w:style>
  <w:style w:type="paragraph" w:customStyle="1" w:styleId="1E54EAF63DAD4E93AAAF8CFC3B74486C30">
    <w:name w:val="1E54EAF63DAD4E93AAAF8CFC3B74486C30"/>
    <w:rsid w:val="00C45DB1"/>
    <w:pPr>
      <w:spacing w:before="60" w:after="60" w:line="288" w:lineRule="auto"/>
    </w:pPr>
    <w:rPr>
      <w:rFonts w:ascii="Arial" w:eastAsiaTheme="minorHAnsi" w:hAnsi="Arial"/>
      <w:sz w:val="18"/>
    </w:rPr>
  </w:style>
  <w:style w:type="paragraph" w:customStyle="1" w:styleId="A044D3192C1A462F90286079594323DC30">
    <w:name w:val="A044D3192C1A462F90286079594323DC30"/>
    <w:rsid w:val="00C45DB1"/>
    <w:pPr>
      <w:spacing w:before="60" w:after="60" w:line="288" w:lineRule="auto"/>
    </w:pPr>
    <w:rPr>
      <w:rFonts w:ascii="Arial" w:eastAsiaTheme="minorHAnsi" w:hAnsi="Arial"/>
      <w:sz w:val="18"/>
    </w:rPr>
  </w:style>
  <w:style w:type="paragraph" w:customStyle="1" w:styleId="76149072BF2A458A854D136278779CE130">
    <w:name w:val="76149072BF2A458A854D136278779CE130"/>
    <w:rsid w:val="00C45DB1"/>
    <w:pPr>
      <w:spacing w:before="60" w:after="60" w:line="288" w:lineRule="auto"/>
    </w:pPr>
    <w:rPr>
      <w:rFonts w:ascii="Arial" w:eastAsiaTheme="minorHAnsi" w:hAnsi="Arial"/>
      <w:sz w:val="18"/>
    </w:rPr>
  </w:style>
  <w:style w:type="paragraph" w:customStyle="1" w:styleId="C009A49FE5FE4260AB4B1A5DE2CF24DD16">
    <w:name w:val="C009A49FE5FE4260AB4B1A5DE2CF24DD16"/>
    <w:rsid w:val="00C45DB1"/>
    <w:pPr>
      <w:spacing w:before="60" w:after="60" w:line="288" w:lineRule="auto"/>
    </w:pPr>
    <w:rPr>
      <w:rFonts w:ascii="Arial" w:eastAsiaTheme="minorHAnsi" w:hAnsi="Arial"/>
      <w:sz w:val="18"/>
    </w:rPr>
  </w:style>
  <w:style w:type="paragraph" w:customStyle="1" w:styleId="0BBDC07AF1994ED3808D6A313D9033A230">
    <w:name w:val="0BBDC07AF1994ED3808D6A313D9033A230"/>
    <w:rsid w:val="00C45DB1"/>
    <w:pPr>
      <w:spacing w:before="60" w:after="60" w:line="288" w:lineRule="auto"/>
    </w:pPr>
    <w:rPr>
      <w:rFonts w:ascii="Arial" w:eastAsiaTheme="minorHAnsi" w:hAnsi="Arial"/>
      <w:sz w:val="18"/>
    </w:rPr>
  </w:style>
  <w:style w:type="paragraph" w:customStyle="1" w:styleId="9886F19289664207A29FF81195779D9430">
    <w:name w:val="9886F19289664207A29FF81195779D9430"/>
    <w:rsid w:val="00C45DB1"/>
    <w:pPr>
      <w:spacing w:before="60" w:after="60" w:line="288" w:lineRule="auto"/>
    </w:pPr>
    <w:rPr>
      <w:rFonts w:ascii="Arial" w:eastAsiaTheme="minorHAnsi" w:hAnsi="Arial"/>
      <w:sz w:val="18"/>
    </w:rPr>
  </w:style>
  <w:style w:type="paragraph" w:customStyle="1" w:styleId="5694124B68924A25AC1166BCD588ACDC30">
    <w:name w:val="5694124B68924A25AC1166BCD588ACDC30"/>
    <w:rsid w:val="00C45DB1"/>
    <w:pPr>
      <w:spacing w:before="60" w:after="60" w:line="288" w:lineRule="auto"/>
    </w:pPr>
    <w:rPr>
      <w:rFonts w:ascii="Arial" w:eastAsiaTheme="minorHAnsi" w:hAnsi="Arial"/>
      <w:sz w:val="18"/>
    </w:rPr>
  </w:style>
  <w:style w:type="paragraph" w:customStyle="1" w:styleId="2127C2B538994A3FA149FE303019D64A16">
    <w:name w:val="2127C2B538994A3FA149FE303019D64A16"/>
    <w:rsid w:val="00C45DB1"/>
    <w:pPr>
      <w:spacing w:before="60" w:after="60" w:line="288" w:lineRule="auto"/>
    </w:pPr>
    <w:rPr>
      <w:rFonts w:ascii="Arial" w:eastAsiaTheme="minorHAnsi" w:hAnsi="Arial"/>
      <w:sz w:val="18"/>
    </w:rPr>
  </w:style>
  <w:style w:type="paragraph" w:customStyle="1" w:styleId="F9F98F5C6DCF467090D389E4FBB96C0830">
    <w:name w:val="F9F98F5C6DCF467090D389E4FBB96C0830"/>
    <w:rsid w:val="00C45DB1"/>
    <w:pPr>
      <w:spacing w:before="60" w:after="60" w:line="288" w:lineRule="auto"/>
    </w:pPr>
    <w:rPr>
      <w:rFonts w:ascii="Arial" w:eastAsiaTheme="minorHAnsi" w:hAnsi="Arial"/>
      <w:sz w:val="18"/>
    </w:rPr>
  </w:style>
  <w:style w:type="paragraph" w:customStyle="1" w:styleId="AEC896CC9E7F470690B92D0D3C2321B130">
    <w:name w:val="AEC896CC9E7F470690B92D0D3C2321B130"/>
    <w:rsid w:val="00C45DB1"/>
    <w:pPr>
      <w:spacing w:before="60" w:after="60" w:line="288" w:lineRule="auto"/>
    </w:pPr>
    <w:rPr>
      <w:rFonts w:ascii="Arial" w:eastAsiaTheme="minorHAnsi" w:hAnsi="Arial"/>
      <w:sz w:val="18"/>
    </w:rPr>
  </w:style>
  <w:style w:type="paragraph" w:customStyle="1" w:styleId="B3F2A05852464B1BBFC608D09B62206E2">
    <w:name w:val="B3F2A05852464B1BBFC608D09B62206E2"/>
    <w:rsid w:val="00C45DB1"/>
    <w:pPr>
      <w:spacing w:before="60" w:after="60" w:line="288" w:lineRule="auto"/>
    </w:pPr>
    <w:rPr>
      <w:rFonts w:ascii="Arial" w:eastAsiaTheme="minorHAnsi" w:hAnsi="Arial"/>
      <w:sz w:val="18"/>
    </w:rPr>
  </w:style>
  <w:style w:type="paragraph" w:customStyle="1" w:styleId="DED2948748534854B32BB2D255C9DB932">
    <w:name w:val="DED2948748534854B32BB2D255C9DB932"/>
    <w:rsid w:val="00C45DB1"/>
    <w:pPr>
      <w:spacing w:before="60" w:after="60" w:line="288" w:lineRule="auto"/>
    </w:pPr>
    <w:rPr>
      <w:rFonts w:ascii="Arial" w:eastAsiaTheme="minorHAnsi" w:hAnsi="Arial"/>
      <w:sz w:val="18"/>
    </w:rPr>
  </w:style>
  <w:style w:type="paragraph" w:customStyle="1" w:styleId="74C8D51ED768469CB9AC38C11DAB1CFF2">
    <w:name w:val="74C8D51ED768469CB9AC38C11DAB1CFF2"/>
    <w:rsid w:val="00C45DB1"/>
    <w:pPr>
      <w:spacing w:before="60" w:after="60" w:line="288" w:lineRule="auto"/>
    </w:pPr>
    <w:rPr>
      <w:rFonts w:ascii="Arial" w:eastAsiaTheme="minorHAnsi" w:hAnsi="Arial"/>
      <w:sz w:val="18"/>
    </w:rPr>
  </w:style>
  <w:style w:type="paragraph" w:customStyle="1" w:styleId="A0E2463013C44D53ABF7924534B303002">
    <w:name w:val="A0E2463013C44D53ABF7924534B303002"/>
    <w:rsid w:val="00C45DB1"/>
    <w:pPr>
      <w:spacing w:before="60" w:after="60" w:line="288" w:lineRule="auto"/>
    </w:pPr>
    <w:rPr>
      <w:rFonts w:ascii="Arial" w:eastAsiaTheme="minorHAnsi" w:hAnsi="Arial"/>
      <w:sz w:val="18"/>
    </w:rPr>
  </w:style>
  <w:style w:type="paragraph" w:customStyle="1" w:styleId="893F217D73AC45019954577A2477D8682">
    <w:name w:val="893F217D73AC45019954577A2477D8682"/>
    <w:rsid w:val="00C45DB1"/>
    <w:pPr>
      <w:spacing w:before="60" w:after="60" w:line="288" w:lineRule="auto"/>
    </w:pPr>
    <w:rPr>
      <w:rFonts w:ascii="Arial" w:eastAsiaTheme="minorHAnsi" w:hAnsi="Arial"/>
      <w:sz w:val="18"/>
    </w:rPr>
  </w:style>
  <w:style w:type="paragraph" w:customStyle="1" w:styleId="E86296DB572349C5BCC18B5B149BC5F62">
    <w:name w:val="E86296DB572349C5BCC18B5B149BC5F62"/>
    <w:rsid w:val="00C45DB1"/>
    <w:pPr>
      <w:spacing w:before="60" w:after="60" w:line="288" w:lineRule="auto"/>
    </w:pPr>
    <w:rPr>
      <w:rFonts w:ascii="Arial" w:eastAsiaTheme="minorHAnsi" w:hAnsi="Arial"/>
      <w:sz w:val="18"/>
    </w:rPr>
  </w:style>
  <w:style w:type="paragraph" w:customStyle="1" w:styleId="58FC9659963A453888291276378D914E2">
    <w:name w:val="58FC9659963A453888291276378D914E2"/>
    <w:rsid w:val="00C45DB1"/>
    <w:pPr>
      <w:spacing w:before="60" w:after="60" w:line="288" w:lineRule="auto"/>
    </w:pPr>
    <w:rPr>
      <w:rFonts w:ascii="Arial" w:eastAsiaTheme="minorHAnsi" w:hAnsi="Arial"/>
      <w:sz w:val="18"/>
    </w:rPr>
  </w:style>
  <w:style w:type="paragraph" w:customStyle="1" w:styleId="D94AD9EAF6C3419EBED0CDC8D2BFC3192">
    <w:name w:val="D94AD9EAF6C3419EBED0CDC8D2BFC3192"/>
    <w:rsid w:val="00C45DB1"/>
    <w:pPr>
      <w:spacing w:before="60" w:after="60" w:line="288" w:lineRule="auto"/>
    </w:pPr>
    <w:rPr>
      <w:rFonts w:ascii="Arial" w:eastAsiaTheme="minorHAnsi" w:hAnsi="Arial"/>
      <w:sz w:val="18"/>
    </w:rPr>
  </w:style>
  <w:style w:type="paragraph" w:customStyle="1" w:styleId="73B2E4F90E1C440F83B5C9B272F9905B2">
    <w:name w:val="73B2E4F90E1C440F83B5C9B272F9905B2"/>
    <w:rsid w:val="00C45DB1"/>
    <w:pPr>
      <w:spacing w:before="60" w:after="60" w:line="288" w:lineRule="auto"/>
    </w:pPr>
    <w:rPr>
      <w:rFonts w:ascii="Arial" w:eastAsiaTheme="minorHAnsi" w:hAnsi="Arial"/>
      <w:sz w:val="18"/>
    </w:rPr>
  </w:style>
  <w:style w:type="paragraph" w:customStyle="1" w:styleId="5EA1181949A04AA1B15C9012120E97352">
    <w:name w:val="5EA1181949A04AA1B15C9012120E97352"/>
    <w:rsid w:val="00C45DB1"/>
    <w:pPr>
      <w:spacing w:before="60" w:after="60" w:line="288" w:lineRule="auto"/>
    </w:pPr>
    <w:rPr>
      <w:rFonts w:ascii="Arial" w:eastAsiaTheme="minorHAnsi" w:hAnsi="Arial"/>
      <w:sz w:val="18"/>
    </w:rPr>
  </w:style>
  <w:style w:type="paragraph" w:customStyle="1" w:styleId="0865BBB40B0C4F47AF4FB88C61D6F1FB34">
    <w:name w:val="0865BBB40B0C4F47AF4FB88C61D6F1FB34"/>
    <w:rsid w:val="00C45DB1"/>
    <w:pPr>
      <w:spacing w:before="60" w:after="60" w:line="288" w:lineRule="auto"/>
    </w:pPr>
    <w:rPr>
      <w:rFonts w:ascii="Arial" w:eastAsiaTheme="minorHAnsi" w:hAnsi="Arial"/>
      <w:sz w:val="18"/>
    </w:rPr>
  </w:style>
  <w:style w:type="paragraph" w:customStyle="1" w:styleId="1D4B66C1D4D84840ADF571B64B8CF86034">
    <w:name w:val="1D4B66C1D4D84840ADF571B64B8CF86034"/>
    <w:rsid w:val="00C45DB1"/>
    <w:pPr>
      <w:spacing w:before="60" w:after="60" w:line="288" w:lineRule="auto"/>
    </w:pPr>
    <w:rPr>
      <w:rFonts w:ascii="Arial" w:eastAsiaTheme="minorHAnsi" w:hAnsi="Arial"/>
      <w:sz w:val="18"/>
    </w:rPr>
  </w:style>
  <w:style w:type="paragraph" w:customStyle="1" w:styleId="E8948CF35C364A418CA30640E81FF30634">
    <w:name w:val="E8948CF35C364A418CA30640E81FF30634"/>
    <w:rsid w:val="00C45DB1"/>
    <w:pPr>
      <w:spacing w:before="60" w:after="60" w:line="288" w:lineRule="auto"/>
    </w:pPr>
    <w:rPr>
      <w:rFonts w:ascii="Arial" w:eastAsiaTheme="minorHAnsi" w:hAnsi="Arial"/>
      <w:sz w:val="18"/>
    </w:rPr>
  </w:style>
  <w:style w:type="paragraph" w:customStyle="1" w:styleId="0BD298036BD04B6DB441A64E8826EA5234">
    <w:name w:val="0BD298036BD04B6DB441A64E8826EA5234"/>
    <w:rsid w:val="00C45DB1"/>
    <w:pPr>
      <w:spacing w:before="60" w:after="60" w:line="288" w:lineRule="auto"/>
    </w:pPr>
    <w:rPr>
      <w:rFonts w:ascii="Arial" w:eastAsiaTheme="minorHAnsi" w:hAnsi="Arial"/>
      <w:sz w:val="18"/>
    </w:rPr>
  </w:style>
  <w:style w:type="paragraph" w:customStyle="1" w:styleId="09212CBC6E614AD99C0418E3D386054334">
    <w:name w:val="09212CBC6E614AD99C0418E3D386054334"/>
    <w:rsid w:val="00C45DB1"/>
    <w:pPr>
      <w:spacing w:before="60" w:after="60" w:line="288" w:lineRule="auto"/>
    </w:pPr>
    <w:rPr>
      <w:rFonts w:ascii="Arial" w:eastAsiaTheme="minorHAnsi" w:hAnsi="Arial"/>
      <w:sz w:val="18"/>
    </w:rPr>
  </w:style>
  <w:style w:type="paragraph" w:customStyle="1" w:styleId="10FCB2B749694A9A97519CDF38508B5134">
    <w:name w:val="10FCB2B749694A9A97519CDF38508B5134"/>
    <w:rsid w:val="00C45DB1"/>
    <w:pPr>
      <w:spacing w:before="60" w:after="60" w:line="288" w:lineRule="auto"/>
    </w:pPr>
    <w:rPr>
      <w:rFonts w:ascii="Arial" w:eastAsiaTheme="minorHAnsi" w:hAnsi="Arial"/>
      <w:sz w:val="18"/>
    </w:rPr>
  </w:style>
  <w:style w:type="paragraph" w:customStyle="1" w:styleId="96D5183891D84F12BE5D689B819644F035">
    <w:name w:val="96D5183891D84F12BE5D689B819644F035"/>
    <w:rsid w:val="00C45DB1"/>
    <w:pPr>
      <w:spacing w:before="60" w:after="60" w:line="288" w:lineRule="auto"/>
    </w:pPr>
    <w:rPr>
      <w:rFonts w:ascii="Arial" w:eastAsiaTheme="minorHAnsi" w:hAnsi="Arial"/>
      <w:sz w:val="18"/>
    </w:rPr>
  </w:style>
  <w:style w:type="paragraph" w:customStyle="1" w:styleId="B73416D30A384B7F849C3A21DDA26DBA9">
    <w:name w:val="B73416D30A384B7F849C3A21DDA26DBA9"/>
    <w:rsid w:val="00C45DB1"/>
    <w:pPr>
      <w:spacing w:before="60" w:after="60" w:line="288" w:lineRule="auto"/>
    </w:pPr>
    <w:rPr>
      <w:rFonts w:ascii="Arial" w:eastAsiaTheme="minorHAnsi" w:hAnsi="Arial"/>
      <w:sz w:val="18"/>
    </w:rPr>
  </w:style>
  <w:style w:type="paragraph" w:customStyle="1" w:styleId="5B525D17172349F896DE8D0E67A9C91139">
    <w:name w:val="5B525D17172349F896DE8D0E67A9C91139"/>
    <w:rsid w:val="00C45DB1"/>
    <w:pPr>
      <w:spacing w:before="60" w:after="60" w:line="288" w:lineRule="auto"/>
    </w:pPr>
    <w:rPr>
      <w:rFonts w:ascii="Arial" w:eastAsiaTheme="minorHAnsi" w:hAnsi="Arial"/>
      <w:sz w:val="18"/>
    </w:rPr>
  </w:style>
  <w:style w:type="paragraph" w:customStyle="1" w:styleId="B4A4A515BF95400AB5D5AB6C92BEFA2934">
    <w:name w:val="B4A4A515BF95400AB5D5AB6C92BEFA2934"/>
    <w:rsid w:val="00C45DB1"/>
    <w:pPr>
      <w:spacing w:before="60" w:after="60" w:line="288" w:lineRule="auto"/>
    </w:pPr>
    <w:rPr>
      <w:rFonts w:ascii="Arial" w:eastAsiaTheme="minorHAnsi" w:hAnsi="Arial"/>
      <w:sz w:val="18"/>
    </w:rPr>
  </w:style>
  <w:style w:type="paragraph" w:customStyle="1" w:styleId="39F92D034615450FAF94D3232C9A6F1B30">
    <w:name w:val="39F92D034615450FAF94D3232C9A6F1B30"/>
    <w:rsid w:val="00C45DB1"/>
    <w:pPr>
      <w:spacing w:before="60" w:after="60" w:line="288" w:lineRule="auto"/>
    </w:pPr>
    <w:rPr>
      <w:rFonts w:ascii="Arial" w:eastAsiaTheme="minorHAnsi" w:hAnsi="Arial"/>
      <w:sz w:val="18"/>
    </w:rPr>
  </w:style>
  <w:style w:type="paragraph" w:customStyle="1" w:styleId="3B141C9336074451A0719D98AA559B4E32">
    <w:name w:val="3B141C9336074451A0719D98AA559B4E32"/>
    <w:rsid w:val="00C45DB1"/>
    <w:pPr>
      <w:spacing w:before="60" w:after="60" w:line="288" w:lineRule="auto"/>
    </w:pPr>
    <w:rPr>
      <w:rFonts w:ascii="Arial" w:eastAsiaTheme="minorHAnsi" w:hAnsi="Arial"/>
      <w:sz w:val="18"/>
    </w:rPr>
  </w:style>
  <w:style w:type="paragraph" w:customStyle="1" w:styleId="FE97A74D7FF34B63B1AD6EF06D7EBFA032">
    <w:name w:val="FE97A74D7FF34B63B1AD6EF06D7EBFA032"/>
    <w:rsid w:val="00C45DB1"/>
    <w:pPr>
      <w:spacing w:before="60" w:after="60" w:line="288" w:lineRule="auto"/>
    </w:pPr>
    <w:rPr>
      <w:rFonts w:ascii="Arial" w:eastAsiaTheme="minorHAnsi" w:hAnsi="Arial"/>
      <w:sz w:val="18"/>
    </w:rPr>
  </w:style>
  <w:style w:type="paragraph" w:customStyle="1" w:styleId="CD3BAC670EA647998556CC503977DBB632">
    <w:name w:val="CD3BAC670EA647998556CC503977DBB632"/>
    <w:rsid w:val="00C45DB1"/>
    <w:pPr>
      <w:spacing w:before="60" w:after="60" w:line="288" w:lineRule="auto"/>
    </w:pPr>
    <w:rPr>
      <w:rFonts w:ascii="Arial" w:eastAsiaTheme="minorHAnsi" w:hAnsi="Arial"/>
      <w:sz w:val="18"/>
    </w:rPr>
  </w:style>
  <w:style w:type="paragraph" w:customStyle="1" w:styleId="010D2EC203A74BC28BA9858A287A52D917">
    <w:name w:val="010D2EC203A74BC28BA9858A287A52D917"/>
    <w:rsid w:val="00C45DB1"/>
    <w:pPr>
      <w:spacing w:before="60" w:after="60" w:line="288" w:lineRule="auto"/>
    </w:pPr>
    <w:rPr>
      <w:rFonts w:ascii="Arial" w:eastAsiaTheme="minorHAnsi" w:hAnsi="Arial"/>
      <w:sz w:val="18"/>
    </w:rPr>
  </w:style>
  <w:style w:type="paragraph" w:customStyle="1" w:styleId="E5308A09F2F243CBAFAC7D33C01E576D31">
    <w:name w:val="E5308A09F2F243CBAFAC7D33C01E576D31"/>
    <w:rsid w:val="00C45DB1"/>
    <w:pPr>
      <w:spacing w:before="60" w:after="60" w:line="288" w:lineRule="auto"/>
    </w:pPr>
    <w:rPr>
      <w:rFonts w:ascii="Arial" w:eastAsiaTheme="minorHAnsi" w:hAnsi="Arial"/>
      <w:sz w:val="18"/>
    </w:rPr>
  </w:style>
  <w:style w:type="paragraph" w:customStyle="1" w:styleId="F2169C686EAE448B8D042379FC0912E631">
    <w:name w:val="F2169C686EAE448B8D042379FC0912E631"/>
    <w:rsid w:val="00C45DB1"/>
    <w:pPr>
      <w:spacing w:before="60" w:after="60" w:line="288" w:lineRule="auto"/>
    </w:pPr>
    <w:rPr>
      <w:rFonts w:ascii="Arial" w:eastAsiaTheme="minorHAnsi" w:hAnsi="Arial"/>
      <w:sz w:val="18"/>
    </w:rPr>
  </w:style>
  <w:style w:type="paragraph" w:customStyle="1" w:styleId="B6C39C08A64243138176B5767F9C08F231">
    <w:name w:val="B6C39C08A64243138176B5767F9C08F231"/>
    <w:rsid w:val="00C45DB1"/>
    <w:pPr>
      <w:spacing w:before="60" w:after="60" w:line="288" w:lineRule="auto"/>
    </w:pPr>
    <w:rPr>
      <w:rFonts w:ascii="Arial" w:eastAsiaTheme="minorHAnsi" w:hAnsi="Arial"/>
      <w:sz w:val="18"/>
    </w:rPr>
  </w:style>
  <w:style w:type="paragraph" w:customStyle="1" w:styleId="305DE4142C264C10911ECC5583E6985617">
    <w:name w:val="305DE4142C264C10911ECC5583E6985617"/>
    <w:rsid w:val="00C45DB1"/>
    <w:pPr>
      <w:spacing w:before="60" w:after="60" w:line="288" w:lineRule="auto"/>
    </w:pPr>
    <w:rPr>
      <w:rFonts w:ascii="Arial" w:eastAsiaTheme="minorHAnsi" w:hAnsi="Arial"/>
      <w:sz w:val="18"/>
    </w:rPr>
  </w:style>
  <w:style w:type="paragraph" w:customStyle="1" w:styleId="F27B173B2CD443528F50C8AA621F2FE131">
    <w:name w:val="F27B173B2CD443528F50C8AA621F2FE131"/>
    <w:rsid w:val="00C45DB1"/>
    <w:pPr>
      <w:spacing w:before="60" w:after="60" w:line="288" w:lineRule="auto"/>
    </w:pPr>
    <w:rPr>
      <w:rFonts w:ascii="Arial" w:eastAsiaTheme="minorHAnsi" w:hAnsi="Arial"/>
      <w:sz w:val="18"/>
    </w:rPr>
  </w:style>
  <w:style w:type="paragraph" w:customStyle="1" w:styleId="9233DFE325634F59B057112B824CE9ED31">
    <w:name w:val="9233DFE325634F59B057112B824CE9ED31"/>
    <w:rsid w:val="00C45DB1"/>
    <w:pPr>
      <w:spacing w:before="60" w:after="60" w:line="288" w:lineRule="auto"/>
    </w:pPr>
    <w:rPr>
      <w:rFonts w:ascii="Arial" w:eastAsiaTheme="minorHAnsi" w:hAnsi="Arial"/>
      <w:sz w:val="18"/>
    </w:rPr>
  </w:style>
  <w:style w:type="paragraph" w:customStyle="1" w:styleId="EA4F4E6DD70B465AB3C869391A9B297131">
    <w:name w:val="EA4F4E6DD70B465AB3C869391A9B297131"/>
    <w:rsid w:val="00C45DB1"/>
    <w:pPr>
      <w:spacing w:before="60" w:after="60" w:line="288" w:lineRule="auto"/>
    </w:pPr>
    <w:rPr>
      <w:rFonts w:ascii="Arial" w:eastAsiaTheme="minorHAnsi" w:hAnsi="Arial"/>
      <w:sz w:val="18"/>
    </w:rPr>
  </w:style>
  <w:style w:type="paragraph" w:customStyle="1" w:styleId="797CA29D0CEC447FAF34C62E63B5851117">
    <w:name w:val="797CA29D0CEC447FAF34C62E63B5851117"/>
    <w:rsid w:val="00C45DB1"/>
    <w:pPr>
      <w:spacing w:before="60" w:after="60" w:line="288" w:lineRule="auto"/>
    </w:pPr>
    <w:rPr>
      <w:rFonts w:ascii="Arial" w:eastAsiaTheme="minorHAnsi" w:hAnsi="Arial"/>
      <w:sz w:val="18"/>
    </w:rPr>
  </w:style>
  <w:style w:type="paragraph" w:customStyle="1" w:styleId="1E54EAF63DAD4E93AAAF8CFC3B74486C31">
    <w:name w:val="1E54EAF63DAD4E93AAAF8CFC3B74486C31"/>
    <w:rsid w:val="00C45DB1"/>
    <w:pPr>
      <w:spacing w:before="60" w:after="60" w:line="288" w:lineRule="auto"/>
    </w:pPr>
    <w:rPr>
      <w:rFonts w:ascii="Arial" w:eastAsiaTheme="minorHAnsi" w:hAnsi="Arial"/>
      <w:sz w:val="18"/>
    </w:rPr>
  </w:style>
  <w:style w:type="paragraph" w:customStyle="1" w:styleId="A044D3192C1A462F90286079594323DC31">
    <w:name w:val="A044D3192C1A462F90286079594323DC31"/>
    <w:rsid w:val="00C45DB1"/>
    <w:pPr>
      <w:spacing w:before="60" w:after="60" w:line="288" w:lineRule="auto"/>
    </w:pPr>
    <w:rPr>
      <w:rFonts w:ascii="Arial" w:eastAsiaTheme="minorHAnsi" w:hAnsi="Arial"/>
      <w:sz w:val="18"/>
    </w:rPr>
  </w:style>
  <w:style w:type="paragraph" w:customStyle="1" w:styleId="76149072BF2A458A854D136278779CE131">
    <w:name w:val="76149072BF2A458A854D136278779CE131"/>
    <w:rsid w:val="00C45DB1"/>
    <w:pPr>
      <w:spacing w:before="60" w:after="60" w:line="288" w:lineRule="auto"/>
    </w:pPr>
    <w:rPr>
      <w:rFonts w:ascii="Arial" w:eastAsiaTheme="minorHAnsi" w:hAnsi="Arial"/>
      <w:sz w:val="18"/>
    </w:rPr>
  </w:style>
  <w:style w:type="paragraph" w:customStyle="1" w:styleId="C009A49FE5FE4260AB4B1A5DE2CF24DD17">
    <w:name w:val="C009A49FE5FE4260AB4B1A5DE2CF24DD17"/>
    <w:rsid w:val="00C45DB1"/>
    <w:pPr>
      <w:spacing w:before="60" w:after="60" w:line="288" w:lineRule="auto"/>
    </w:pPr>
    <w:rPr>
      <w:rFonts w:ascii="Arial" w:eastAsiaTheme="minorHAnsi" w:hAnsi="Arial"/>
      <w:sz w:val="18"/>
    </w:rPr>
  </w:style>
  <w:style w:type="paragraph" w:customStyle="1" w:styleId="0BBDC07AF1994ED3808D6A313D9033A231">
    <w:name w:val="0BBDC07AF1994ED3808D6A313D9033A231"/>
    <w:rsid w:val="00C45DB1"/>
    <w:pPr>
      <w:spacing w:before="60" w:after="60" w:line="288" w:lineRule="auto"/>
    </w:pPr>
    <w:rPr>
      <w:rFonts w:ascii="Arial" w:eastAsiaTheme="minorHAnsi" w:hAnsi="Arial"/>
      <w:sz w:val="18"/>
    </w:rPr>
  </w:style>
  <w:style w:type="paragraph" w:customStyle="1" w:styleId="9886F19289664207A29FF81195779D9431">
    <w:name w:val="9886F19289664207A29FF81195779D9431"/>
    <w:rsid w:val="00C45DB1"/>
    <w:pPr>
      <w:spacing w:before="60" w:after="60" w:line="288" w:lineRule="auto"/>
    </w:pPr>
    <w:rPr>
      <w:rFonts w:ascii="Arial" w:eastAsiaTheme="minorHAnsi" w:hAnsi="Arial"/>
      <w:sz w:val="18"/>
    </w:rPr>
  </w:style>
  <w:style w:type="paragraph" w:customStyle="1" w:styleId="5694124B68924A25AC1166BCD588ACDC31">
    <w:name w:val="5694124B68924A25AC1166BCD588ACDC31"/>
    <w:rsid w:val="00C45DB1"/>
    <w:pPr>
      <w:spacing w:before="60" w:after="60" w:line="288" w:lineRule="auto"/>
    </w:pPr>
    <w:rPr>
      <w:rFonts w:ascii="Arial" w:eastAsiaTheme="minorHAnsi" w:hAnsi="Arial"/>
      <w:sz w:val="18"/>
    </w:rPr>
  </w:style>
  <w:style w:type="paragraph" w:customStyle="1" w:styleId="2127C2B538994A3FA149FE303019D64A17">
    <w:name w:val="2127C2B538994A3FA149FE303019D64A17"/>
    <w:rsid w:val="00C45DB1"/>
    <w:pPr>
      <w:spacing w:before="60" w:after="60" w:line="288" w:lineRule="auto"/>
    </w:pPr>
    <w:rPr>
      <w:rFonts w:ascii="Arial" w:eastAsiaTheme="minorHAnsi" w:hAnsi="Arial"/>
      <w:sz w:val="18"/>
    </w:rPr>
  </w:style>
  <w:style w:type="paragraph" w:customStyle="1" w:styleId="F9F98F5C6DCF467090D389E4FBB96C0831">
    <w:name w:val="F9F98F5C6DCF467090D389E4FBB96C0831"/>
    <w:rsid w:val="00C45DB1"/>
    <w:pPr>
      <w:spacing w:before="60" w:after="60" w:line="288" w:lineRule="auto"/>
    </w:pPr>
    <w:rPr>
      <w:rFonts w:ascii="Arial" w:eastAsiaTheme="minorHAnsi" w:hAnsi="Arial"/>
      <w:sz w:val="18"/>
    </w:rPr>
  </w:style>
  <w:style w:type="paragraph" w:customStyle="1" w:styleId="AEC896CC9E7F470690B92D0D3C2321B131">
    <w:name w:val="AEC896CC9E7F470690B92D0D3C2321B131"/>
    <w:rsid w:val="00C45DB1"/>
    <w:pPr>
      <w:spacing w:before="60" w:after="60" w:line="288" w:lineRule="auto"/>
    </w:pPr>
    <w:rPr>
      <w:rFonts w:ascii="Arial" w:eastAsiaTheme="minorHAnsi" w:hAnsi="Arial"/>
      <w:sz w:val="18"/>
    </w:rPr>
  </w:style>
  <w:style w:type="paragraph" w:customStyle="1" w:styleId="B3F2A05852464B1BBFC608D09B62206E3">
    <w:name w:val="B3F2A05852464B1BBFC608D09B62206E3"/>
    <w:rsid w:val="00C45DB1"/>
    <w:pPr>
      <w:spacing w:before="60" w:after="60" w:line="288" w:lineRule="auto"/>
    </w:pPr>
    <w:rPr>
      <w:rFonts w:ascii="Arial" w:eastAsiaTheme="minorHAnsi" w:hAnsi="Arial"/>
      <w:sz w:val="18"/>
    </w:rPr>
  </w:style>
  <w:style w:type="paragraph" w:customStyle="1" w:styleId="DED2948748534854B32BB2D255C9DB933">
    <w:name w:val="DED2948748534854B32BB2D255C9DB933"/>
    <w:rsid w:val="00C45DB1"/>
    <w:pPr>
      <w:spacing w:before="60" w:after="60" w:line="288" w:lineRule="auto"/>
    </w:pPr>
    <w:rPr>
      <w:rFonts w:ascii="Arial" w:eastAsiaTheme="minorHAnsi" w:hAnsi="Arial"/>
      <w:sz w:val="18"/>
    </w:rPr>
  </w:style>
  <w:style w:type="paragraph" w:customStyle="1" w:styleId="74C8D51ED768469CB9AC38C11DAB1CFF3">
    <w:name w:val="74C8D51ED768469CB9AC38C11DAB1CFF3"/>
    <w:rsid w:val="00C45DB1"/>
    <w:pPr>
      <w:spacing w:before="60" w:after="60" w:line="288" w:lineRule="auto"/>
    </w:pPr>
    <w:rPr>
      <w:rFonts w:ascii="Arial" w:eastAsiaTheme="minorHAnsi" w:hAnsi="Arial"/>
      <w:sz w:val="18"/>
    </w:rPr>
  </w:style>
  <w:style w:type="paragraph" w:customStyle="1" w:styleId="A0E2463013C44D53ABF7924534B303003">
    <w:name w:val="A0E2463013C44D53ABF7924534B303003"/>
    <w:rsid w:val="00C45DB1"/>
    <w:pPr>
      <w:spacing w:before="60" w:after="60" w:line="288" w:lineRule="auto"/>
    </w:pPr>
    <w:rPr>
      <w:rFonts w:ascii="Arial" w:eastAsiaTheme="minorHAnsi" w:hAnsi="Arial"/>
      <w:sz w:val="18"/>
    </w:rPr>
  </w:style>
  <w:style w:type="paragraph" w:customStyle="1" w:styleId="893F217D73AC45019954577A2477D8683">
    <w:name w:val="893F217D73AC45019954577A2477D8683"/>
    <w:rsid w:val="00C45DB1"/>
    <w:pPr>
      <w:spacing w:before="60" w:after="60" w:line="288" w:lineRule="auto"/>
    </w:pPr>
    <w:rPr>
      <w:rFonts w:ascii="Arial" w:eastAsiaTheme="minorHAnsi" w:hAnsi="Arial"/>
      <w:sz w:val="18"/>
    </w:rPr>
  </w:style>
  <w:style w:type="paragraph" w:customStyle="1" w:styleId="E86296DB572349C5BCC18B5B149BC5F63">
    <w:name w:val="E86296DB572349C5BCC18B5B149BC5F63"/>
    <w:rsid w:val="00C45DB1"/>
    <w:pPr>
      <w:spacing w:before="60" w:after="60" w:line="288" w:lineRule="auto"/>
    </w:pPr>
    <w:rPr>
      <w:rFonts w:ascii="Arial" w:eastAsiaTheme="minorHAnsi" w:hAnsi="Arial"/>
      <w:sz w:val="18"/>
    </w:rPr>
  </w:style>
  <w:style w:type="paragraph" w:customStyle="1" w:styleId="58FC9659963A453888291276378D914E3">
    <w:name w:val="58FC9659963A453888291276378D914E3"/>
    <w:rsid w:val="00C45DB1"/>
    <w:pPr>
      <w:spacing w:before="60" w:after="60" w:line="288" w:lineRule="auto"/>
    </w:pPr>
    <w:rPr>
      <w:rFonts w:ascii="Arial" w:eastAsiaTheme="minorHAnsi" w:hAnsi="Arial"/>
      <w:sz w:val="18"/>
    </w:rPr>
  </w:style>
  <w:style w:type="paragraph" w:customStyle="1" w:styleId="D94AD9EAF6C3419EBED0CDC8D2BFC3193">
    <w:name w:val="D94AD9EAF6C3419EBED0CDC8D2BFC3193"/>
    <w:rsid w:val="00C45DB1"/>
    <w:pPr>
      <w:spacing w:before="60" w:after="60" w:line="288" w:lineRule="auto"/>
    </w:pPr>
    <w:rPr>
      <w:rFonts w:ascii="Arial" w:eastAsiaTheme="minorHAnsi" w:hAnsi="Arial"/>
      <w:sz w:val="18"/>
    </w:rPr>
  </w:style>
  <w:style w:type="paragraph" w:customStyle="1" w:styleId="73B2E4F90E1C440F83B5C9B272F9905B3">
    <w:name w:val="73B2E4F90E1C440F83B5C9B272F9905B3"/>
    <w:rsid w:val="00C45DB1"/>
    <w:pPr>
      <w:spacing w:before="60" w:after="60" w:line="288" w:lineRule="auto"/>
    </w:pPr>
    <w:rPr>
      <w:rFonts w:ascii="Arial" w:eastAsiaTheme="minorHAnsi" w:hAnsi="Arial"/>
      <w:sz w:val="18"/>
    </w:rPr>
  </w:style>
  <w:style w:type="paragraph" w:customStyle="1" w:styleId="5EA1181949A04AA1B15C9012120E97353">
    <w:name w:val="5EA1181949A04AA1B15C9012120E97353"/>
    <w:rsid w:val="00C45DB1"/>
    <w:pPr>
      <w:spacing w:before="60" w:after="60" w:line="288" w:lineRule="auto"/>
    </w:pPr>
    <w:rPr>
      <w:rFonts w:ascii="Arial" w:eastAsiaTheme="minorHAnsi" w:hAnsi="Arial"/>
      <w:sz w:val="18"/>
    </w:rPr>
  </w:style>
  <w:style w:type="paragraph" w:customStyle="1" w:styleId="0865BBB40B0C4F47AF4FB88C61D6F1FB35">
    <w:name w:val="0865BBB40B0C4F47AF4FB88C61D6F1FB35"/>
    <w:rsid w:val="00C45DB1"/>
    <w:pPr>
      <w:spacing w:before="60" w:after="60" w:line="288" w:lineRule="auto"/>
    </w:pPr>
    <w:rPr>
      <w:rFonts w:ascii="Arial" w:eastAsiaTheme="minorHAnsi" w:hAnsi="Arial"/>
      <w:sz w:val="18"/>
    </w:rPr>
  </w:style>
  <w:style w:type="paragraph" w:customStyle="1" w:styleId="1D4B66C1D4D84840ADF571B64B8CF86035">
    <w:name w:val="1D4B66C1D4D84840ADF571B64B8CF86035"/>
    <w:rsid w:val="00C45DB1"/>
    <w:pPr>
      <w:spacing w:before="60" w:after="60" w:line="288" w:lineRule="auto"/>
    </w:pPr>
    <w:rPr>
      <w:rFonts w:ascii="Arial" w:eastAsiaTheme="minorHAnsi" w:hAnsi="Arial"/>
      <w:sz w:val="18"/>
    </w:rPr>
  </w:style>
  <w:style w:type="paragraph" w:customStyle="1" w:styleId="E8948CF35C364A418CA30640E81FF30635">
    <w:name w:val="E8948CF35C364A418CA30640E81FF30635"/>
    <w:rsid w:val="00C45DB1"/>
    <w:pPr>
      <w:spacing w:before="60" w:after="60" w:line="288" w:lineRule="auto"/>
    </w:pPr>
    <w:rPr>
      <w:rFonts w:ascii="Arial" w:eastAsiaTheme="minorHAnsi" w:hAnsi="Arial"/>
      <w:sz w:val="18"/>
    </w:rPr>
  </w:style>
  <w:style w:type="paragraph" w:customStyle="1" w:styleId="0BD298036BD04B6DB441A64E8826EA5235">
    <w:name w:val="0BD298036BD04B6DB441A64E8826EA5235"/>
    <w:rsid w:val="00C45DB1"/>
    <w:pPr>
      <w:spacing w:before="60" w:after="60" w:line="288" w:lineRule="auto"/>
    </w:pPr>
    <w:rPr>
      <w:rFonts w:ascii="Arial" w:eastAsiaTheme="minorHAnsi" w:hAnsi="Arial"/>
      <w:sz w:val="18"/>
    </w:rPr>
  </w:style>
  <w:style w:type="paragraph" w:customStyle="1" w:styleId="09212CBC6E614AD99C0418E3D386054335">
    <w:name w:val="09212CBC6E614AD99C0418E3D386054335"/>
    <w:rsid w:val="00C45DB1"/>
    <w:pPr>
      <w:spacing w:before="60" w:after="60" w:line="288" w:lineRule="auto"/>
    </w:pPr>
    <w:rPr>
      <w:rFonts w:ascii="Arial" w:eastAsiaTheme="minorHAnsi" w:hAnsi="Arial"/>
      <w:sz w:val="18"/>
    </w:rPr>
  </w:style>
  <w:style w:type="paragraph" w:customStyle="1" w:styleId="10FCB2B749694A9A97519CDF38508B5135">
    <w:name w:val="10FCB2B749694A9A97519CDF38508B5135"/>
    <w:rsid w:val="00C45DB1"/>
    <w:pPr>
      <w:spacing w:before="60" w:after="60" w:line="288" w:lineRule="auto"/>
    </w:pPr>
    <w:rPr>
      <w:rFonts w:ascii="Arial" w:eastAsiaTheme="minorHAnsi" w:hAnsi="Arial"/>
      <w:sz w:val="18"/>
    </w:rPr>
  </w:style>
  <w:style w:type="paragraph" w:customStyle="1" w:styleId="96D5183891D84F12BE5D689B819644F036">
    <w:name w:val="96D5183891D84F12BE5D689B819644F036"/>
    <w:rsid w:val="00C45DB1"/>
    <w:pPr>
      <w:spacing w:before="60" w:after="60" w:line="288" w:lineRule="auto"/>
    </w:pPr>
    <w:rPr>
      <w:rFonts w:ascii="Arial" w:eastAsiaTheme="minorHAnsi" w:hAnsi="Arial"/>
      <w:sz w:val="18"/>
    </w:rPr>
  </w:style>
  <w:style w:type="paragraph" w:customStyle="1" w:styleId="B73416D30A384B7F849C3A21DDA26DBA10">
    <w:name w:val="B73416D30A384B7F849C3A21DDA26DBA10"/>
    <w:rsid w:val="00C45DB1"/>
    <w:pPr>
      <w:spacing w:before="60" w:after="60" w:line="288" w:lineRule="auto"/>
    </w:pPr>
    <w:rPr>
      <w:rFonts w:ascii="Arial" w:eastAsiaTheme="minorHAnsi" w:hAnsi="Arial"/>
      <w:sz w:val="18"/>
    </w:rPr>
  </w:style>
  <w:style w:type="paragraph" w:customStyle="1" w:styleId="5B525D17172349F896DE8D0E67A9C91140">
    <w:name w:val="5B525D17172349F896DE8D0E67A9C91140"/>
    <w:rsid w:val="00C45DB1"/>
    <w:pPr>
      <w:spacing w:before="60" w:after="60" w:line="288" w:lineRule="auto"/>
    </w:pPr>
    <w:rPr>
      <w:rFonts w:ascii="Arial" w:eastAsiaTheme="minorHAnsi" w:hAnsi="Arial"/>
      <w:sz w:val="18"/>
    </w:rPr>
  </w:style>
  <w:style w:type="paragraph" w:customStyle="1" w:styleId="B4A4A515BF95400AB5D5AB6C92BEFA2935">
    <w:name w:val="B4A4A515BF95400AB5D5AB6C92BEFA2935"/>
    <w:rsid w:val="00C45DB1"/>
    <w:pPr>
      <w:spacing w:before="60" w:after="60" w:line="288" w:lineRule="auto"/>
    </w:pPr>
    <w:rPr>
      <w:rFonts w:ascii="Arial" w:eastAsiaTheme="minorHAnsi" w:hAnsi="Arial"/>
      <w:sz w:val="18"/>
    </w:rPr>
  </w:style>
  <w:style w:type="paragraph" w:customStyle="1" w:styleId="39F92D034615450FAF94D3232C9A6F1B31">
    <w:name w:val="39F92D034615450FAF94D3232C9A6F1B31"/>
    <w:rsid w:val="00C45DB1"/>
    <w:pPr>
      <w:spacing w:before="60" w:after="60" w:line="288" w:lineRule="auto"/>
    </w:pPr>
    <w:rPr>
      <w:rFonts w:ascii="Arial" w:eastAsiaTheme="minorHAnsi" w:hAnsi="Arial"/>
      <w:sz w:val="18"/>
    </w:rPr>
  </w:style>
  <w:style w:type="paragraph" w:customStyle="1" w:styleId="3B141C9336074451A0719D98AA559B4E33">
    <w:name w:val="3B141C9336074451A0719D98AA559B4E33"/>
    <w:rsid w:val="00C45DB1"/>
    <w:pPr>
      <w:spacing w:before="60" w:after="60" w:line="288" w:lineRule="auto"/>
    </w:pPr>
    <w:rPr>
      <w:rFonts w:ascii="Arial" w:eastAsiaTheme="minorHAnsi" w:hAnsi="Arial"/>
      <w:sz w:val="18"/>
    </w:rPr>
  </w:style>
  <w:style w:type="paragraph" w:customStyle="1" w:styleId="FE97A74D7FF34B63B1AD6EF06D7EBFA033">
    <w:name w:val="FE97A74D7FF34B63B1AD6EF06D7EBFA033"/>
    <w:rsid w:val="00C45DB1"/>
    <w:pPr>
      <w:spacing w:before="60" w:after="60" w:line="288" w:lineRule="auto"/>
    </w:pPr>
    <w:rPr>
      <w:rFonts w:ascii="Arial" w:eastAsiaTheme="minorHAnsi" w:hAnsi="Arial"/>
      <w:sz w:val="18"/>
    </w:rPr>
  </w:style>
  <w:style w:type="paragraph" w:customStyle="1" w:styleId="CD3BAC670EA647998556CC503977DBB633">
    <w:name w:val="CD3BAC670EA647998556CC503977DBB633"/>
    <w:rsid w:val="00C45DB1"/>
    <w:pPr>
      <w:spacing w:before="60" w:after="60" w:line="288" w:lineRule="auto"/>
    </w:pPr>
    <w:rPr>
      <w:rFonts w:ascii="Arial" w:eastAsiaTheme="minorHAnsi" w:hAnsi="Arial"/>
      <w:sz w:val="18"/>
    </w:rPr>
  </w:style>
  <w:style w:type="paragraph" w:customStyle="1" w:styleId="010D2EC203A74BC28BA9858A287A52D918">
    <w:name w:val="010D2EC203A74BC28BA9858A287A52D918"/>
    <w:rsid w:val="00C45DB1"/>
    <w:pPr>
      <w:spacing w:before="60" w:after="60" w:line="288" w:lineRule="auto"/>
    </w:pPr>
    <w:rPr>
      <w:rFonts w:ascii="Arial" w:eastAsiaTheme="minorHAnsi" w:hAnsi="Arial"/>
      <w:sz w:val="18"/>
    </w:rPr>
  </w:style>
  <w:style w:type="paragraph" w:customStyle="1" w:styleId="E5308A09F2F243CBAFAC7D33C01E576D32">
    <w:name w:val="E5308A09F2F243CBAFAC7D33C01E576D32"/>
    <w:rsid w:val="00C45DB1"/>
    <w:pPr>
      <w:spacing w:before="60" w:after="60" w:line="288" w:lineRule="auto"/>
    </w:pPr>
    <w:rPr>
      <w:rFonts w:ascii="Arial" w:eastAsiaTheme="minorHAnsi" w:hAnsi="Arial"/>
      <w:sz w:val="18"/>
    </w:rPr>
  </w:style>
  <w:style w:type="paragraph" w:customStyle="1" w:styleId="F2169C686EAE448B8D042379FC0912E632">
    <w:name w:val="F2169C686EAE448B8D042379FC0912E632"/>
    <w:rsid w:val="00C45DB1"/>
    <w:pPr>
      <w:spacing w:before="60" w:after="60" w:line="288" w:lineRule="auto"/>
    </w:pPr>
    <w:rPr>
      <w:rFonts w:ascii="Arial" w:eastAsiaTheme="minorHAnsi" w:hAnsi="Arial"/>
      <w:sz w:val="18"/>
    </w:rPr>
  </w:style>
  <w:style w:type="paragraph" w:customStyle="1" w:styleId="B6C39C08A64243138176B5767F9C08F232">
    <w:name w:val="B6C39C08A64243138176B5767F9C08F232"/>
    <w:rsid w:val="00C45DB1"/>
    <w:pPr>
      <w:spacing w:before="60" w:after="60" w:line="288" w:lineRule="auto"/>
    </w:pPr>
    <w:rPr>
      <w:rFonts w:ascii="Arial" w:eastAsiaTheme="minorHAnsi" w:hAnsi="Arial"/>
      <w:sz w:val="18"/>
    </w:rPr>
  </w:style>
  <w:style w:type="paragraph" w:customStyle="1" w:styleId="305DE4142C264C10911ECC5583E6985618">
    <w:name w:val="305DE4142C264C10911ECC5583E6985618"/>
    <w:rsid w:val="00C45DB1"/>
    <w:pPr>
      <w:spacing w:before="60" w:after="60" w:line="288" w:lineRule="auto"/>
    </w:pPr>
    <w:rPr>
      <w:rFonts w:ascii="Arial" w:eastAsiaTheme="minorHAnsi" w:hAnsi="Arial"/>
      <w:sz w:val="18"/>
    </w:rPr>
  </w:style>
  <w:style w:type="paragraph" w:customStyle="1" w:styleId="F27B173B2CD443528F50C8AA621F2FE132">
    <w:name w:val="F27B173B2CD443528F50C8AA621F2FE132"/>
    <w:rsid w:val="00C45DB1"/>
    <w:pPr>
      <w:spacing w:before="60" w:after="60" w:line="288" w:lineRule="auto"/>
    </w:pPr>
    <w:rPr>
      <w:rFonts w:ascii="Arial" w:eastAsiaTheme="minorHAnsi" w:hAnsi="Arial"/>
      <w:sz w:val="18"/>
    </w:rPr>
  </w:style>
  <w:style w:type="paragraph" w:customStyle="1" w:styleId="9233DFE325634F59B057112B824CE9ED32">
    <w:name w:val="9233DFE325634F59B057112B824CE9ED32"/>
    <w:rsid w:val="00C45DB1"/>
    <w:pPr>
      <w:spacing w:before="60" w:after="60" w:line="288" w:lineRule="auto"/>
    </w:pPr>
    <w:rPr>
      <w:rFonts w:ascii="Arial" w:eastAsiaTheme="minorHAnsi" w:hAnsi="Arial"/>
      <w:sz w:val="18"/>
    </w:rPr>
  </w:style>
  <w:style w:type="paragraph" w:customStyle="1" w:styleId="EA4F4E6DD70B465AB3C869391A9B297132">
    <w:name w:val="EA4F4E6DD70B465AB3C869391A9B297132"/>
    <w:rsid w:val="00C45DB1"/>
    <w:pPr>
      <w:spacing w:before="60" w:after="60" w:line="288" w:lineRule="auto"/>
    </w:pPr>
    <w:rPr>
      <w:rFonts w:ascii="Arial" w:eastAsiaTheme="minorHAnsi" w:hAnsi="Arial"/>
      <w:sz w:val="18"/>
    </w:rPr>
  </w:style>
  <w:style w:type="paragraph" w:customStyle="1" w:styleId="797CA29D0CEC447FAF34C62E63B5851118">
    <w:name w:val="797CA29D0CEC447FAF34C62E63B5851118"/>
    <w:rsid w:val="00C45DB1"/>
    <w:pPr>
      <w:spacing w:before="60" w:after="60" w:line="288" w:lineRule="auto"/>
    </w:pPr>
    <w:rPr>
      <w:rFonts w:ascii="Arial" w:eastAsiaTheme="minorHAnsi" w:hAnsi="Arial"/>
      <w:sz w:val="18"/>
    </w:rPr>
  </w:style>
  <w:style w:type="paragraph" w:customStyle="1" w:styleId="1E54EAF63DAD4E93AAAF8CFC3B74486C32">
    <w:name w:val="1E54EAF63DAD4E93AAAF8CFC3B74486C32"/>
    <w:rsid w:val="00C45DB1"/>
    <w:pPr>
      <w:spacing w:before="60" w:after="60" w:line="288" w:lineRule="auto"/>
    </w:pPr>
    <w:rPr>
      <w:rFonts w:ascii="Arial" w:eastAsiaTheme="minorHAnsi" w:hAnsi="Arial"/>
      <w:sz w:val="18"/>
    </w:rPr>
  </w:style>
  <w:style w:type="paragraph" w:customStyle="1" w:styleId="A044D3192C1A462F90286079594323DC32">
    <w:name w:val="A044D3192C1A462F90286079594323DC32"/>
    <w:rsid w:val="00C45DB1"/>
    <w:pPr>
      <w:spacing w:before="60" w:after="60" w:line="288" w:lineRule="auto"/>
    </w:pPr>
    <w:rPr>
      <w:rFonts w:ascii="Arial" w:eastAsiaTheme="minorHAnsi" w:hAnsi="Arial"/>
      <w:sz w:val="18"/>
    </w:rPr>
  </w:style>
  <w:style w:type="paragraph" w:customStyle="1" w:styleId="76149072BF2A458A854D136278779CE132">
    <w:name w:val="76149072BF2A458A854D136278779CE132"/>
    <w:rsid w:val="00C45DB1"/>
    <w:pPr>
      <w:spacing w:before="60" w:after="60" w:line="288" w:lineRule="auto"/>
    </w:pPr>
    <w:rPr>
      <w:rFonts w:ascii="Arial" w:eastAsiaTheme="minorHAnsi" w:hAnsi="Arial"/>
      <w:sz w:val="18"/>
    </w:rPr>
  </w:style>
  <w:style w:type="paragraph" w:customStyle="1" w:styleId="C009A49FE5FE4260AB4B1A5DE2CF24DD18">
    <w:name w:val="C009A49FE5FE4260AB4B1A5DE2CF24DD18"/>
    <w:rsid w:val="00C45DB1"/>
    <w:pPr>
      <w:spacing w:before="60" w:after="60" w:line="288" w:lineRule="auto"/>
    </w:pPr>
    <w:rPr>
      <w:rFonts w:ascii="Arial" w:eastAsiaTheme="minorHAnsi" w:hAnsi="Arial"/>
      <w:sz w:val="18"/>
    </w:rPr>
  </w:style>
  <w:style w:type="paragraph" w:customStyle="1" w:styleId="0BBDC07AF1994ED3808D6A313D9033A232">
    <w:name w:val="0BBDC07AF1994ED3808D6A313D9033A232"/>
    <w:rsid w:val="00C45DB1"/>
    <w:pPr>
      <w:spacing w:before="60" w:after="60" w:line="288" w:lineRule="auto"/>
    </w:pPr>
    <w:rPr>
      <w:rFonts w:ascii="Arial" w:eastAsiaTheme="minorHAnsi" w:hAnsi="Arial"/>
      <w:sz w:val="18"/>
    </w:rPr>
  </w:style>
  <w:style w:type="paragraph" w:customStyle="1" w:styleId="9886F19289664207A29FF81195779D9432">
    <w:name w:val="9886F19289664207A29FF81195779D9432"/>
    <w:rsid w:val="00C45DB1"/>
    <w:pPr>
      <w:spacing w:before="60" w:after="60" w:line="288" w:lineRule="auto"/>
    </w:pPr>
    <w:rPr>
      <w:rFonts w:ascii="Arial" w:eastAsiaTheme="minorHAnsi" w:hAnsi="Arial"/>
      <w:sz w:val="18"/>
    </w:rPr>
  </w:style>
  <w:style w:type="paragraph" w:customStyle="1" w:styleId="5694124B68924A25AC1166BCD588ACDC32">
    <w:name w:val="5694124B68924A25AC1166BCD588ACDC32"/>
    <w:rsid w:val="00C45DB1"/>
    <w:pPr>
      <w:spacing w:before="60" w:after="60" w:line="288" w:lineRule="auto"/>
    </w:pPr>
    <w:rPr>
      <w:rFonts w:ascii="Arial" w:eastAsiaTheme="minorHAnsi" w:hAnsi="Arial"/>
      <w:sz w:val="18"/>
    </w:rPr>
  </w:style>
  <w:style w:type="paragraph" w:customStyle="1" w:styleId="2127C2B538994A3FA149FE303019D64A18">
    <w:name w:val="2127C2B538994A3FA149FE303019D64A18"/>
    <w:rsid w:val="00C45DB1"/>
    <w:pPr>
      <w:spacing w:before="60" w:after="60" w:line="288" w:lineRule="auto"/>
    </w:pPr>
    <w:rPr>
      <w:rFonts w:ascii="Arial" w:eastAsiaTheme="minorHAnsi" w:hAnsi="Arial"/>
      <w:sz w:val="18"/>
    </w:rPr>
  </w:style>
  <w:style w:type="paragraph" w:customStyle="1" w:styleId="F9F98F5C6DCF467090D389E4FBB96C0832">
    <w:name w:val="F9F98F5C6DCF467090D389E4FBB96C0832"/>
    <w:rsid w:val="00C45DB1"/>
    <w:pPr>
      <w:spacing w:before="60" w:after="60" w:line="288" w:lineRule="auto"/>
    </w:pPr>
    <w:rPr>
      <w:rFonts w:ascii="Arial" w:eastAsiaTheme="minorHAnsi" w:hAnsi="Arial"/>
      <w:sz w:val="18"/>
    </w:rPr>
  </w:style>
  <w:style w:type="paragraph" w:customStyle="1" w:styleId="AEC896CC9E7F470690B92D0D3C2321B132">
    <w:name w:val="AEC896CC9E7F470690B92D0D3C2321B132"/>
    <w:rsid w:val="00C45DB1"/>
    <w:pPr>
      <w:spacing w:before="60" w:after="60" w:line="288" w:lineRule="auto"/>
    </w:pPr>
    <w:rPr>
      <w:rFonts w:ascii="Arial" w:eastAsiaTheme="minorHAnsi" w:hAnsi="Arial"/>
      <w:sz w:val="18"/>
    </w:rPr>
  </w:style>
  <w:style w:type="paragraph" w:customStyle="1" w:styleId="B3F2A05852464B1BBFC608D09B62206E4">
    <w:name w:val="B3F2A05852464B1BBFC608D09B62206E4"/>
    <w:rsid w:val="00C45DB1"/>
    <w:pPr>
      <w:spacing w:before="60" w:after="60" w:line="288" w:lineRule="auto"/>
    </w:pPr>
    <w:rPr>
      <w:rFonts w:ascii="Arial" w:eastAsiaTheme="minorHAnsi" w:hAnsi="Arial"/>
      <w:sz w:val="18"/>
    </w:rPr>
  </w:style>
  <w:style w:type="paragraph" w:customStyle="1" w:styleId="DED2948748534854B32BB2D255C9DB934">
    <w:name w:val="DED2948748534854B32BB2D255C9DB934"/>
    <w:rsid w:val="00C45DB1"/>
    <w:pPr>
      <w:spacing w:before="60" w:after="60" w:line="288" w:lineRule="auto"/>
    </w:pPr>
    <w:rPr>
      <w:rFonts w:ascii="Arial" w:eastAsiaTheme="minorHAnsi" w:hAnsi="Arial"/>
      <w:sz w:val="18"/>
    </w:rPr>
  </w:style>
  <w:style w:type="paragraph" w:customStyle="1" w:styleId="74C8D51ED768469CB9AC38C11DAB1CFF4">
    <w:name w:val="74C8D51ED768469CB9AC38C11DAB1CFF4"/>
    <w:rsid w:val="00C45DB1"/>
    <w:pPr>
      <w:spacing w:before="60" w:after="60" w:line="288" w:lineRule="auto"/>
    </w:pPr>
    <w:rPr>
      <w:rFonts w:ascii="Arial" w:eastAsiaTheme="minorHAnsi" w:hAnsi="Arial"/>
      <w:sz w:val="18"/>
    </w:rPr>
  </w:style>
  <w:style w:type="paragraph" w:customStyle="1" w:styleId="A0E2463013C44D53ABF7924534B303004">
    <w:name w:val="A0E2463013C44D53ABF7924534B303004"/>
    <w:rsid w:val="00C45DB1"/>
    <w:pPr>
      <w:spacing w:before="60" w:after="60" w:line="288" w:lineRule="auto"/>
    </w:pPr>
    <w:rPr>
      <w:rFonts w:ascii="Arial" w:eastAsiaTheme="minorHAnsi" w:hAnsi="Arial"/>
      <w:sz w:val="18"/>
    </w:rPr>
  </w:style>
  <w:style w:type="paragraph" w:customStyle="1" w:styleId="893F217D73AC45019954577A2477D8684">
    <w:name w:val="893F217D73AC45019954577A2477D8684"/>
    <w:rsid w:val="00C45DB1"/>
    <w:pPr>
      <w:spacing w:before="60" w:after="60" w:line="288" w:lineRule="auto"/>
    </w:pPr>
    <w:rPr>
      <w:rFonts w:ascii="Arial" w:eastAsiaTheme="minorHAnsi" w:hAnsi="Arial"/>
      <w:sz w:val="18"/>
    </w:rPr>
  </w:style>
  <w:style w:type="paragraph" w:customStyle="1" w:styleId="E86296DB572349C5BCC18B5B149BC5F64">
    <w:name w:val="E86296DB572349C5BCC18B5B149BC5F64"/>
    <w:rsid w:val="00C45DB1"/>
    <w:pPr>
      <w:spacing w:before="60" w:after="60" w:line="288" w:lineRule="auto"/>
    </w:pPr>
    <w:rPr>
      <w:rFonts w:ascii="Arial" w:eastAsiaTheme="minorHAnsi" w:hAnsi="Arial"/>
      <w:sz w:val="18"/>
    </w:rPr>
  </w:style>
  <w:style w:type="paragraph" w:customStyle="1" w:styleId="58FC9659963A453888291276378D914E4">
    <w:name w:val="58FC9659963A453888291276378D914E4"/>
    <w:rsid w:val="00C45DB1"/>
    <w:pPr>
      <w:spacing w:before="60" w:after="60" w:line="288" w:lineRule="auto"/>
    </w:pPr>
    <w:rPr>
      <w:rFonts w:ascii="Arial" w:eastAsiaTheme="minorHAnsi" w:hAnsi="Arial"/>
      <w:sz w:val="18"/>
    </w:rPr>
  </w:style>
  <w:style w:type="paragraph" w:customStyle="1" w:styleId="D94AD9EAF6C3419EBED0CDC8D2BFC3194">
    <w:name w:val="D94AD9EAF6C3419EBED0CDC8D2BFC3194"/>
    <w:rsid w:val="00C45DB1"/>
    <w:pPr>
      <w:spacing w:before="60" w:after="60" w:line="288" w:lineRule="auto"/>
    </w:pPr>
    <w:rPr>
      <w:rFonts w:ascii="Arial" w:eastAsiaTheme="minorHAnsi" w:hAnsi="Arial"/>
      <w:sz w:val="18"/>
    </w:rPr>
  </w:style>
  <w:style w:type="paragraph" w:customStyle="1" w:styleId="73B2E4F90E1C440F83B5C9B272F9905B4">
    <w:name w:val="73B2E4F90E1C440F83B5C9B272F9905B4"/>
    <w:rsid w:val="00C45DB1"/>
    <w:pPr>
      <w:spacing w:before="60" w:after="60" w:line="288" w:lineRule="auto"/>
    </w:pPr>
    <w:rPr>
      <w:rFonts w:ascii="Arial" w:eastAsiaTheme="minorHAnsi" w:hAnsi="Arial"/>
      <w:sz w:val="18"/>
    </w:rPr>
  </w:style>
  <w:style w:type="paragraph" w:customStyle="1" w:styleId="5EA1181949A04AA1B15C9012120E97354">
    <w:name w:val="5EA1181949A04AA1B15C9012120E97354"/>
    <w:rsid w:val="00C45DB1"/>
    <w:pPr>
      <w:spacing w:before="60" w:after="60" w:line="288" w:lineRule="auto"/>
    </w:pPr>
    <w:rPr>
      <w:rFonts w:ascii="Arial" w:eastAsiaTheme="minorHAnsi" w:hAnsi="Arial"/>
      <w:sz w:val="18"/>
    </w:rPr>
  </w:style>
  <w:style w:type="paragraph" w:customStyle="1" w:styleId="0865BBB40B0C4F47AF4FB88C61D6F1FB36">
    <w:name w:val="0865BBB40B0C4F47AF4FB88C61D6F1FB36"/>
    <w:rsid w:val="00C45DB1"/>
    <w:pPr>
      <w:spacing w:before="60" w:after="60" w:line="288" w:lineRule="auto"/>
    </w:pPr>
    <w:rPr>
      <w:rFonts w:ascii="Arial" w:eastAsiaTheme="minorHAnsi" w:hAnsi="Arial"/>
      <w:sz w:val="18"/>
    </w:rPr>
  </w:style>
  <w:style w:type="paragraph" w:customStyle="1" w:styleId="1D4B66C1D4D84840ADF571B64B8CF86036">
    <w:name w:val="1D4B66C1D4D84840ADF571B64B8CF86036"/>
    <w:rsid w:val="00C45DB1"/>
    <w:pPr>
      <w:spacing w:before="60" w:after="60" w:line="288" w:lineRule="auto"/>
    </w:pPr>
    <w:rPr>
      <w:rFonts w:ascii="Arial" w:eastAsiaTheme="minorHAnsi" w:hAnsi="Arial"/>
      <w:sz w:val="18"/>
    </w:rPr>
  </w:style>
  <w:style w:type="paragraph" w:customStyle="1" w:styleId="E8948CF35C364A418CA30640E81FF30636">
    <w:name w:val="E8948CF35C364A418CA30640E81FF30636"/>
    <w:rsid w:val="00C45DB1"/>
    <w:pPr>
      <w:spacing w:before="60" w:after="60" w:line="288" w:lineRule="auto"/>
    </w:pPr>
    <w:rPr>
      <w:rFonts w:ascii="Arial" w:eastAsiaTheme="minorHAnsi" w:hAnsi="Arial"/>
      <w:sz w:val="18"/>
    </w:rPr>
  </w:style>
  <w:style w:type="paragraph" w:customStyle="1" w:styleId="0BD298036BD04B6DB441A64E8826EA5236">
    <w:name w:val="0BD298036BD04B6DB441A64E8826EA5236"/>
    <w:rsid w:val="00C45DB1"/>
    <w:pPr>
      <w:spacing w:before="60" w:after="60" w:line="288" w:lineRule="auto"/>
    </w:pPr>
    <w:rPr>
      <w:rFonts w:ascii="Arial" w:eastAsiaTheme="minorHAnsi" w:hAnsi="Arial"/>
      <w:sz w:val="18"/>
    </w:rPr>
  </w:style>
  <w:style w:type="paragraph" w:customStyle="1" w:styleId="09212CBC6E614AD99C0418E3D386054336">
    <w:name w:val="09212CBC6E614AD99C0418E3D386054336"/>
    <w:rsid w:val="00C45DB1"/>
    <w:pPr>
      <w:spacing w:before="60" w:after="60" w:line="288" w:lineRule="auto"/>
    </w:pPr>
    <w:rPr>
      <w:rFonts w:ascii="Arial" w:eastAsiaTheme="minorHAnsi" w:hAnsi="Arial"/>
      <w:sz w:val="18"/>
    </w:rPr>
  </w:style>
  <w:style w:type="paragraph" w:customStyle="1" w:styleId="10FCB2B749694A9A97519CDF38508B5136">
    <w:name w:val="10FCB2B749694A9A97519CDF38508B5136"/>
    <w:rsid w:val="00C45DB1"/>
    <w:pPr>
      <w:spacing w:before="60" w:after="60" w:line="288" w:lineRule="auto"/>
    </w:pPr>
    <w:rPr>
      <w:rFonts w:ascii="Arial" w:eastAsiaTheme="minorHAnsi" w:hAnsi="Arial"/>
      <w:sz w:val="18"/>
    </w:rPr>
  </w:style>
  <w:style w:type="paragraph" w:customStyle="1" w:styleId="96D5183891D84F12BE5D689B819644F037">
    <w:name w:val="96D5183891D84F12BE5D689B819644F037"/>
    <w:rsid w:val="00C45DB1"/>
    <w:pPr>
      <w:spacing w:before="60" w:after="60" w:line="288" w:lineRule="auto"/>
    </w:pPr>
    <w:rPr>
      <w:rFonts w:ascii="Arial" w:eastAsiaTheme="minorHAnsi" w:hAnsi="Arial"/>
      <w:sz w:val="18"/>
    </w:rPr>
  </w:style>
  <w:style w:type="paragraph" w:customStyle="1" w:styleId="B73416D30A384B7F849C3A21DDA26DBA11">
    <w:name w:val="B73416D30A384B7F849C3A21DDA26DBA11"/>
    <w:rsid w:val="00C45DB1"/>
    <w:pPr>
      <w:spacing w:before="60" w:after="60" w:line="288" w:lineRule="auto"/>
    </w:pPr>
    <w:rPr>
      <w:rFonts w:ascii="Arial" w:eastAsiaTheme="minorHAnsi" w:hAnsi="Arial"/>
      <w:sz w:val="18"/>
    </w:rPr>
  </w:style>
  <w:style w:type="paragraph" w:customStyle="1" w:styleId="5B525D17172349F896DE8D0E67A9C91141">
    <w:name w:val="5B525D17172349F896DE8D0E67A9C91141"/>
    <w:rsid w:val="00C45DB1"/>
    <w:pPr>
      <w:spacing w:before="60" w:after="60" w:line="288" w:lineRule="auto"/>
    </w:pPr>
    <w:rPr>
      <w:rFonts w:ascii="Arial" w:eastAsiaTheme="minorHAnsi" w:hAnsi="Arial"/>
      <w:sz w:val="18"/>
    </w:rPr>
  </w:style>
  <w:style w:type="paragraph" w:customStyle="1" w:styleId="B4A4A515BF95400AB5D5AB6C92BEFA2936">
    <w:name w:val="B4A4A515BF95400AB5D5AB6C92BEFA2936"/>
    <w:rsid w:val="00C45DB1"/>
    <w:pPr>
      <w:spacing w:before="60" w:after="60" w:line="288" w:lineRule="auto"/>
    </w:pPr>
    <w:rPr>
      <w:rFonts w:ascii="Arial" w:eastAsiaTheme="minorHAnsi" w:hAnsi="Arial"/>
      <w:sz w:val="18"/>
    </w:rPr>
  </w:style>
  <w:style w:type="paragraph" w:customStyle="1" w:styleId="39F92D034615450FAF94D3232C9A6F1B32">
    <w:name w:val="39F92D034615450FAF94D3232C9A6F1B32"/>
    <w:rsid w:val="00C45DB1"/>
    <w:pPr>
      <w:spacing w:before="60" w:after="60" w:line="288" w:lineRule="auto"/>
    </w:pPr>
    <w:rPr>
      <w:rFonts w:ascii="Arial" w:eastAsiaTheme="minorHAnsi" w:hAnsi="Arial"/>
      <w:sz w:val="18"/>
    </w:rPr>
  </w:style>
  <w:style w:type="paragraph" w:customStyle="1" w:styleId="3B141C9336074451A0719D98AA559B4E34">
    <w:name w:val="3B141C9336074451A0719D98AA559B4E34"/>
    <w:rsid w:val="00C45DB1"/>
    <w:pPr>
      <w:spacing w:before="60" w:after="60" w:line="288" w:lineRule="auto"/>
    </w:pPr>
    <w:rPr>
      <w:rFonts w:ascii="Arial" w:eastAsiaTheme="minorHAnsi" w:hAnsi="Arial"/>
      <w:sz w:val="18"/>
    </w:rPr>
  </w:style>
  <w:style w:type="paragraph" w:customStyle="1" w:styleId="FE97A74D7FF34B63B1AD6EF06D7EBFA034">
    <w:name w:val="FE97A74D7FF34B63B1AD6EF06D7EBFA034"/>
    <w:rsid w:val="00C45DB1"/>
    <w:pPr>
      <w:spacing w:before="60" w:after="60" w:line="288" w:lineRule="auto"/>
    </w:pPr>
    <w:rPr>
      <w:rFonts w:ascii="Arial" w:eastAsiaTheme="minorHAnsi" w:hAnsi="Arial"/>
      <w:sz w:val="18"/>
    </w:rPr>
  </w:style>
  <w:style w:type="paragraph" w:customStyle="1" w:styleId="CD3BAC670EA647998556CC503977DBB634">
    <w:name w:val="CD3BAC670EA647998556CC503977DBB634"/>
    <w:rsid w:val="00C45DB1"/>
    <w:pPr>
      <w:spacing w:before="60" w:after="60" w:line="288" w:lineRule="auto"/>
    </w:pPr>
    <w:rPr>
      <w:rFonts w:ascii="Arial" w:eastAsiaTheme="minorHAnsi" w:hAnsi="Arial"/>
      <w:sz w:val="18"/>
    </w:rPr>
  </w:style>
  <w:style w:type="paragraph" w:customStyle="1" w:styleId="010D2EC203A74BC28BA9858A287A52D919">
    <w:name w:val="010D2EC203A74BC28BA9858A287A52D919"/>
    <w:rsid w:val="00C45DB1"/>
    <w:pPr>
      <w:spacing w:before="60" w:after="60" w:line="288" w:lineRule="auto"/>
    </w:pPr>
    <w:rPr>
      <w:rFonts w:ascii="Arial" w:eastAsiaTheme="minorHAnsi" w:hAnsi="Arial"/>
      <w:sz w:val="18"/>
    </w:rPr>
  </w:style>
  <w:style w:type="paragraph" w:customStyle="1" w:styleId="E5308A09F2F243CBAFAC7D33C01E576D33">
    <w:name w:val="E5308A09F2F243CBAFAC7D33C01E576D33"/>
    <w:rsid w:val="00C45DB1"/>
    <w:pPr>
      <w:spacing w:before="60" w:after="60" w:line="288" w:lineRule="auto"/>
    </w:pPr>
    <w:rPr>
      <w:rFonts w:ascii="Arial" w:eastAsiaTheme="minorHAnsi" w:hAnsi="Arial"/>
      <w:sz w:val="18"/>
    </w:rPr>
  </w:style>
  <w:style w:type="paragraph" w:customStyle="1" w:styleId="F2169C686EAE448B8D042379FC0912E633">
    <w:name w:val="F2169C686EAE448B8D042379FC0912E633"/>
    <w:rsid w:val="00C45DB1"/>
    <w:pPr>
      <w:spacing w:before="60" w:after="60" w:line="288" w:lineRule="auto"/>
    </w:pPr>
    <w:rPr>
      <w:rFonts w:ascii="Arial" w:eastAsiaTheme="minorHAnsi" w:hAnsi="Arial"/>
      <w:sz w:val="18"/>
    </w:rPr>
  </w:style>
  <w:style w:type="paragraph" w:customStyle="1" w:styleId="B6C39C08A64243138176B5767F9C08F233">
    <w:name w:val="B6C39C08A64243138176B5767F9C08F233"/>
    <w:rsid w:val="00C45DB1"/>
    <w:pPr>
      <w:spacing w:before="60" w:after="60" w:line="288" w:lineRule="auto"/>
    </w:pPr>
    <w:rPr>
      <w:rFonts w:ascii="Arial" w:eastAsiaTheme="minorHAnsi" w:hAnsi="Arial"/>
      <w:sz w:val="18"/>
    </w:rPr>
  </w:style>
  <w:style w:type="paragraph" w:customStyle="1" w:styleId="305DE4142C264C10911ECC5583E6985619">
    <w:name w:val="305DE4142C264C10911ECC5583E6985619"/>
    <w:rsid w:val="00C45DB1"/>
    <w:pPr>
      <w:spacing w:before="60" w:after="60" w:line="288" w:lineRule="auto"/>
    </w:pPr>
    <w:rPr>
      <w:rFonts w:ascii="Arial" w:eastAsiaTheme="minorHAnsi" w:hAnsi="Arial"/>
      <w:sz w:val="18"/>
    </w:rPr>
  </w:style>
  <w:style w:type="paragraph" w:customStyle="1" w:styleId="F27B173B2CD443528F50C8AA621F2FE133">
    <w:name w:val="F27B173B2CD443528F50C8AA621F2FE133"/>
    <w:rsid w:val="00C45DB1"/>
    <w:pPr>
      <w:spacing w:before="60" w:after="60" w:line="288" w:lineRule="auto"/>
    </w:pPr>
    <w:rPr>
      <w:rFonts w:ascii="Arial" w:eastAsiaTheme="minorHAnsi" w:hAnsi="Arial"/>
      <w:sz w:val="18"/>
    </w:rPr>
  </w:style>
  <w:style w:type="paragraph" w:customStyle="1" w:styleId="9233DFE325634F59B057112B824CE9ED33">
    <w:name w:val="9233DFE325634F59B057112B824CE9ED33"/>
    <w:rsid w:val="00C45DB1"/>
    <w:pPr>
      <w:spacing w:before="60" w:after="60" w:line="288" w:lineRule="auto"/>
    </w:pPr>
    <w:rPr>
      <w:rFonts w:ascii="Arial" w:eastAsiaTheme="minorHAnsi" w:hAnsi="Arial"/>
      <w:sz w:val="18"/>
    </w:rPr>
  </w:style>
  <w:style w:type="paragraph" w:customStyle="1" w:styleId="EA4F4E6DD70B465AB3C869391A9B297133">
    <w:name w:val="EA4F4E6DD70B465AB3C869391A9B297133"/>
    <w:rsid w:val="00C45DB1"/>
    <w:pPr>
      <w:spacing w:before="60" w:after="60" w:line="288" w:lineRule="auto"/>
    </w:pPr>
    <w:rPr>
      <w:rFonts w:ascii="Arial" w:eastAsiaTheme="minorHAnsi" w:hAnsi="Arial"/>
      <w:sz w:val="18"/>
    </w:rPr>
  </w:style>
  <w:style w:type="paragraph" w:customStyle="1" w:styleId="797CA29D0CEC447FAF34C62E63B5851119">
    <w:name w:val="797CA29D0CEC447FAF34C62E63B5851119"/>
    <w:rsid w:val="00C45DB1"/>
    <w:pPr>
      <w:spacing w:before="60" w:after="60" w:line="288" w:lineRule="auto"/>
    </w:pPr>
    <w:rPr>
      <w:rFonts w:ascii="Arial" w:eastAsiaTheme="minorHAnsi" w:hAnsi="Arial"/>
      <w:sz w:val="18"/>
    </w:rPr>
  </w:style>
  <w:style w:type="paragraph" w:customStyle="1" w:styleId="1E54EAF63DAD4E93AAAF8CFC3B74486C33">
    <w:name w:val="1E54EAF63DAD4E93AAAF8CFC3B74486C33"/>
    <w:rsid w:val="00C45DB1"/>
    <w:pPr>
      <w:spacing w:before="60" w:after="60" w:line="288" w:lineRule="auto"/>
    </w:pPr>
    <w:rPr>
      <w:rFonts w:ascii="Arial" w:eastAsiaTheme="minorHAnsi" w:hAnsi="Arial"/>
      <w:sz w:val="18"/>
    </w:rPr>
  </w:style>
  <w:style w:type="paragraph" w:customStyle="1" w:styleId="A044D3192C1A462F90286079594323DC33">
    <w:name w:val="A044D3192C1A462F90286079594323DC33"/>
    <w:rsid w:val="00C45DB1"/>
    <w:pPr>
      <w:spacing w:before="60" w:after="60" w:line="288" w:lineRule="auto"/>
    </w:pPr>
    <w:rPr>
      <w:rFonts w:ascii="Arial" w:eastAsiaTheme="minorHAnsi" w:hAnsi="Arial"/>
      <w:sz w:val="18"/>
    </w:rPr>
  </w:style>
  <w:style w:type="paragraph" w:customStyle="1" w:styleId="76149072BF2A458A854D136278779CE133">
    <w:name w:val="76149072BF2A458A854D136278779CE133"/>
    <w:rsid w:val="00C45DB1"/>
    <w:pPr>
      <w:spacing w:before="60" w:after="60" w:line="288" w:lineRule="auto"/>
    </w:pPr>
    <w:rPr>
      <w:rFonts w:ascii="Arial" w:eastAsiaTheme="minorHAnsi" w:hAnsi="Arial"/>
      <w:sz w:val="18"/>
    </w:rPr>
  </w:style>
  <w:style w:type="paragraph" w:customStyle="1" w:styleId="C009A49FE5FE4260AB4B1A5DE2CF24DD19">
    <w:name w:val="C009A49FE5FE4260AB4B1A5DE2CF24DD19"/>
    <w:rsid w:val="00C45DB1"/>
    <w:pPr>
      <w:spacing w:before="60" w:after="60" w:line="288" w:lineRule="auto"/>
    </w:pPr>
    <w:rPr>
      <w:rFonts w:ascii="Arial" w:eastAsiaTheme="minorHAnsi" w:hAnsi="Arial"/>
      <w:sz w:val="18"/>
    </w:rPr>
  </w:style>
  <w:style w:type="paragraph" w:customStyle="1" w:styleId="0BBDC07AF1994ED3808D6A313D9033A233">
    <w:name w:val="0BBDC07AF1994ED3808D6A313D9033A233"/>
    <w:rsid w:val="00C45DB1"/>
    <w:pPr>
      <w:spacing w:before="60" w:after="60" w:line="288" w:lineRule="auto"/>
    </w:pPr>
    <w:rPr>
      <w:rFonts w:ascii="Arial" w:eastAsiaTheme="minorHAnsi" w:hAnsi="Arial"/>
      <w:sz w:val="18"/>
    </w:rPr>
  </w:style>
  <w:style w:type="paragraph" w:customStyle="1" w:styleId="9886F19289664207A29FF81195779D9433">
    <w:name w:val="9886F19289664207A29FF81195779D9433"/>
    <w:rsid w:val="00C45DB1"/>
    <w:pPr>
      <w:spacing w:before="60" w:after="60" w:line="288" w:lineRule="auto"/>
    </w:pPr>
    <w:rPr>
      <w:rFonts w:ascii="Arial" w:eastAsiaTheme="minorHAnsi" w:hAnsi="Arial"/>
      <w:sz w:val="18"/>
    </w:rPr>
  </w:style>
  <w:style w:type="paragraph" w:customStyle="1" w:styleId="5694124B68924A25AC1166BCD588ACDC33">
    <w:name w:val="5694124B68924A25AC1166BCD588ACDC33"/>
    <w:rsid w:val="00C45DB1"/>
    <w:pPr>
      <w:spacing w:before="60" w:after="60" w:line="288" w:lineRule="auto"/>
    </w:pPr>
    <w:rPr>
      <w:rFonts w:ascii="Arial" w:eastAsiaTheme="minorHAnsi" w:hAnsi="Arial"/>
      <w:sz w:val="18"/>
    </w:rPr>
  </w:style>
  <w:style w:type="paragraph" w:customStyle="1" w:styleId="2127C2B538994A3FA149FE303019D64A19">
    <w:name w:val="2127C2B538994A3FA149FE303019D64A19"/>
    <w:rsid w:val="00C45DB1"/>
    <w:pPr>
      <w:spacing w:before="60" w:after="60" w:line="288" w:lineRule="auto"/>
    </w:pPr>
    <w:rPr>
      <w:rFonts w:ascii="Arial" w:eastAsiaTheme="minorHAnsi" w:hAnsi="Arial"/>
      <w:sz w:val="18"/>
    </w:rPr>
  </w:style>
  <w:style w:type="paragraph" w:customStyle="1" w:styleId="F9F98F5C6DCF467090D389E4FBB96C0833">
    <w:name w:val="F9F98F5C6DCF467090D389E4FBB96C0833"/>
    <w:rsid w:val="00C45DB1"/>
    <w:pPr>
      <w:spacing w:before="60" w:after="60" w:line="288" w:lineRule="auto"/>
    </w:pPr>
    <w:rPr>
      <w:rFonts w:ascii="Arial" w:eastAsiaTheme="minorHAnsi" w:hAnsi="Arial"/>
      <w:sz w:val="18"/>
    </w:rPr>
  </w:style>
  <w:style w:type="paragraph" w:customStyle="1" w:styleId="AEC896CC9E7F470690B92D0D3C2321B133">
    <w:name w:val="AEC896CC9E7F470690B92D0D3C2321B133"/>
    <w:rsid w:val="00C45DB1"/>
    <w:pPr>
      <w:spacing w:before="60" w:after="60" w:line="288" w:lineRule="auto"/>
    </w:pPr>
    <w:rPr>
      <w:rFonts w:ascii="Arial" w:eastAsiaTheme="minorHAnsi" w:hAnsi="Arial"/>
      <w:sz w:val="18"/>
    </w:rPr>
  </w:style>
  <w:style w:type="paragraph" w:customStyle="1" w:styleId="B3F2A05852464B1BBFC608D09B62206E5">
    <w:name w:val="B3F2A05852464B1BBFC608D09B62206E5"/>
    <w:rsid w:val="00C45DB1"/>
    <w:pPr>
      <w:spacing w:before="60" w:after="60" w:line="288" w:lineRule="auto"/>
    </w:pPr>
    <w:rPr>
      <w:rFonts w:ascii="Arial" w:eastAsiaTheme="minorHAnsi" w:hAnsi="Arial"/>
      <w:sz w:val="18"/>
    </w:rPr>
  </w:style>
  <w:style w:type="paragraph" w:customStyle="1" w:styleId="DED2948748534854B32BB2D255C9DB935">
    <w:name w:val="DED2948748534854B32BB2D255C9DB935"/>
    <w:rsid w:val="00C45DB1"/>
    <w:pPr>
      <w:spacing w:before="60" w:after="60" w:line="288" w:lineRule="auto"/>
    </w:pPr>
    <w:rPr>
      <w:rFonts w:ascii="Arial" w:eastAsiaTheme="minorHAnsi" w:hAnsi="Arial"/>
      <w:sz w:val="18"/>
    </w:rPr>
  </w:style>
  <w:style w:type="paragraph" w:customStyle="1" w:styleId="74C8D51ED768469CB9AC38C11DAB1CFF5">
    <w:name w:val="74C8D51ED768469CB9AC38C11DAB1CFF5"/>
    <w:rsid w:val="00C45DB1"/>
    <w:pPr>
      <w:spacing w:before="60" w:after="60" w:line="288" w:lineRule="auto"/>
    </w:pPr>
    <w:rPr>
      <w:rFonts w:ascii="Arial" w:eastAsiaTheme="minorHAnsi" w:hAnsi="Arial"/>
      <w:sz w:val="18"/>
    </w:rPr>
  </w:style>
  <w:style w:type="paragraph" w:customStyle="1" w:styleId="A0E2463013C44D53ABF7924534B303005">
    <w:name w:val="A0E2463013C44D53ABF7924534B303005"/>
    <w:rsid w:val="00C45DB1"/>
    <w:pPr>
      <w:spacing w:before="60" w:after="60" w:line="288" w:lineRule="auto"/>
    </w:pPr>
    <w:rPr>
      <w:rFonts w:ascii="Arial" w:eastAsiaTheme="minorHAnsi" w:hAnsi="Arial"/>
      <w:sz w:val="18"/>
    </w:rPr>
  </w:style>
  <w:style w:type="paragraph" w:customStyle="1" w:styleId="893F217D73AC45019954577A2477D8685">
    <w:name w:val="893F217D73AC45019954577A2477D8685"/>
    <w:rsid w:val="00C45DB1"/>
    <w:pPr>
      <w:spacing w:before="60" w:after="60" w:line="288" w:lineRule="auto"/>
    </w:pPr>
    <w:rPr>
      <w:rFonts w:ascii="Arial" w:eastAsiaTheme="minorHAnsi" w:hAnsi="Arial"/>
      <w:sz w:val="18"/>
    </w:rPr>
  </w:style>
  <w:style w:type="paragraph" w:customStyle="1" w:styleId="E86296DB572349C5BCC18B5B149BC5F65">
    <w:name w:val="E86296DB572349C5BCC18B5B149BC5F65"/>
    <w:rsid w:val="00C45DB1"/>
    <w:pPr>
      <w:spacing w:before="60" w:after="60" w:line="288" w:lineRule="auto"/>
    </w:pPr>
    <w:rPr>
      <w:rFonts w:ascii="Arial" w:eastAsiaTheme="minorHAnsi" w:hAnsi="Arial"/>
      <w:sz w:val="18"/>
    </w:rPr>
  </w:style>
  <w:style w:type="paragraph" w:customStyle="1" w:styleId="58FC9659963A453888291276378D914E5">
    <w:name w:val="58FC9659963A453888291276378D914E5"/>
    <w:rsid w:val="00C45DB1"/>
    <w:pPr>
      <w:spacing w:before="60" w:after="60" w:line="288" w:lineRule="auto"/>
    </w:pPr>
    <w:rPr>
      <w:rFonts w:ascii="Arial" w:eastAsiaTheme="minorHAnsi" w:hAnsi="Arial"/>
      <w:sz w:val="18"/>
    </w:rPr>
  </w:style>
  <w:style w:type="paragraph" w:customStyle="1" w:styleId="D94AD9EAF6C3419EBED0CDC8D2BFC3195">
    <w:name w:val="D94AD9EAF6C3419EBED0CDC8D2BFC3195"/>
    <w:rsid w:val="00C45DB1"/>
    <w:pPr>
      <w:spacing w:before="60" w:after="60" w:line="288" w:lineRule="auto"/>
    </w:pPr>
    <w:rPr>
      <w:rFonts w:ascii="Arial" w:eastAsiaTheme="minorHAnsi" w:hAnsi="Arial"/>
      <w:sz w:val="18"/>
    </w:rPr>
  </w:style>
  <w:style w:type="paragraph" w:customStyle="1" w:styleId="73B2E4F90E1C440F83B5C9B272F9905B5">
    <w:name w:val="73B2E4F90E1C440F83B5C9B272F9905B5"/>
    <w:rsid w:val="00C45DB1"/>
    <w:pPr>
      <w:spacing w:before="60" w:after="60" w:line="288" w:lineRule="auto"/>
    </w:pPr>
    <w:rPr>
      <w:rFonts w:ascii="Arial" w:eastAsiaTheme="minorHAnsi" w:hAnsi="Arial"/>
      <w:sz w:val="18"/>
    </w:rPr>
  </w:style>
  <w:style w:type="paragraph" w:customStyle="1" w:styleId="5EA1181949A04AA1B15C9012120E97355">
    <w:name w:val="5EA1181949A04AA1B15C9012120E97355"/>
    <w:rsid w:val="00C45DB1"/>
    <w:pPr>
      <w:spacing w:before="60" w:after="60" w:line="288" w:lineRule="auto"/>
    </w:pPr>
    <w:rPr>
      <w:rFonts w:ascii="Arial" w:eastAsiaTheme="minorHAnsi" w:hAnsi="Arial"/>
      <w:sz w:val="18"/>
    </w:rPr>
  </w:style>
  <w:style w:type="paragraph" w:customStyle="1" w:styleId="0865BBB40B0C4F47AF4FB88C61D6F1FB37">
    <w:name w:val="0865BBB40B0C4F47AF4FB88C61D6F1FB37"/>
    <w:rsid w:val="00C45DB1"/>
    <w:pPr>
      <w:spacing w:before="60" w:after="60" w:line="288" w:lineRule="auto"/>
    </w:pPr>
    <w:rPr>
      <w:rFonts w:ascii="Arial" w:eastAsiaTheme="minorHAnsi" w:hAnsi="Arial"/>
      <w:sz w:val="18"/>
    </w:rPr>
  </w:style>
  <w:style w:type="paragraph" w:customStyle="1" w:styleId="1D4B66C1D4D84840ADF571B64B8CF86037">
    <w:name w:val="1D4B66C1D4D84840ADF571B64B8CF86037"/>
    <w:rsid w:val="00C45DB1"/>
    <w:pPr>
      <w:spacing w:before="60" w:after="60" w:line="288" w:lineRule="auto"/>
    </w:pPr>
    <w:rPr>
      <w:rFonts w:ascii="Arial" w:eastAsiaTheme="minorHAnsi" w:hAnsi="Arial"/>
      <w:sz w:val="18"/>
    </w:rPr>
  </w:style>
  <w:style w:type="paragraph" w:customStyle="1" w:styleId="E8948CF35C364A418CA30640E81FF30637">
    <w:name w:val="E8948CF35C364A418CA30640E81FF30637"/>
    <w:rsid w:val="00C45DB1"/>
    <w:pPr>
      <w:spacing w:before="60" w:after="60" w:line="288" w:lineRule="auto"/>
    </w:pPr>
    <w:rPr>
      <w:rFonts w:ascii="Arial" w:eastAsiaTheme="minorHAnsi" w:hAnsi="Arial"/>
      <w:sz w:val="18"/>
    </w:rPr>
  </w:style>
  <w:style w:type="paragraph" w:customStyle="1" w:styleId="0BD298036BD04B6DB441A64E8826EA5237">
    <w:name w:val="0BD298036BD04B6DB441A64E8826EA5237"/>
    <w:rsid w:val="00C45DB1"/>
    <w:pPr>
      <w:spacing w:before="60" w:after="60" w:line="288" w:lineRule="auto"/>
    </w:pPr>
    <w:rPr>
      <w:rFonts w:ascii="Arial" w:eastAsiaTheme="minorHAnsi" w:hAnsi="Arial"/>
      <w:sz w:val="18"/>
    </w:rPr>
  </w:style>
  <w:style w:type="paragraph" w:customStyle="1" w:styleId="09212CBC6E614AD99C0418E3D386054337">
    <w:name w:val="09212CBC6E614AD99C0418E3D386054337"/>
    <w:rsid w:val="00C45DB1"/>
    <w:pPr>
      <w:spacing w:before="60" w:after="60" w:line="288" w:lineRule="auto"/>
    </w:pPr>
    <w:rPr>
      <w:rFonts w:ascii="Arial" w:eastAsiaTheme="minorHAnsi" w:hAnsi="Arial"/>
      <w:sz w:val="18"/>
    </w:rPr>
  </w:style>
  <w:style w:type="paragraph" w:customStyle="1" w:styleId="10FCB2B749694A9A97519CDF38508B5137">
    <w:name w:val="10FCB2B749694A9A97519CDF38508B5137"/>
    <w:rsid w:val="00C45DB1"/>
    <w:pPr>
      <w:spacing w:before="60" w:after="60" w:line="288" w:lineRule="auto"/>
    </w:pPr>
    <w:rPr>
      <w:rFonts w:ascii="Arial" w:eastAsiaTheme="minorHAnsi" w:hAnsi="Arial"/>
      <w:sz w:val="18"/>
    </w:rPr>
  </w:style>
  <w:style w:type="paragraph" w:customStyle="1" w:styleId="96D5183891D84F12BE5D689B819644F038">
    <w:name w:val="96D5183891D84F12BE5D689B819644F038"/>
    <w:rsid w:val="00C45DB1"/>
    <w:pPr>
      <w:spacing w:before="60" w:after="60" w:line="288" w:lineRule="auto"/>
    </w:pPr>
    <w:rPr>
      <w:rFonts w:ascii="Arial" w:eastAsiaTheme="minorHAnsi" w:hAnsi="Arial"/>
      <w:sz w:val="18"/>
    </w:rPr>
  </w:style>
  <w:style w:type="paragraph" w:customStyle="1" w:styleId="B73416D30A384B7F849C3A21DDA26DBA12">
    <w:name w:val="B73416D30A384B7F849C3A21DDA26DBA12"/>
    <w:rsid w:val="00C45DB1"/>
    <w:pPr>
      <w:spacing w:before="60" w:after="60" w:line="288" w:lineRule="auto"/>
    </w:pPr>
    <w:rPr>
      <w:rFonts w:ascii="Arial" w:eastAsiaTheme="minorHAnsi" w:hAnsi="Arial"/>
      <w:sz w:val="18"/>
    </w:rPr>
  </w:style>
  <w:style w:type="paragraph" w:customStyle="1" w:styleId="5B525D17172349F896DE8D0E67A9C91142">
    <w:name w:val="5B525D17172349F896DE8D0E67A9C91142"/>
    <w:rsid w:val="00C45DB1"/>
    <w:pPr>
      <w:spacing w:before="60" w:after="60" w:line="288" w:lineRule="auto"/>
    </w:pPr>
    <w:rPr>
      <w:rFonts w:ascii="Arial" w:eastAsiaTheme="minorHAnsi" w:hAnsi="Arial"/>
      <w:sz w:val="18"/>
    </w:rPr>
  </w:style>
  <w:style w:type="paragraph" w:customStyle="1" w:styleId="B4A4A515BF95400AB5D5AB6C92BEFA2937">
    <w:name w:val="B4A4A515BF95400AB5D5AB6C92BEFA2937"/>
    <w:rsid w:val="00C45DB1"/>
    <w:pPr>
      <w:spacing w:before="60" w:after="60" w:line="288" w:lineRule="auto"/>
    </w:pPr>
    <w:rPr>
      <w:rFonts w:ascii="Arial" w:eastAsiaTheme="minorHAnsi" w:hAnsi="Arial"/>
      <w:sz w:val="18"/>
    </w:rPr>
  </w:style>
  <w:style w:type="paragraph" w:customStyle="1" w:styleId="39F92D034615450FAF94D3232C9A6F1B33">
    <w:name w:val="39F92D034615450FAF94D3232C9A6F1B33"/>
    <w:rsid w:val="00C45DB1"/>
    <w:pPr>
      <w:spacing w:before="60" w:after="60" w:line="288" w:lineRule="auto"/>
    </w:pPr>
    <w:rPr>
      <w:rFonts w:ascii="Arial" w:eastAsiaTheme="minorHAnsi" w:hAnsi="Arial"/>
      <w:sz w:val="18"/>
    </w:rPr>
  </w:style>
  <w:style w:type="paragraph" w:customStyle="1" w:styleId="3B141C9336074451A0719D98AA559B4E35">
    <w:name w:val="3B141C9336074451A0719D98AA559B4E35"/>
    <w:rsid w:val="00C45DB1"/>
    <w:pPr>
      <w:spacing w:before="60" w:after="60" w:line="288" w:lineRule="auto"/>
    </w:pPr>
    <w:rPr>
      <w:rFonts w:ascii="Arial" w:eastAsiaTheme="minorHAnsi" w:hAnsi="Arial"/>
      <w:sz w:val="18"/>
    </w:rPr>
  </w:style>
  <w:style w:type="paragraph" w:customStyle="1" w:styleId="FE97A74D7FF34B63B1AD6EF06D7EBFA035">
    <w:name w:val="FE97A74D7FF34B63B1AD6EF06D7EBFA035"/>
    <w:rsid w:val="00C45DB1"/>
    <w:pPr>
      <w:spacing w:before="60" w:after="60" w:line="288" w:lineRule="auto"/>
    </w:pPr>
    <w:rPr>
      <w:rFonts w:ascii="Arial" w:eastAsiaTheme="minorHAnsi" w:hAnsi="Arial"/>
      <w:sz w:val="18"/>
    </w:rPr>
  </w:style>
  <w:style w:type="paragraph" w:customStyle="1" w:styleId="CD3BAC670EA647998556CC503977DBB635">
    <w:name w:val="CD3BAC670EA647998556CC503977DBB635"/>
    <w:rsid w:val="00C45DB1"/>
    <w:pPr>
      <w:spacing w:before="60" w:after="60" w:line="288" w:lineRule="auto"/>
    </w:pPr>
    <w:rPr>
      <w:rFonts w:ascii="Arial" w:eastAsiaTheme="minorHAnsi" w:hAnsi="Arial"/>
      <w:sz w:val="18"/>
    </w:rPr>
  </w:style>
  <w:style w:type="paragraph" w:customStyle="1" w:styleId="010D2EC203A74BC28BA9858A287A52D920">
    <w:name w:val="010D2EC203A74BC28BA9858A287A52D920"/>
    <w:rsid w:val="00C45DB1"/>
    <w:pPr>
      <w:spacing w:before="60" w:after="60" w:line="288" w:lineRule="auto"/>
    </w:pPr>
    <w:rPr>
      <w:rFonts w:ascii="Arial" w:eastAsiaTheme="minorHAnsi" w:hAnsi="Arial"/>
      <w:sz w:val="18"/>
    </w:rPr>
  </w:style>
  <w:style w:type="paragraph" w:customStyle="1" w:styleId="E5308A09F2F243CBAFAC7D33C01E576D34">
    <w:name w:val="E5308A09F2F243CBAFAC7D33C01E576D34"/>
    <w:rsid w:val="00C45DB1"/>
    <w:pPr>
      <w:spacing w:before="60" w:after="60" w:line="288" w:lineRule="auto"/>
    </w:pPr>
    <w:rPr>
      <w:rFonts w:ascii="Arial" w:eastAsiaTheme="minorHAnsi" w:hAnsi="Arial"/>
      <w:sz w:val="18"/>
    </w:rPr>
  </w:style>
  <w:style w:type="paragraph" w:customStyle="1" w:styleId="F2169C686EAE448B8D042379FC0912E634">
    <w:name w:val="F2169C686EAE448B8D042379FC0912E634"/>
    <w:rsid w:val="00C45DB1"/>
    <w:pPr>
      <w:spacing w:before="60" w:after="60" w:line="288" w:lineRule="auto"/>
    </w:pPr>
    <w:rPr>
      <w:rFonts w:ascii="Arial" w:eastAsiaTheme="minorHAnsi" w:hAnsi="Arial"/>
      <w:sz w:val="18"/>
    </w:rPr>
  </w:style>
  <w:style w:type="paragraph" w:customStyle="1" w:styleId="B6C39C08A64243138176B5767F9C08F234">
    <w:name w:val="B6C39C08A64243138176B5767F9C08F234"/>
    <w:rsid w:val="00C45DB1"/>
    <w:pPr>
      <w:spacing w:before="60" w:after="60" w:line="288" w:lineRule="auto"/>
    </w:pPr>
    <w:rPr>
      <w:rFonts w:ascii="Arial" w:eastAsiaTheme="minorHAnsi" w:hAnsi="Arial"/>
      <w:sz w:val="18"/>
    </w:rPr>
  </w:style>
  <w:style w:type="paragraph" w:customStyle="1" w:styleId="305DE4142C264C10911ECC5583E6985620">
    <w:name w:val="305DE4142C264C10911ECC5583E6985620"/>
    <w:rsid w:val="00C45DB1"/>
    <w:pPr>
      <w:spacing w:before="60" w:after="60" w:line="288" w:lineRule="auto"/>
    </w:pPr>
    <w:rPr>
      <w:rFonts w:ascii="Arial" w:eastAsiaTheme="minorHAnsi" w:hAnsi="Arial"/>
      <w:sz w:val="18"/>
    </w:rPr>
  </w:style>
  <w:style w:type="paragraph" w:customStyle="1" w:styleId="F27B173B2CD443528F50C8AA621F2FE134">
    <w:name w:val="F27B173B2CD443528F50C8AA621F2FE134"/>
    <w:rsid w:val="00C45DB1"/>
    <w:pPr>
      <w:spacing w:before="60" w:after="60" w:line="288" w:lineRule="auto"/>
    </w:pPr>
    <w:rPr>
      <w:rFonts w:ascii="Arial" w:eastAsiaTheme="minorHAnsi" w:hAnsi="Arial"/>
      <w:sz w:val="18"/>
    </w:rPr>
  </w:style>
  <w:style w:type="paragraph" w:customStyle="1" w:styleId="9233DFE325634F59B057112B824CE9ED34">
    <w:name w:val="9233DFE325634F59B057112B824CE9ED34"/>
    <w:rsid w:val="00C45DB1"/>
    <w:pPr>
      <w:spacing w:before="60" w:after="60" w:line="288" w:lineRule="auto"/>
    </w:pPr>
    <w:rPr>
      <w:rFonts w:ascii="Arial" w:eastAsiaTheme="minorHAnsi" w:hAnsi="Arial"/>
      <w:sz w:val="18"/>
    </w:rPr>
  </w:style>
  <w:style w:type="paragraph" w:customStyle="1" w:styleId="EA4F4E6DD70B465AB3C869391A9B297134">
    <w:name w:val="EA4F4E6DD70B465AB3C869391A9B297134"/>
    <w:rsid w:val="00C45DB1"/>
    <w:pPr>
      <w:spacing w:before="60" w:after="60" w:line="288" w:lineRule="auto"/>
    </w:pPr>
    <w:rPr>
      <w:rFonts w:ascii="Arial" w:eastAsiaTheme="minorHAnsi" w:hAnsi="Arial"/>
      <w:sz w:val="18"/>
    </w:rPr>
  </w:style>
  <w:style w:type="paragraph" w:customStyle="1" w:styleId="797CA29D0CEC447FAF34C62E63B5851120">
    <w:name w:val="797CA29D0CEC447FAF34C62E63B5851120"/>
    <w:rsid w:val="00C45DB1"/>
    <w:pPr>
      <w:spacing w:before="60" w:after="60" w:line="288" w:lineRule="auto"/>
    </w:pPr>
    <w:rPr>
      <w:rFonts w:ascii="Arial" w:eastAsiaTheme="minorHAnsi" w:hAnsi="Arial"/>
      <w:sz w:val="18"/>
    </w:rPr>
  </w:style>
  <w:style w:type="paragraph" w:customStyle="1" w:styleId="1E54EAF63DAD4E93AAAF8CFC3B74486C34">
    <w:name w:val="1E54EAF63DAD4E93AAAF8CFC3B74486C34"/>
    <w:rsid w:val="00C45DB1"/>
    <w:pPr>
      <w:spacing w:before="60" w:after="60" w:line="288" w:lineRule="auto"/>
    </w:pPr>
    <w:rPr>
      <w:rFonts w:ascii="Arial" w:eastAsiaTheme="minorHAnsi" w:hAnsi="Arial"/>
      <w:sz w:val="18"/>
    </w:rPr>
  </w:style>
  <w:style w:type="paragraph" w:customStyle="1" w:styleId="A044D3192C1A462F90286079594323DC34">
    <w:name w:val="A044D3192C1A462F90286079594323DC34"/>
    <w:rsid w:val="00C45DB1"/>
    <w:pPr>
      <w:spacing w:before="60" w:after="60" w:line="288" w:lineRule="auto"/>
    </w:pPr>
    <w:rPr>
      <w:rFonts w:ascii="Arial" w:eastAsiaTheme="minorHAnsi" w:hAnsi="Arial"/>
      <w:sz w:val="18"/>
    </w:rPr>
  </w:style>
  <w:style w:type="paragraph" w:customStyle="1" w:styleId="76149072BF2A458A854D136278779CE134">
    <w:name w:val="76149072BF2A458A854D136278779CE134"/>
    <w:rsid w:val="00C45DB1"/>
    <w:pPr>
      <w:spacing w:before="60" w:after="60" w:line="288" w:lineRule="auto"/>
    </w:pPr>
    <w:rPr>
      <w:rFonts w:ascii="Arial" w:eastAsiaTheme="minorHAnsi" w:hAnsi="Arial"/>
      <w:sz w:val="18"/>
    </w:rPr>
  </w:style>
  <w:style w:type="paragraph" w:customStyle="1" w:styleId="C009A49FE5FE4260AB4B1A5DE2CF24DD20">
    <w:name w:val="C009A49FE5FE4260AB4B1A5DE2CF24DD20"/>
    <w:rsid w:val="00C45DB1"/>
    <w:pPr>
      <w:spacing w:before="60" w:after="60" w:line="288" w:lineRule="auto"/>
    </w:pPr>
    <w:rPr>
      <w:rFonts w:ascii="Arial" w:eastAsiaTheme="minorHAnsi" w:hAnsi="Arial"/>
      <w:sz w:val="18"/>
    </w:rPr>
  </w:style>
  <w:style w:type="paragraph" w:customStyle="1" w:styleId="0BBDC07AF1994ED3808D6A313D9033A234">
    <w:name w:val="0BBDC07AF1994ED3808D6A313D9033A234"/>
    <w:rsid w:val="00C45DB1"/>
    <w:pPr>
      <w:spacing w:before="60" w:after="60" w:line="288" w:lineRule="auto"/>
    </w:pPr>
    <w:rPr>
      <w:rFonts w:ascii="Arial" w:eastAsiaTheme="minorHAnsi" w:hAnsi="Arial"/>
      <w:sz w:val="18"/>
    </w:rPr>
  </w:style>
  <w:style w:type="paragraph" w:customStyle="1" w:styleId="9886F19289664207A29FF81195779D9434">
    <w:name w:val="9886F19289664207A29FF81195779D9434"/>
    <w:rsid w:val="00C45DB1"/>
    <w:pPr>
      <w:spacing w:before="60" w:after="60" w:line="288" w:lineRule="auto"/>
    </w:pPr>
    <w:rPr>
      <w:rFonts w:ascii="Arial" w:eastAsiaTheme="minorHAnsi" w:hAnsi="Arial"/>
      <w:sz w:val="18"/>
    </w:rPr>
  </w:style>
  <w:style w:type="paragraph" w:customStyle="1" w:styleId="5694124B68924A25AC1166BCD588ACDC34">
    <w:name w:val="5694124B68924A25AC1166BCD588ACDC34"/>
    <w:rsid w:val="00C45DB1"/>
    <w:pPr>
      <w:spacing w:before="60" w:after="60" w:line="288" w:lineRule="auto"/>
    </w:pPr>
    <w:rPr>
      <w:rFonts w:ascii="Arial" w:eastAsiaTheme="minorHAnsi" w:hAnsi="Arial"/>
      <w:sz w:val="18"/>
    </w:rPr>
  </w:style>
  <w:style w:type="paragraph" w:customStyle="1" w:styleId="2127C2B538994A3FA149FE303019D64A20">
    <w:name w:val="2127C2B538994A3FA149FE303019D64A20"/>
    <w:rsid w:val="00C45DB1"/>
    <w:pPr>
      <w:spacing w:before="60" w:after="60" w:line="288" w:lineRule="auto"/>
    </w:pPr>
    <w:rPr>
      <w:rFonts w:ascii="Arial" w:eastAsiaTheme="minorHAnsi" w:hAnsi="Arial"/>
      <w:sz w:val="18"/>
    </w:rPr>
  </w:style>
  <w:style w:type="paragraph" w:customStyle="1" w:styleId="F9F98F5C6DCF467090D389E4FBB96C0834">
    <w:name w:val="F9F98F5C6DCF467090D389E4FBB96C0834"/>
    <w:rsid w:val="00C45DB1"/>
    <w:pPr>
      <w:spacing w:before="60" w:after="60" w:line="288" w:lineRule="auto"/>
    </w:pPr>
    <w:rPr>
      <w:rFonts w:ascii="Arial" w:eastAsiaTheme="minorHAnsi" w:hAnsi="Arial"/>
      <w:sz w:val="18"/>
    </w:rPr>
  </w:style>
  <w:style w:type="paragraph" w:customStyle="1" w:styleId="AEC896CC9E7F470690B92D0D3C2321B134">
    <w:name w:val="AEC896CC9E7F470690B92D0D3C2321B134"/>
    <w:rsid w:val="00C45DB1"/>
    <w:pPr>
      <w:spacing w:before="60" w:after="60" w:line="288" w:lineRule="auto"/>
    </w:pPr>
    <w:rPr>
      <w:rFonts w:ascii="Arial" w:eastAsiaTheme="minorHAnsi" w:hAnsi="Arial"/>
      <w:sz w:val="18"/>
    </w:rPr>
  </w:style>
  <w:style w:type="paragraph" w:customStyle="1" w:styleId="B3F2A05852464B1BBFC608D09B62206E6">
    <w:name w:val="B3F2A05852464B1BBFC608D09B62206E6"/>
    <w:rsid w:val="00C45DB1"/>
    <w:pPr>
      <w:spacing w:before="60" w:after="60" w:line="288" w:lineRule="auto"/>
    </w:pPr>
    <w:rPr>
      <w:rFonts w:ascii="Arial" w:eastAsiaTheme="minorHAnsi" w:hAnsi="Arial"/>
      <w:sz w:val="18"/>
    </w:rPr>
  </w:style>
  <w:style w:type="paragraph" w:customStyle="1" w:styleId="DED2948748534854B32BB2D255C9DB936">
    <w:name w:val="DED2948748534854B32BB2D255C9DB936"/>
    <w:rsid w:val="00C45DB1"/>
    <w:pPr>
      <w:spacing w:before="60" w:after="60" w:line="288" w:lineRule="auto"/>
    </w:pPr>
    <w:rPr>
      <w:rFonts w:ascii="Arial" w:eastAsiaTheme="minorHAnsi" w:hAnsi="Arial"/>
      <w:sz w:val="18"/>
    </w:rPr>
  </w:style>
  <w:style w:type="paragraph" w:customStyle="1" w:styleId="74C8D51ED768469CB9AC38C11DAB1CFF6">
    <w:name w:val="74C8D51ED768469CB9AC38C11DAB1CFF6"/>
    <w:rsid w:val="00C45DB1"/>
    <w:pPr>
      <w:spacing w:before="60" w:after="60" w:line="288" w:lineRule="auto"/>
    </w:pPr>
    <w:rPr>
      <w:rFonts w:ascii="Arial" w:eastAsiaTheme="minorHAnsi" w:hAnsi="Arial"/>
      <w:sz w:val="18"/>
    </w:rPr>
  </w:style>
  <w:style w:type="paragraph" w:customStyle="1" w:styleId="A0E2463013C44D53ABF7924534B303006">
    <w:name w:val="A0E2463013C44D53ABF7924534B303006"/>
    <w:rsid w:val="00C45DB1"/>
    <w:pPr>
      <w:spacing w:before="60" w:after="60" w:line="288" w:lineRule="auto"/>
    </w:pPr>
    <w:rPr>
      <w:rFonts w:ascii="Arial" w:eastAsiaTheme="minorHAnsi" w:hAnsi="Arial"/>
      <w:sz w:val="18"/>
    </w:rPr>
  </w:style>
  <w:style w:type="paragraph" w:customStyle="1" w:styleId="893F217D73AC45019954577A2477D8686">
    <w:name w:val="893F217D73AC45019954577A2477D8686"/>
    <w:rsid w:val="00C45DB1"/>
    <w:pPr>
      <w:spacing w:before="60" w:after="60" w:line="288" w:lineRule="auto"/>
    </w:pPr>
    <w:rPr>
      <w:rFonts w:ascii="Arial" w:eastAsiaTheme="minorHAnsi" w:hAnsi="Arial"/>
      <w:sz w:val="18"/>
    </w:rPr>
  </w:style>
  <w:style w:type="paragraph" w:customStyle="1" w:styleId="E86296DB572349C5BCC18B5B149BC5F66">
    <w:name w:val="E86296DB572349C5BCC18B5B149BC5F66"/>
    <w:rsid w:val="00C45DB1"/>
    <w:pPr>
      <w:spacing w:before="60" w:after="60" w:line="288" w:lineRule="auto"/>
    </w:pPr>
    <w:rPr>
      <w:rFonts w:ascii="Arial" w:eastAsiaTheme="minorHAnsi" w:hAnsi="Arial"/>
      <w:sz w:val="18"/>
    </w:rPr>
  </w:style>
  <w:style w:type="paragraph" w:customStyle="1" w:styleId="58FC9659963A453888291276378D914E6">
    <w:name w:val="58FC9659963A453888291276378D914E6"/>
    <w:rsid w:val="00C45DB1"/>
    <w:pPr>
      <w:spacing w:before="60" w:after="60" w:line="288" w:lineRule="auto"/>
    </w:pPr>
    <w:rPr>
      <w:rFonts w:ascii="Arial" w:eastAsiaTheme="minorHAnsi" w:hAnsi="Arial"/>
      <w:sz w:val="18"/>
    </w:rPr>
  </w:style>
  <w:style w:type="paragraph" w:customStyle="1" w:styleId="D94AD9EAF6C3419EBED0CDC8D2BFC3196">
    <w:name w:val="D94AD9EAF6C3419EBED0CDC8D2BFC3196"/>
    <w:rsid w:val="00C45DB1"/>
    <w:pPr>
      <w:spacing w:before="60" w:after="60" w:line="288" w:lineRule="auto"/>
    </w:pPr>
    <w:rPr>
      <w:rFonts w:ascii="Arial" w:eastAsiaTheme="minorHAnsi" w:hAnsi="Arial"/>
      <w:sz w:val="18"/>
    </w:rPr>
  </w:style>
  <w:style w:type="paragraph" w:customStyle="1" w:styleId="73B2E4F90E1C440F83B5C9B272F9905B6">
    <w:name w:val="73B2E4F90E1C440F83B5C9B272F9905B6"/>
    <w:rsid w:val="00C45DB1"/>
    <w:pPr>
      <w:spacing w:before="60" w:after="60" w:line="288" w:lineRule="auto"/>
    </w:pPr>
    <w:rPr>
      <w:rFonts w:ascii="Arial" w:eastAsiaTheme="minorHAnsi" w:hAnsi="Arial"/>
      <w:sz w:val="18"/>
    </w:rPr>
  </w:style>
  <w:style w:type="paragraph" w:customStyle="1" w:styleId="5EA1181949A04AA1B15C9012120E97356">
    <w:name w:val="5EA1181949A04AA1B15C9012120E97356"/>
    <w:rsid w:val="00C45DB1"/>
    <w:pPr>
      <w:spacing w:before="60" w:after="60" w:line="288" w:lineRule="auto"/>
    </w:pPr>
    <w:rPr>
      <w:rFonts w:ascii="Arial" w:eastAsiaTheme="minorHAnsi" w:hAnsi="Arial"/>
      <w:sz w:val="18"/>
    </w:rPr>
  </w:style>
  <w:style w:type="paragraph" w:customStyle="1" w:styleId="0865BBB40B0C4F47AF4FB88C61D6F1FB38">
    <w:name w:val="0865BBB40B0C4F47AF4FB88C61D6F1FB38"/>
    <w:rsid w:val="00DC356B"/>
    <w:pPr>
      <w:spacing w:before="60" w:after="60" w:line="288" w:lineRule="auto"/>
    </w:pPr>
    <w:rPr>
      <w:rFonts w:ascii="Arial" w:eastAsiaTheme="minorHAnsi" w:hAnsi="Arial"/>
      <w:sz w:val="18"/>
    </w:rPr>
  </w:style>
  <w:style w:type="paragraph" w:customStyle="1" w:styleId="1D4B66C1D4D84840ADF571B64B8CF86038">
    <w:name w:val="1D4B66C1D4D84840ADF571B64B8CF86038"/>
    <w:rsid w:val="00DC356B"/>
    <w:pPr>
      <w:spacing w:before="60" w:after="60" w:line="288" w:lineRule="auto"/>
    </w:pPr>
    <w:rPr>
      <w:rFonts w:ascii="Arial" w:eastAsiaTheme="minorHAnsi" w:hAnsi="Arial"/>
      <w:sz w:val="18"/>
    </w:rPr>
  </w:style>
  <w:style w:type="paragraph" w:customStyle="1" w:styleId="E8948CF35C364A418CA30640E81FF30638">
    <w:name w:val="E8948CF35C364A418CA30640E81FF30638"/>
    <w:rsid w:val="00DC356B"/>
    <w:pPr>
      <w:spacing w:before="60" w:after="60" w:line="288" w:lineRule="auto"/>
    </w:pPr>
    <w:rPr>
      <w:rFonts w:ascii="Arial" w:eastAsiaTheme="minorHAnsi" w:hAnsi="Arial"/>
      <w:sz w:val="18"/>
    </w:rPr>
  </w:style>
  <w:style w:type="paragraph" w:customStyle="1" w:styleId="0BD298036BD04B6DB441A64E8826EA5238">
    <w:name w:val="0BD298036BD04B6DB441A64E8826EA5238"/>
    <w:rsid w:val="00DC356B"/>
    <w:pPr>
      <w:spacing w:before="60" w:after="60" w:line="288" w:lineRule="auto"/>
    </w:pPr>
    <w:rPr>
      <w:rFonts w:ascii="Arial" w:eastAsiaTheme="minorHAnsi" w:hAnsi="Arial"/>
      <w:sz w:val="18"/>
    </w:rPr>
  </w:style>
  <w:style w:type="paragraph" w:customStyle="1" w:styleId="09212CBC6E614AD99C0418E3D386054338">
    <w:name w:val="09212CBC6E614AD99C0418E3D386054338"/>
    <w:rsid w:val="00DC356B"/>
    <w:pPr>
      <w:spacing w:before="60" w:after="60" w:line="288" w:lineRule="auto"/>
    </w:pPr>
    <w:rPr>
      <w:rFonts w:ascii="Arial" w:eastAsiaTheme="minorHAnsi" w:hAnsi="Arial"/>
      <w:sz w:val="18"/>
    </w:rPr>
  </w:style>
  <w:style w:type="paragraph" w:customStyle="1" w:styleId="10FCB2B749694A9A97519CDF38508B5138">
    <w:name w:val="10FCB2B749694A9A97519CDF38508B5138"/>
    <w:rsid w:val="00DC356B"/>
    <w:pPr>
      <w:spacing w:before="60" w:after="60" w:line="288" w:lineRule="auto"/>
    </w:pPr>
    <w:rPr>
      <w:rFonts w:ascii="Arial" w:eastAsiaTheme="minorHAnsi" w:hAnsi="Arial"/>
      <w:sz w:val="18"/>
    </w:rPr>
  </w:style>
  <w:style w:type="paragraph" w:customStyle="1" w:styleId="96D5183891D84F12BE5D689B819644F039">
    <w:name w:val="96D5183891D84F12BE5D689B819644F039"/>
    <w:rsid w:val="00DC356B"/>
    <w:pPr>
      <w:spacing w:before="60" w:after="60" w:line="288" w:lineRule="auto"/>
    </w:pPr>
    <w:rPr>
      <w:rFonts w:ascii="Arial" w:eastAsiaTheme="minorHAnsi" w:hAnsi="Arial"/>
      <w:sz w:val="18"/>
    </w:rPr>
  </w:style>
  <w:style w:type="paragraph" w:customStyle="1" w:styleId="B73416D30A384B7F849C3A21DDA26DBA13">
    <w:name w:val="B73416D30A384B7F849C3A21DDA26DBA13"/>
    <w:rsid w:val="00DC356B"/>
    <w:pPr>
      <w:spacing w:before="60" w:after="60" w:line="288" w:lineRule="auto"/>
    </w:pPr>
    <w:rPr>
      <w:rFonts w:ascii="Arial" w:eastAsiaTheme="minorHAnsi" w:hAnsi="Arial"/>
      <w:sz w:val="18"/>
    </w:rPr>
  </w:style>
  <w:style w:type="paragraph" w:customStyle="1" w:styleId="5B525D17172349F896DE8D0E67A9C91143">
    <w:name w:val="5B525D17172349F896DE8D0E67A9C91143"/>
    <w:rsid w:val="00DC356B"/>
    <w:pPr>
      <w:spacing w:before="60" w:after="60" w:line="288" w:lineRule="auto"/>
    </w:pPr>
    <w:rPr>
      <w:rFonts w:ascii="Arial" w:eastAsiaTheme="minorHAnsi" w:hAnsi="Arial"/>
      <w:sz w:val="18"/>
    </w:rPr>
  </w:style>
  <w:style w:type="paragraph" w:customStyle="1" w:styleId="B4A4A515BF95400AB5D5AB6C92BEFA2938">
    <w:name w:val="B4A4A515BF95400AB5D5AB6C92BEFA2938"/>
    <w:rsid w:val="00DC356B"/>
    <w:pPr>
      <w:spacing w:before="60" w:after="60" w:line="288" w:lineRule="auto"/>
    </w:pPr>
    <w:rPr>
      <w:rFonts w:ascii="Arial" w:eastAsiaTheme="minorHAnsi" w:hAnsi="Arial"/>
      <w:sz w:val="18"/>
    </w:rPr>
  </w:style>
  <w:style w:type="paragraph" w:customStyle="1" w:styleId="592140D94D0243DD9F5294499B1D472D">
    <w:name w:val="592140D94D0243DD9F5294499B1D472D"/>
    <w:rsid w:val="00DC356B"/>
    <w:pPr>
      <w:spacing w:before="60" w:after="60" w:line="288" w:lineRule="auto"/>
    </w:pPr>
    <w:rPr>
      <w:rFonts w:ascii="Arial" w:eastAsiaTheme="minorHAnsi" w:hAnsi="Arial"/>
      <w:sz w:val="18"/>
    </w:rPr>
  </w:style>
  <w:style w:type="paragraph" w:customStyle="1" w:styleId="39F92D034615450FAF94D3232C9A6F1B34">
    <w:name w:val="39F92D034615450FAF94D3232C9A6F1B34"/>
    <w:rsid w:val="00DC356B"/>
    <w:pPr>
      <w:spacing w:before="60" w:after="60" w:line="288" w:lineRule="auto"/>
    </w:pPr>
    <w:rPr>
      <w:rFonts w:ascii="Arial" w:eastAsiaTheme="minorHAnsi" w:hAnsi="Arial"/>
      <w:sz w:val="18"/>
    </w:rPr>
  </w:style>
  <w:style w:type="paragraph" w:customStyle="1" w:styleId="3B141C9336074451A0719D98AA559B4E36">
    <w:name w:val="3B141C9336074451A0719D98AA559B4E36"/>
    <w:rsid w:val="00DC356B"/>
    <w:pPr>
      <w:spacing w:before="60" w:after="60" w:line="288" w:lineRule="auto"/>
    </w:pPr>
    <w:rPr>
      <w:rFonts w:ascii="Arial" w:eastAsiaTheme="minorHAnsi" w:hAnsi="Arial"/>
      <w:sz w:val="18"/>
    </w:rPr>
  </w:style>
  <w:style w:type="paragraph" w:customStyle="1" w:styleId="FE97A74D7FF34B63B1AD6EF06D7EBFA036">
    <w:name w:val="FE97A74D7FF34B63B1AD6EF06D7EBFA036"/>
    <w:rsid w:val="00DC356B"/>
    <w:pPr>
      <w:spacing w:before="60" w:after="60" w:line="288" w:lineRule="auto"/>
    </w:pPr>
    <w:rPr>
      <w:rFonts w:ascii="Arial" w:eastAsiaTheme="minorHAnsi" w:hAnsi="Arial"/>
      <w:sz w:val="18"/>
    </w:rPr>
  </w:style>
  <w:style w:type="paragraph" w:customStyle="1" w:styleId="CD3BAC670EA647998556CC503977DBB636">
    <w:name w:val="CD3BAC670EA647998556CC503977DBB636"/>
    <w:rsid w:val="00DC356B"/>
    <w:pPr>
      <w:spacing w:before="60" w:after="60" w:line="288" w:lineRule="auto"/>
    </w:pPr>
    <w:rPr>
      <w:rFonts w:ascii="Arial" w:eastAsiaTheme="minorHAnsi" w:hAnsi="Arial"/>
      <w:sz w:val="18"/>
    </w:rPr>
  </w:style>
  <w:style w:type="paragraph" w:customStyle="1" w:styleId="010D2EC203A74BC28BA9858A287A52D921">
    <w:name w:val="010D2EC203A74BC28BA9858A287A52D921"/>
    <w:rsid w:val="00DC356B"/>
    <w:pPr>
      <w:spacing w:before="60" w:after="60" w:line="288" w:lineRule="auto"/>
    </w:pPr>
    <w:rPr>
      <w:rFonts w:ascii="Arial" w:eastAsiaTheme="minorHAnsi" w:hAnsi="Arial"/>
      <w:sz w:val="18"/>
    </w:rPr>
  </w:style>
  <w:style w:type="paragraph" w:customStyle="1" w:styleId="E5308A09F2F243CBAFAC7D33C01E576D35">
    <w:name w:val="E5308A09F2F243CBAFAC7D33C01E576D35"/>
    <w:rsid w:val="00DC356B"/>
    <w:pPr>
      <w:spacing w:before="60" w:after="60" w:line="288" w:lineRule="auto"/>
    </w:pPr>
    <w:rPr>
      <w:rFonts w:ascii="Arial" w:eastAsiaTheme="minorHAnsi" w:hAnsi="Arial"/>
      <w:sz w:val="18"/>
    </w:rPr>
  </w:style>
  <w:style w:type="paragraph" w:customStyle="1" w:styleId="F2169C686EAE448B8D042379FC0912E635">
    <w:name w:val="F2169C686EAE448B8D042379FC0912E635"/>
    <w:rsid w:val="00DC356B"/>
    <w:pPr>
      <w:spacing w:before="60" w:after="60" w:line="288" w:lineRule="auto"/>
    </w:pPr>
    <w:rPr>
      <w:rFonts w:ascii="Arial" w:eastAsiaTheme="minorHAnsi" w:hAnsi="Arial"/>
      <w:sz w:val="18"/>
    </w:rPr>
  </w:style>
  <w:style w:type="paragraph" w:customStyle="1" w:styleId="B6C39C08A64243138176B5767F9C08F235">
    <w:name w:val="B6C39C08A64243138176B5767F9C08F235"/>
    <w:rsid w:val="00DC356B"/>
    <w:pPr>
      <w:spacing w:before="60" w:after="60" w:line="288" w:lineRule="auto"/>
    </w:pPr>
    <w:rPr>
      <w:rFonts w:ascii="Arial" w:eastAsiaTheme="minorHAnsi" w:hAnsi="Arial"/>
      <w:sz w:val="18"/>
    </w:rPr>
  </w:style>
  <w:style w:type="paragraph" w:customStyle="1" w:styleId="305DE4142C264C10911ECC5583E6985621">
    <w:name w:val="305DE4142C264C10911ECC5583E6985621"/>
    <w:rsid w:val="00DC356B"/>
    <w:pPr>
      <w:spacing w:before="60" w:after="60" w:line="288" w:lineRule="auto"/>
    </w:pPr>
    <w:rPr>
      <w:rFonts w:ascii="Arial" w:eastAsiaTheme="minorHAnsi" w:hAnsi="Arial"/>
      <w:sz w:val="18"/>
    </w:rPr>
  </w:style>
  <w:style w:type="paragraph" w:customStyle="1" w:styleId="F27B173B2CD443528F50C8AA621F2FE135">
    <w:name w:val="F27B173B2CD443528F50C8AA621F2FE135"/>
    <w:rsid w:val="00DC356B"/>
    <w:pPr>
      <w:spacing w:before="60" w:after="60" w:line="288" w:lineRule="auto"/>
    </w:pPr>
    <w:rPr>
      <w:rFonts w:ascii="Arial" w:eastAsiaTheme="minorHAnsi" w:hAnsi="Arial"/>
      <w:sz w:val="18"/>
    </w:rPr>
  </w:style>
  <w:style w:type="paragraph" w:customStyle="1" w:styleId="9233DFE325634F59B057112B824CE9ED35">
    <w:name w:val="9233DFE325634F59B057112B824CE9ED35"/>
    <w:rsid w:val="00DC356B"/>
    <w:pPr>
      <w:spacing w:before="60" w:after="60" w:line="288" w:lineRule="auto"/>
    </w:pPr>
    <w:rPr>
      <w:rFonts w:ascii="Arial" w:eastAsiaTheme="minorHAnsi" w:hAnsi="Arial"/>
      <w:sz w:val="18"/>
    </w:rPr>
  </w:style>
  <w:style w:type="paragraph" w:customStyle="1" w:styleId="EA4F4E6DD70B465AB3C869391A9B297135">
    <w:name w:val="EA4F4E6DD70B465AB3C869391A9B297135"/>
    <w:rsid w:val="00DC356B"/>
    <w:pPr>
      <w:spacing w:before="60" w:after="60" w:line="288" w:lineRule="auto"/>
    </w:pPr>
    <w:rPr>
      <w:rFonts w:ascii="Arial" w:eastAsiaTheme="minorHAnsi" w:hAnsi="Arial"/>
      <w:sz w:val="18"/>
    </w:rPr>
  </w:style>
  <w:style w:type="paragraph" w:customStyle="1" w:styleId="797CA29D0CEC447FAF34C62E63B5851121">
    <w:name w:val="797CA29D0CEC447FAF34C62E63B5851121"/>
    <w:rsid w:val="00DC356B"/>
    <w:pPr>
      <w:spacing w:before="60" w:after="60" w:line="288" w:lineRule="auto"/>
    </w:pPr>
    <w:rPr>
      <w:rFonts w:ascii="Arial" w:eastAsiaTheme="minorHAnsi" w:hAnsi="Arial"/>
      <w:sz w:val="18"/>
    </w:rPr>
  </w:style>
  <w:style w:type="paragraph" w:customStyle="1" w:styleId="1E54EAF63DAD4E93AAAF8CFC3B74486C35">
    <w:name w:val="1E54EAF63DAD4E93AAAF8CFC3B74486C35"/>
    <w:rsid w:val="00DC356B"/>
    <w:pPr>
      <w:spacing w:before="60" w:after="60" w:line="288" w:lineRule="auto"/>
    </w:pPr>
    <w:rPr>
      <w:rFonts w:ascii="Arial" w:eastAsiaTheme="minorHAnsi" w:hAnsi="Arial"/>
      <w:sz w:val="18"/>
    </w:rPr>
  </w:style>
  <w:style w:type="paragraph" w:customStyle="1" w:styleId="A044D3192C1A462F90286079594323DC35">
    <w:name w:val="A044D3192C1A462F90286079594323DC35"/>
    <w:rsid w:val="00DC356B"/>
    <w:pPr>
      <w:spacing w:before="60" w:after="60" w:line="288" w:lineRule="auto"/>
    </w:pPr>
    <w:rPr>
      <w:rFonts w:ascii="Arial" w:eastAsiaTheme="minorHAnsi" w:hAnsi="Arial"/>
      <w:sz w:val="18"/>
    </w:rPr>
  </w:style>
  <w:style w:type="paragraph" w:customStyle="1" w:styleId="76149072BF2A458A854D136278779CE135">
    <w:name w:val="76149072BF2A458A854D136278779CE135"/>
    <w:rsid w:val="00DC356B"/>
    <w:pPr>
      <w:spacing w:before="60" w:after="60" w:line="288" w:lineRule="auto"/>
    </w:pPr>
    <w:rPr>
      <w:rFonts w:ascii="Arial" w:eastAsiaTheme="minorHAnsi" w:hAnsi="Arial"/>
      <w:sz w:val="18"/>
    </w:rPr>
  </w:style>
  <w:style w:type="paragraph" w:customStyle="1" w:styleId="C009A49FE5FE4260AB4B1A5DE2CF24DD21">
    <w:name w:val="C009A49FE5FE4260AB4B1A5DE2CF24DD21"/>
    <w:rsid w:val="00DC356B"/>
    <w:pPr>
      <w:spacing w:before="60" w:after="60" w:line="288" w:lineRule="auto"/>
    </w:pPr>
    <w:rPr>
      <w:rFonts w:ascii="Arial" w:eastAsiaTheme="minorHAnsi" w:hAnsi="Arial"/>
      <w:sz w:val="18"/>
    </w:rPr>
  </w:style>
  <w:style w:type="paragraph" w:customStyle="1" w:styleId="0BBDC07AF1994ED3808D6A313D9033A235">
    <w:name w:val="0BBDC07AF1994ED3808D6A313D9033A235"/>
    <w:rsid w:val="00DC356B"/>
    <w:pPr>
      <w:spacing w:before="60" w:after="60" w:line="288" w:lineRule="auto"/>
    </w:pPr>
    <w:rPr>
      <w:rFonts w:ascii="Arial" w:eastAsiaTheme="minorHAnsi" w:hAnsi="Arial"/>
      <w:sz w:val="18"/>
    </w:rPr>
  </w:style>
  <w:style w:type="paragraph" w:customStyle="1" w:styleId="9886F19289664207A29FF81195779D9435">
    <w:name w:val="9886F19289664207A29FF81195779D9435"/>
    <w:rsid w:val="00DC356B"/>
    <w:pPr>
      <w:spacing w:before="60" w:after="60" w:line="288" w:lineRule="auto"/>
    </w:pPr>
    <w:rPr>
      <w:rFonts w:ascii="Arial" w:eastAsiaTheme="minorHAnsi" w:hAnsi="Arial"/>
      <w:sz w:val="18"/>
    </w:rPr>
  </w:style>
  <w:style w:type="paragraph" w:customStyle="1" w:styleId="5694124B68924A25AC1166BCD588ACDC35">
    <w:name w:val="5694124B68924A25AC1166BCD588ACDC35"/>
    <w:rsid w:val="00DC356B"/>
    <w:pPr>
      <w:spacing w:before="60" w:after="60" w:line="288" w:lineRule="auto"/>
    </w:pPr>
    <w:rPr>
      <w:rFonts w:ascii="Arial" w:eastAsiaTheme="minorHAnsi" w:hAnsi="Arial"/>
      <w:sz w:val="18"/>
    </w:rPr>
  </w:style>
  <w:style w:type="paragraph" w:customStyle="1" w:styleId="2127C2B538994A3FA149FE303019D64A21">
    <w:name w:val="2127C2B538994A3FA149FE303019D64A21"/>
    <w:rsid w:val="00DC356B"/>
    <w:pPr>
      <w:spacing w:before="60" w:after="60" w:line="288" w:lineRule="auto"/>
    </w:pPr>
    <w:rPr>
      <w:rFonts w:ascii="Arial" w:eastAsiaTheme="minorHAnsi" w:hAnsi="Arial"/>
      <w:sz w:val="18"/>
    </w:rPr>
  </w:style>
  <w:style w:type="paragraph" w:customStyle="1" w:styleId="F9F98F5C6DCF467090D389E4FBB96C0835">
    <w:name w:val="F9F98F5C6DCF467090D389E4FBB96C0835"/>
    <w:rsid w:val="00DC356B"/>
    <w:pPr>
      <w:spacing w:before="60" w:after="60" w:line="288" w:lineRule="auto"/>
    </w:pPr>
    <w:rPr>
      <w:rFonts w:ascii="Arial" w:eastAsiaTheme="minorHAnsi" w:hAnsi="Arial"/>
      <w:sz w:val="18"/>
    </w:rPr>
  </w:style>
  <w:style w:type="paragraph" w:customStyle="1" w:styleId="AEC896CC9E7F470690B92D0D3C2321B135">
    <w:name w:val="AEC896CC9E7F470690B92D0D3C2321B135"/>
    <w:rsid w:val="00DC356B"/>
    <w:pPr>
      <w:spacing w:before="60" w:after="60" w:line="288" w:lineRule="auto"/>
    </w:pPr>
    <w:rPr>
      <w:rFonts w:ascii="Arial" w:eastAsiaTheme="minorHAnsi" w:hAnsi="Arial"/>
      <w:sz w:val="18"/>
    </w:rPr>
  </w:style>
  <w:style w:type="paragraph" w:customStyle="1" w:styleId="B3F2A05852464B1BBFC608D09B62206E7">
    <w:name w:val="B3F2A05852464B1BBFC608D09B62206E7"/>
    <w:rsid w:val="00DC356B"/>
    <w:pPr>
      <w:spacing w:before="60" w:after="60" w:line="288" w:lineRule="auto"/>
    </w:pPr>
    <w:rPr>
      <w:rFonts w:ascii="Arial" w:eastAsiaTheme="minorHAnsi" w:hAnsi="Arial"/>
      <w:sz w:val="18"/>
    </w:rPr>
  </w:style>
  <w:style w:type="paragraph" w:customStyle="1" w:styleId="DED2948748534854B32BB2D255C9DB937">
    <w:name w:val="DED2948748534854B32BB2D255C9DB937"/>
    <w:rsid w:val="00DC356B"/>
    <w:pPr>
      <w:spacing w:before="60" w:after="60" w:line="288" w:lineRule="auto"/>
    </w:pPr>
    <w:rPr>
      <w:rFonts w:ascii="Arial" w:eastAsiaTheme="minorHAnsi" w:hAnsi="Arial"/>
      <w:sz w:val="18"/>
    </w:rPr>
  </w:style>
  <w:style w:type="paragraph" w:customStyle="1" w:styleId="74C8D51ED768469CB9AC38C11DAB1CFF7">
    <w:name w:val="74C8D51ED768469CB9AC38C11DAB1CFF7"/>
    <w:rsid w:val="00DC356B"/>
    <w:pPr>
      <w:spacing w:before="60" w:after="60" w:line="288" w:lineRule="auto"/>
    </w:pPr>
    <w:rPr>
      <w:rFonts w:ascii="Arial" w:eastAsiaTheme="minorHAnsi" w:hAnsi="Arial"/>
      <w:sz w:val="18"/>
    </w:rPr>
  </w:style>
  <w:style w:type="paragraph" w:customStyle="1" w:styleId="A0E2463013C44D53ABF7924534B303007">
    <w:name w:val="A0E2463013C44D53ABF7924534B303007"/>
    <w:rsid w:val="00DC356B"/>
    <w:pPr>
      <w:spacing w:before="60" w:after="60" w:line="288" w:lineRule="auto"/>
    </w:pPr>
    <w:rPr>
      <w:rFonts w:ascii="Arial" w:eastAsiaTheme="minorHAnsi" w:hAnsi="Arial"/>
      <w:sz w:val="18"/>
    </w:rPr>
  </w:style>
  <w:style w:type="paragraph" w:customStyle="1" w:styleId="893F217D73AC45019954577A2477D8687">
    <w:name w:val="893F217D73AC45019954577A2477D8687"/>
    <w:rsid w:val="00DC356B"/>
    <w:pPr>
      <w:spacing w:before="60" w:after="60" w:line="288" w:lineRule="auto"/>
    </w:pPr>
    <w:rPr>
      <w:rFonts w:ascii="Arial" w:eastAsiaTheme="minorHAnsi" w:hAnsi="Arial"/>
      <w:sz w:val="18"/>
    </w:rPr>
  </w:style>
  <w:style w:type="paragraph" w:customStyle="1" w:styleId="E86296DB572349C5BCC18B5B149BC5F67">
    <w:name w:val="E86296DB572349C5BCC18B5B149BC5F67"/>
    <w:rsid w:val="00DC356B"/>
    <w:pPr>
      <w:spacing w:before="60" w:after="60" w:line="288" w:lineRule="auto"/>
    </w:pPr>
    <w:rPr>
      <w:rFonts w:ascii="Arial" w:eastAsiaTheme="minorHAnsi" w:hAnsi="Arial"/>
      <w:sz w:val="18"/>
    </w:rPr>
  </w:style>
  <w:style w:type="paragraph" w:customStyle="1" w:styleId="58FC9659963A453888291276378D914E7">
    <w:name w:val="58FC9659963A453888291276378D914E7"/>
    <w:rsid w:val="00DC356B"/>
    <w:pPr>
      <w:spacing w:before="60" w:after="60" w:line="288" w:lineRule="auto"/>
    </w:pPr>
    <w:rPr>
      <w:rFonts w:ascii="Arial" w:eastAsiaTheme="minorHAnsi" w:hAnsi="Arial"/>
      <w:sz w:val="18"/>
    </w:rPr>
  </w:style>
  <w:style w:type="paragraph" w:customStyle="1" w:styleId="D94AD9EAF6C3419EBED0CDC8D2BFC3197">
    <w:name w:val="D94AD9EAF6C3419EBED0CDC8D2BFC3197"/>
    <w:rsid w:val="00DC356B"/>
    <w:pPr>
      <w:spacing w:before="60" w:after="60" w:line="288" w:lineRule="auto"/>
    </w:pPr>
    <w:rPr>
      <w:rFonts w:ascii="Arial" w:eastAsiaTheme="minorHAnsi" w:hAnsi="Arial"/>
      <w:sz w:val="18"/>
    </w:rPr>
  </w:style>
  <w:style w:type="paragraph" w:customStyle="1" w:styleId="73B2E4F90E1C440F83B5C9B272F9905B7">
    <w:name w:val="73B2E4F90E1C440F83B5C9B272F9905B7"/>
    <w:rsid w:val="00DC356B"/>
    <w:pPr>
      <w:spacing w:before="60" w:after="60" w:line="288" w:lineRule="auto"/>
    </w:pPr>
    <w:rPr>
      <w:rFonts w:ascii="Arial" w:eastAsiaTheme="minorHAnsi" w:hAnsi="Arial"/>
      <w:sz w:val="18"/>
    </w:rPr>
  </w:style>
  <w:style w:type="paragraph" w:customStyle="1" w:styleId="5EA1181949A04AA1B15C9012120E97357">
    <w:name w:val="5EA1181949A04AA1B15C9012120E97357"/>
    <w:rsid w:val="00DC356B"/>
    <w:pPr>
      <w:spacing w:before="60" w:after="60" w:line="288" w:lineRule="auto"/>
    </w:pPr>
    <w:rPr>
      <w:rFonts w:ascii="Arial" w:eastAsiaTheme="minorHAnsi" w:hAnsi="Arial"/>
      <w:sz w:val="18"/>
    </w:rPr>
  </w:style>
  <w:style w:type="paragraph" w:customStyle="1" w:styleId="0865BBB40B0C4F47AF4FB88C61D6F1FB39">
    <w:name w:val="0865BBB40B0C4F47AF4FB88C61D6F1FB39"/>
    <w:rsid w:val="00DC356B"/>
    <w:pPr>
      <w:spacing w:before="60" w:after="60" w:line="288" w:lineRule="auto"/>
    </w:pPr>
    <w:rPr>
      <w:rFonts w:ascii="Arial" w:eastAsiaTheme="minorHAnsi" w:hAnsi="Arial"/>
      <w:sz w:val="18"/>
    </w:rPr>
  </w:style>
  <w:style w:type="paragraph" w:customStyle="1" w:styleId="1D4B66C1D4D84840ADF571B64B8CF86039">
    <w:name w:val="1D4B66C1D4D84840ADF571B64B8CF86039"/>
    <w:rsid w:val="00DC356B"/>
    <w:pPr>
      <w:spacing w:before="60" w:after="60" w:line="288" w:lineRule="auto"/>
    </w:pPr>
    <w:rPr>
      <w:rFonts w:ascii="Arial" w:eastAsiaTheme="minorHAnsi" w:hAnsi="Arial"/>
      <w:sz w:val="18"/>
    </w:rPr>
  </w:style>
  <w:style w:type="paragraph" w:customStyle="1" w:styleId="E8948CF35C364A418CA30640E81FF30639">
    <w:name w:val="E8948CF35C364A418CA30640E81FF30639"/>
    <w:rsid w:val="00DC356B"/>
    <w:pPr>
      <w:spacing w:before="60" w:after="60" w:line="288" w:lineRule="auto"/>
    </w:pPr>
    <w:rPr>
      <w:rFonts w:ascii="Arial" w:eastAsiaTheme="minorHAnsi" w:hAnsi="Arial"/>
      <w:sz w:val="18"/>
    </w:rPr>
  </w:style>
  <w:style w:type="paragraph" w:customStyle="1" w:styleId="0BD298036BD04B6DB441A64E8826EA5239">
    <w:name w:val="0BD298036BD04B6DB441A64E8826EA5239"/>
    <w:rsid w:val="00DC356B"/>
    <w:pPr>
      <w:spacing w:before="60" w:after="60" w:line="288" w:lineRule="auto"/>
    </w:pPr>
    <w:rPr>
      <w:rFonts w:ascii="Arial" w:eastAsiaTheme="minorHAnsi" w:hAnsi="Arial"/>
      <w:sz w:val="18"/>
    </w:rPr>
  </w:style>
  <w:style w:type="paragraph" w:customStyle="1" w:styleId="09212CBC6E614AD99C0418E3D386054339">
    <w:name w:val="09212CBC6E614AD99C0418E3D386054339"/>
    <w:rsid w:val="00DC356B"/>
    <w:pPr>
      <w:spacing w:before="60" w:after="60" w:line="288" w:lineRule="auto"/>
    </w:pPr>
    <w:rPr>
      <w:rFonts w:ascii="Arial" w:eastAsiaTheme="minorHAnsi" w:hAnsi="Arial"/>
      <w:sz w:val="18"/>
    </w:rPr>
  </w:style>
  <w:style w:type="paragraph" w:customStyle="1" w:styleId="10FCB2B749694A9A97519CDF38508B5139">
    <w:name w:val="10FCB2B749694A9A97519CDF38508B5139"/>
    <w:rsid w:val="00DC356B"/>
    <w:pPr>
      <w:spacing w:before="60" w:after="60" w:line="288" w:lineRule="auto"/>
    </w:pPr>
    <w:rPr>
      <w:rFonts w:ascii="Arial" w:eastAsiaTheme="minorHAnsi" w:hAnsi="Arial"/>
      <w:sz w:val="18"/>
    </w:rPr>
  </w:style>
  <w:style w:type="paragraph" w:customStyle="1" w:styleId="96D5183891D84F12BE5D689B819644F040">
    <w:name w:val="96D5183891D84F12BE5D689B819644F040"/>
    <w:rsid w:val="00DC356B"/>
    <w:pPr>
      <w:spacing w:before="60" w:after="60" w:line="288" w:lineRule="auto"/>
    </w:pPr>
    <w:rPr>
      <w:rFonts w:ascii="Arial" w:eastAsiaTheme="minorHAnsi" w:hAnsi="Arial"/>
      <w:sz w:val="18"/>
    </w:rPr>
  </w:style>
  <w:style w:type="paragraph" w:customStyle="1" w:styleId="B73416D30A384B7F849C3A21DDA26DBA14">
    <w:name w:val="B73416D30A384B7F849C3A21DDA26DBA14"/>
    <w:rsid w:val="00DC356B"/>
    <w:pPr>
      <w:spacing w:before="60" w:after="60" w:line="288" w:lineRule="auto"/>
    </w:pPr>
    <w:rPr>
      <w:rFonts w:ascii="Arial" w:eastAsiaTheme="minorHAnsi" w:hAnsi="Arial"/>
      <w:sz w:val="18"/>
    </w:rPr>
  </w:style>
  <w:style w:type="paragraph" w:customStyle="1" w:styleId="5B525D17172349F896DE8D0E67A9C91144">
    <w:name w:val="5B525D17172349F896DE8D0E67A9C91144"/>
    <w:rsid w:val="00DC356B"/>
    <w:pPr>
      <w:spacing w:before="60" w:after="60" w:line="288" w:lineRule="auto"/>
    </w:pPr>
    <w:rPr>
      <w:rFonts w:ascii="Arial" w:eastAsiaTheme="minorHAnsi" w:hAnsi="Arial"/>
      <w:sz w:val="18"/>
    </w:rPr>
  </w:style>
  <w:style w:type="paragraph" w:customStyle="1" w:styleId="B4A4A515BF95400AB5D5AB6C92BEFA2939">
    <w:name w:val="B4A4A515BF95400AB5D5AB6C92BEFA2939"/>
    <w:rsid w:val="00DC356B"/>
    <w:pPr>
      <w:spacing w:before="60" w:after="60" w:line="288" w:lineRule="auto"/>
    </w:pPr>
    <w:rPr>
      <w:rFonts w:ascii="Arial" w:eastAsiaTheme="minorHAnsi" w:hAnsi="Arial"/>
      <w:sz w:val="18"/>
    </w:rPr>
  </w:style>
  <w:style w:type="paragraph" w:customStyle="1" w:styleId="592140D94D0243DD9F5294499B1D472D1">
    <w:name w:val="592140D94D0243DD9F5294499B1D472D1"/>
    <w:rsid w:val="00DC356B"/>
    <w:pPr>
      <w:spacing w:before="60" w:after="60" w:line="288" w:lineRule="auto"/>
    </w:pPr>
    <w:rPr>
      <w:rFonts w:ascii="Arial" w:eastAsiaTheme="minorHAnsi" w:hAnsi="Arial"/>
      <w:sz w:val="18"/>
    </w:rPr>
  </w:style>
  <w:style w:type="paragraph" w:customStyle="1" w:styleId="39F92D034615450FAF94D3232C9A6F1B35">
    <w:name w:val="39F92D034615450FAF94D3232C9A6F1B35"/>
    <w:rsid w:val="00DC356B"/>
    <w:pPr>
      <w:spacing w:before="60" w:after="60" w:line="288" w:lineRule="auto"/>
    </w:pPr>
    <w:rPr>
      <w:rFonts w:ascii="Arial" w:eastAsiaTheme="minorHAnsi" w:hAnsi="Arial"/>
      <w:sz w:val="18"/>
    </w:rPr>
  </w:style>
  <w:style w:type="paragraph" w:customStyle="1" w:styleId="3B141C9336074451A0719D98AA559B4E37">
    <w:name w:val="3B141C9336074451A0719D98AA559B4E37"/>
    <w:rsid w:val="00DC356B"/>
    <w:pPr>
      <w:spacing w:before="60" w:after="60" w:line="288" w:lineRule="auto"/>
    </w:pPr>
    <w:rPr>
      <w:rFonts w:ascii="Arial" w:eastAsiaTheme="minorHAnsi" w:hAnsi="Arial"/>
      <w:sz w:val="18"/>
    </w:rPr>
  </w:style>
  <w:style w:type="paragraph" w:customStyle="1" w:styleId="FE97A74D7FF34B63B1AD6EF06D7EBFA037">
    <w:name w:val="FE97A74D7FF34B63B1AD6EF06D7EBFA037"/>
    <w:rsid w:val="00DC356B"/>
    <w:pPr>
      <w:spacing w:before="60" w:after="60" w:line="288" w:lineRule="auto"/>
    </w:pPr>
    <w:rPr>
      <w:rFonts w:ascii="Arial" w:eastAsiaTheme="minorHAnsi" w:hAnsi="Arial"/>
      <w:sz w:val="18"/>
    </w:rPr>
  </w:style>
  <w:style w:type="paragraph" w:customStyle="1" w:styleId="CD3BAC670EA647998556CC503977DBB637">
    <w:name w:val="CD3BAC670EA647998556CC503977DBB637"/>
    <w:rsid w:val="00DC356B"/>
    <w:pPr>
      <w:spacing w:before="60" w:after="60" w:line="288" w:lineRule="auto"/>
    </w:pPr>
    <w:rPr>
      <w:rFonts w:ascii="Arial" w:eastAsiaTheme="minorHAnsi" w:hAnsi="Arial"/>
      <w:sz w:val="18"/>
    </w:rPr>
  </w:style>
  <w:style w:type="paragraph" w:customStyle="1" w:styleId="010D2EC203A74BC28BA9858A287A52D922">
    <w:name w:val="010D2EC203A74BC28BA9858A287A52D922"/>
    <w:rsid w:val="00DC356B"/>
    <w:pPr>
      <w:spacing w:before="60" w:after="60" w:line="288" w:lineRule="auto"/>
    </w:pPr>
    <w:rPr>
      <w:rFonts w:ascii="Arial" w:eastAsiaTheme="minorHAnsi" w:hAnsi="Arial"/>
      <w:sz w:val="18"/>
    </w:rPr>
  </w:style>
  <w:style w:type="paragraph" w:customStyle="1" w:styleId="E5308A09F2F243CBAFAC7D33C01E576D36">
    <w:name w:val="E5308A09F2F243CBAFAC7D33C01E576D36"/>
    <w:rsid w:val="00DC356B"/>
    <w:pPr>
      <w:spacing w:before="60" w:after="60" w:line="288" w:lineRule="auto"/>
    </w:pPr>
    <w:rPr>
      <w:rFonts w:ascii="Arial" w:eastAsiaTheme="minorHAnsi" w:hAnsi="Arial"/>
      <w:sz w:val="18"/>
    </w:rPr>
  </w:style>
  <w:style w:type="paragraph" w:customStyle="1" w:styleId="F2169C686EAE448B8D042379FC0912E636">
    <w:name w:val="F2169C686EAE448B8D042379FC0912E636"/>
    <w:rsid w:val="00DC356B"/>
    <w:pPr>
      <w:spacing w:before="60" w:after="60" w:line="288" w:lineRule="auto"/>
    </w:pPr>
    <w:rPr>
      <w:rFonts w:ascii="Arial" w:eastAsiaTheme="minorHAnsi" w:hAnsi="Arial"/>
      <w:sz w:val="18"/>
    </w:rPr>
  </w:style>
  <w:style w:type="paragraph" w:customStyle="1" w:styleId="B6C39C08A64243138176B5767F9C08F236">
    <w:name w:val="B6C39C08A64243138176B5767F9C08F236"/>
    <w:rsid w:val="00DC356B"/>
    <w:pPr>
      <w:spacing w:before="60" w:after="60" w:line="288" w:lineRule="auto"/>
    </w:pPr>
    <w:rPr>
      <w:rFonts w:ascii="Arial" w:eastAsiaTheme="minorHAnsi" w:hAnsi="Arial"/>
      <w:sz w:val="18"/>
    </w:rPr>
  </w:style>
  <w:style w:type="paragraph" w:customStyle="1" w:styleId="305DE4142C264C10911ECC5583E6985622">
    <w:name w:val="305DE4142C264C10911ECC5583E6985622"/>
    <w:rsid w:val="00DC356B"/>
    <w:pPr>
      <w:spacing w:before="60" w:after="60" w:line="288" w:lineRule="auto"/>
    </w:pPr>
    <w:rPr>
      <w:rFonts w:ascii="Arial" w:eastAsiaTheme="minorHAnsi" w:hAnsi="Arial"/>
      <w:sz w:val="18"/>
    </w:rPr>
  </w:style>
  <w:style w:type="paragraph" w:customStyle="1" w:styleId="F27B173B2CD443528F50C8AA621F2FE136">
    <w:name w:val="F27B173B2CD443528F50C8AA621F2FE136"/>
    <w:rsid w:val="00DC356B"/>
    <w:pPr>
      <w:spacing w:before="60" w:after="60" w:line="288" w:lineRule="auto"/>
    </w:pPr>
    <w:rPr>
      <w:rFonts w:ascii="Arial" w:eastAsiaTheme="minorHAnsi" w:hAnsi="Arial"/>
      <w:sz w:val="18"/>
    </w:rPr>
  </w:style>
  <w:style w:type="paragraph" w:customStyle="1" w:styleId="9233DFE325634F59B057112B824CE9ED36">
    <w:name w:val="9233DFE325634F59B057112B824CE9ED36"/>
    <w:rsid w:val="00DC356B"/>
    <w:pPr>
      <w:spacing w:before="60" w:after="60" w:line="288" w:lineRule="auto"/>
    </w:pPr>
    <w:rPr>
      <w:rFonts w:ascii="Arial" w:eastAsiaTheme="minorHAnsi" w:hAnsi="Arial"/>
      <w:sz w:val="18"/>
    </w:rPr>
  </w:style>
  <w:style w:type="paragraph" w:customStyle="1" w:styleId="EA4F4E6DD70B465AB3C869391A9B297136">
    <w:name w:val="EA4F4E6DD70B465AB3C869391A9B297136"/>
    <w:rsid w:val="00DC356B"/>
    <w:pPr>
      <w:spacing w:before="60" w:after="60" w:line="288" w:lineRule="auto"/>
    </w:pPr>
    <w:rPr>
      <w:rFonts w:ascii="Arial" w:eastAsiaTheme="minorHAnsi" w:hAnsi="Arial"/>
      <w:sz w:val="18"/>
    </w:rPr>
  </w:style>
  <w:style w:type="paragraph" w:customStyle="1" w:styleId="797CA29D0CEC447FAF34C62E63B5851122">
    <w:name w:val="797CA29D0CEC447FAF34C62E63B5851122"/>
    <w:rsid w:val="00DC356B"/>
    <w:pPr>
      <w:spacing w:before="60" w:after="60" w:line="288" w:lineRule="auto"/>
    </w:pPr>
    <w:rPr>
      <w:rFonts w:ascii="Arial" w:eastAsiaTheme="minorHAnsi" w:hAnsi="Arial"/>
      <w:sz w:val="18"/>
    </w:rPr>
  </w:style>
  <w:style w:type="paragraph" w:customStyle="1" w:styleId="1E54EAF63DAD4E93AAAF8CFC3B74486C36">
    <w:name w:val="1E54EAF63DAD4E93AAAF8CFC3B74486C36"/>
    <w:rsid w:val="00DC356B"/>
    <w:pPr>
      <w:spacing w:before="60" w:after="60" w:line="288" w:lineRule="auto"/>
    </w:pPr>
    <w:rPr>
      <w:rFonts w:ascii="Arial" w:eastAsiaTheme="minorHAnsi" w:hAnsi="Arial"/>
      <w:sz w:val="18"/>
    </w:rPr>
  </w:style>
  <w:style w:type="paragraph" w:customStyle="1" w:styleId="A044D3192C1A462F90286079594323DC36">
    <w:name w:val="A044D3192C1A462F90286079594323DC36"/>
    <w:rsid w:val="00DC356B"/>
    <w:pPr>
      <w:spacing w:before="60" w:after="60" w:line="288" w:lineRule="auto"/>
    </w:pPr>
    <w:rPr>
      <w:rFonts w:ascii="Arial" w:eastAsiaTheme="minorHAnsi" w:hAnsi="Arial"/>
      <w:sz w:val="18"/>
    </w:rPr>
  </w:style>
  <w:style w:type="paragraph" w:customStyle="1" w:styleId="76149072BF2A458A854D136278779CE136">
    <w:name w:val="76149072BF2A458A854D136278779CE136"/>
    <w:rsid w:val="00DC356B"/>
    <w:pPr>
      <w:spacing w:before="60" w:after="60" w:line="288" w:lineRule="auto"/>
    </w:pPr>
    <w:rPr>
      <w:rFonts w:ascii="Arial" w:eastAsiaTheme="minorHAnsi" w:hAnsi="Arial"/>
      <w:sz w:val="18"/>
    </w:rPr>
  </w:style>
  <w:style w:type="paragraph" w:customStyle="1" w:styleId="C009A49FE5FE4260AB4B1A5DE2CF24DD22">
    <w:name w:val="C009A49FE5FE4260AB4B1A5DE2CF24DD22"/>
    <w:rsid w:val="00DC356B"/>
    <w:pPr>
      <w:spacing w:before="60" w:after="60" w:line="288" w:lineRule="auto"/>
    </w:pPr>
    <w:rPr>
      <w:rFonts w:ascii="Arial" w:eastAsiaTheme="minorHAnsi" w:hAnsi="Arial"/>
      <w:sz w:val="18"/>
    </w:rPr>
  </w:style>
  <w:style w:type="paragraph" w:customStyle="1" w:styleId="0BBDC07AF1994ED3808D6A313D9033A236">
    <w:name w:val="0BBDC07AF1994ED3808D6A313D9033A236"/>
    <w:rsid w:val="00DC356B"/>
    <w:pPr>
      <w:spacing w:before="60" w:after="60" w:line="288" w:lineRule="auto"/>
    </w:pPr>
    <w:rPr>
      <w:rFonts w:ascii="Arial" w:eastAsiaTheme="minorHAnsi" w:hAnsi="Arial"/>
      <w:sz w:val="18"/>
    </w:rPr>
  </w:style>
  <w:style w:type="paragraph" w:customStyle="1" w:styleId="9886F19289664207A29FF81195779D9436">
    <w:name w:val="9886F19289664207A29FF81195779D9436"/>
    <w:rsid w:val="00DC356B"/>
    <w:pPr>
      <w:spacing w:before="60" w:after="60" w:line="288" w:lineRule="auto"/>
    </w:pPr>
    <w:rPr>
      <w:rFonts w:ascii="Arial" w:eastAsiaTheme="minorHAnsi" w:hAnsi="Arial"/>
      <w:sz w:val="18"/>
    </w:rPr>
  </w:style>
  <w:style w:type="paragraph" w:customStyle="1" w:styleId="5694124B68924A25AC1166BCD588ACDC36">
    <w:name w:val="5694124B68924A25AC1166BCD588ACDC36"/>
    <w:rsid w:val="00DC356B"/>
    <w:pPr>
      <w:spacing w:before="60" w:after="60" w:line="288" w:lineRule="auto"/>
    </w:pPr>
    <w:rPr>
      <w:rFonts w:ascii="Arial" w:eastAsiaTheme="minorHAnsi" w:hAnsi="Arial"/>
      <w:sz w:val="18"/>
    </w:rPr>
  </w:style>
  <w:style w:type="paragraph" w:customStyle="1" w:styleId="2127C2B538994A3FA149FE303019D64A22">
    <w:name w:val="2127C2B538994A3FA149FE303019D64A22"/>
    <w:rsid w:val="00DC356B"/>
    <w:pPr>
      <w:spacing w:before="60" w:after="60" w:line="288" w:lineRule="auto"/>
    </w:pPr>
    <w:rPr>
      <w:rFonts w:ascii="Arial" w:eastAsiaTheme="minorHAnsi" w:hAnsi="Arial"/>
      <w:sz w:val="18"/>
    </w:rPr>
  </w:style>
  <w:style w:type="paragraph" w:customStyle="1" w:styleId="F9F98F5C6DCF467090D389E4FBB96C0836">
    <w:name w:val="F9F98F5C6DCF467090D389E4FBB96C0836"/>
    <w:rsid w:val="00DC356B"/>
    <w:pPr>
      <w:spacing w:before="60" w:after="60" w:line="288" w:lineRule="auto"/>
    </w:pPr>
    <w:rPr>
      <w:rFonts w:ascii="Arial" w:eastAsiaTheme="minorHAnsi" w:hAnsi="Arial"/>
      <w:sz w:val="18"/>
    </w:rPr>
  </w:style>
  <w:style w:type="paragraph" w:customStyle="1" w:styleId="AEC896CC9E7F470690B92D0D3C2321B136">
    <w:name w:val="AEC896CC9E7F470690B92D0D3C2321B136"/>
    <w:rsid w:val="00DC356B"/>
    <w:pPr>
      <w:spacing w:before="60" w:after="60" w:line="288" w:lineRule="auto"/>
    </w:pPr>
    <w:rPr>
      <w:rFonts w:ascii="Arial" w:eastAsiaTheme="minorHAnsi" w:hAnsi="Arial"/>
      <w:sz w:val="18"/>
    </w:rPr>
  </w:style>
  <w:style w:type="paragraph" w:customStyle="1" w:styleId="B3F2A05852464B1BBFC608D09B62206E8">
    <w:name w:val="B3F2A05852464B1BBFC608D09B62206E8"/>
    <w:rsid w:val="00DC356B"/>
    <w:pPr>
      <w:spacing w:before="60" w:after="60" w:line="288" w:lineRule="auto"/>
    </w:pPr>
    <w:rPr>
      <w:rFonts w:ascii="Arial" w:eastAsiaTheme="minorHAnsi" w:hAnsi="Arial"/>
      <w:sz w:val="18"/>
    </w:rPr>
  </w:style>
  <w:style w:type="paragraph" w:customStyle="1" w:styleId="DED2948748534854B32BB2D255C9DB938">
    <w:name w:val="DED2948748534854B32BB2D255C9DB938"/>
    <w:rsid w:val="00DC356B"/>
    <w:pPr>
      <w:spacing w:before="60" w:after="60" w:line="288" w:lineRule="auto"/>
    </w:pPr>
    <w:rPr>
      <w:rFonts w:ascii="Arial" w:eastAsiaTheme="minorHAnsi" w:hAnsi="Arial"/>
      <w:sz w:val="18"/>
    </w:rPr>
  </w:style>
  <w:style w:type="paragraph" w:customStyle="1" w:styleId="74C8D51ED768469CB9AC38C11DAB1CFF8">
    <w:name w:val="74C8D51ED768469CB9AC38C11DAB1CFF8"/>
    <w:rsid w:val="00DC356B"/>
    <w:pPr>
      <w:spacing w:before="60" w:after="60" w:line="288" w:lineRule="auto"/>
    </w:pPr>
    <w:rPr>
      <w:rFonts w:ascii="Arial" w:eastAsiaTheme="minorHAnsi" w:hAnsi="Arial"/>
      <w:sz w:val="18"/>
    </w:rPr>
  </w:style>
  <w:style w:type="paragraph" w:customStyle="1" w:styleId="A0E2463013C44D53ABF7924534B303008">
    <w:name w:val="A0E2463013C44D53ABF7924534B303008"/>
    <w:rsid w:val="00DC356B"/>
    <w:pPr>
      <w:spacing w:before="60" w:after="60" w:line="288" w:lineRule="auto"/>
    </w:pPr>
    <w:rPr>
      <w:rFonts w:ascii="Arial" w:eastAsiaTheme="minorHAnsi" w:hAnsi="Arial"/>
      <w:sz w:val="18"/>
    </w:rPr>
  </w:style>
  <w:style w:type="paragraph" w:customStyle="1" w:styleId="893F217D73AC45019954577A2477D8688">
    <w:name w:val="893F217D73AC45019954577A2477D8688"/>
    <w:rsid w:val="00DC356B"/>
    <w:pPr>
      <w:spacing w:before="60" w:after="60" w:line="288" w:lineRule="auto"/>
    </w:pPr>
    <w:rPr>
      <w:rFonts w:ascii="Arial" w:eastAsiaTheme="minorHAnsi" w:hAnsi="Arial"/>
      <w:sz w:val="18"/>
    </w:rPr>
  </w:style>
  <w:style w:type="paragraph" w:customStyle="1" w:styleId="E86296DB572349C5BCC18B5B149BC5F68">
    <w:name w:val="E86296DB572349C5BCC18B5B149BC5F68"/>
    <w:rsid w:val="00DC356B"/>
    <w:pPr>
      <w:spacing w:before="60" w:after="60" w:line="288" w:lineRule="auto"/>
    </w:pPr>
    <w:rPr>
      <w:rFonts w:ascii="Arial" w:eastAsiaTheme="minorHAnsi" w:hAnsi="Arial"/>
      <w:sz w:val="18"/>
    </w:rPr>
  </w:style>
  <w:style w:type="paragraph" w:customStyle="1" w:styleId="58FC9659963A453888291276378D914E8">
    <w:name w:val="58FC9659963A453888291276378D914E8"/>
    <w:rsid w:val="00DC356B"/>
    <w:pPr>
      <w:spacing w:before="60" w:after="60" w:line="288" w:lineRule="auto"/>
    </w:pPr>
    <w:rPr>
      <w:rFonts w:ascii="Arial" w:eastAsiaTheme="minorHAnsi" w:hAnsi="Arial"/>
      <w:sz w:val="18"/>
    </w:rPr>
  </w:style>
  <w:style w:type="paragraph" w:customStyle="1" w:styleId="D94AD9EAF6C3419EBED0CDC8D2BFC3198">
    <w:name w:val="D94AD9EAF6C3419EBED0CDC8D2BFC3198"/>
    <w:rsid w:val="00DC356B"/>
    <w:pPr>
      <w:spacing w:before="60" w:after="60" w:line="288" w:lineRule="auto"/>
    </w:pPr>
    <w:rPr>
      <w:rFonts w:ascii="Arial" w:eastAsiaTheme="minorHAnsi" w:hAnsi="Arial"/>
      <w:sz w:val="18"/>
    </w:rPr>
  </w:style>
  <w:style w:type="paragraph" w:customStyle="1" w:styleId="73B2E4F90E1C440F83B5C9B272F9905B8">
    <w:name w:val="73B2E4F90E1C440F83B5C9B272F9905B8"/>
    <w:rsid w:val="00DC356B"/>
    <w:pPr>
      <w:spacing w:before="60" w:after="60" w:line="288" w:lineRule="auto"/>
    </w:pPr>
    <w:rPr>
      <w:rFonts w:ascii="Arial" w:eastAsiaTheme="minorHAnsi" w:hAnsi="Arial"/>
      <w:sz w:val="18"/>
    </w:rPr>
  </w:style>
  <w:style w:type="paragraph" w:customStyle="1" w:styleId="5EA1181949A04AA1B15C9012120E97358">
    <w:name w:val="5EA1181949A04AA1B15C9012120E97358"/>
    <w:rsid w:val="00DC356B"/>
    <w:pPr>
      <w:spacing w:before="60" w:after="60" w:line="288" w:lineRule="auto"/>
    </w:pPr>
    <w:rPr>
      <w:rFonts w:ascii="Arial" w:eastAsiaTheme="minorHAnsi" w:hAnsi="Arial"/>
      <w:sz w:val="18"/>
    </w:rPr>
  </w:style>
  <w:style w:type="paragraph" w:customStyle="1" w:styleId="0865BBB40B0C4F47AF4FB88C61D6F1FB40">
    <w:name w:val="0865BBB40B0C4F47AF4FB88C61D6F1FB40"/>
    <w:rsid w:val="00F76098"/>
    <w:pPr>
      <w:spacing w:before="60" w:after="60" w:line="288" w:lineRule="auto"/>
    </w:pPr>
    <w:rPr>
      <w:rFonts w:ascii="Arial" w:eastAsiaTheme="minorHAnsi" w:hAnsi="Arial"/>
      <w:sz w:val="18"/>
    </w:rPr>
  </w:style>
  <w:style w:type="paragraph" w:customStyle="1" w:styleId="1D4B66C1D4D84840ADF571B64B8CF86040">
    <w:name w:val="1D4B66C1D4D84840ADF571B64B8CF86040"/>
    <w:rsid w:val="00F76098"/>
    <w:pPr>
      <w:spacing w:before="60" w:after="60" w:line="288" w:lineRule="auto"/>
    </w:pPr>
    <w:rPr>
      <w:rFonts w:ascii="Arial" w:eastAsiaTheme="minorHAnsi" w:hAnsi="Arial"/>
      <w:sz w:val="18"/>
    </w:rPr>
  </w:style>
  <w:style w:type="paragraph" w:customStyle="1" w:styleId="E8948CF35C364A418CA30640E81FF30640">
    <w:name w:val="E8948CF35C364A418CA30640E81FF30640"/>
    <w:rsid w:val="00F76098"/>
    <w:pPr>
      <w:spacing w:before="60" w:after="60" w:line="288" w:lineRule="auto"/>
    </w:pPr>
    <w:rPr>
      <w:rFonts w:ascii="Arial" w:eastAsiaTheme="minorHAnsi" w:hAnsi="Arial"/>
      <w:sz w:val="18"/>
    </w:rPr>
  </w:style>
  <w:style w:type="paragraph" w:customStyle="1" w:styleId="0BD298036BD04B6DB441A64E8826EA5240">
    <w:name w:val="0BD298036BD04B6DB441A64E8826EA5240"/>
    <w:rsid w:val="00F76098"/>
    <w:pPr>
      <w:spacing w:before="60" w:after="60" w:line="288" w:lineRule="auto"/>
    </w:pPr>
    <w:rPr>
      <w:rFonts w:ascii="Arial" w:eastAsiaTheme="minorHAnsi" w:hAnsi="Arial"/>
      <w:sz w:val="18"/>
    </w:rPr>
  </w:style>
  <w:style w:type="paragraph" w:customStyle="1" w:styleId="09212CBC6E614AD99C0418E3D386054340">
    <w:name w:val="09212CBC6E614AD99C0418E3D386054340"/>
    <w:rsid w:val="00F76098"/>
    <w:pPr>
      <w:spacing w:before="60" w:after="60" w:line="288" w:lineRule="auto"/>
    </w:pPr>
    <w:rPr>
      <w:rFonts w:ascii="Arial" w:eastAsiaTheme="minorHAnsi" w:hAnsi="Arial"/>
      <w:sz w:val="18"/>
    </w:rPr>
  </w:style>
  <w:style w:type="paragraph" w:customStyle="1" w:styleId="10FCB2B749694A9A97519CDF38508B5140">
    <w:name w:val="10FCB2B749694A9A97519CDF38508B5140"/>
    <w:rsid w:val="00F76098"/>
    <w:pPr>
      <w:spacing w:before="60" w:after="60" w:line="288" w:lineRule="auto"/>
    </w:pPr>
    <w:rPr>
      <w:rFonts w:ascii="Arial" w:eastAsiaTheme="minorHAnsi" w:hAnsi="Arial"/>
      <w:sz w:val="18"/>
    </w:rPr>
  </w:style>
  <w:style w:type="paragraph" w:customStyle="1" w:styleId="96D5183891D84F12BE5D689B819644F041">
    <w:name w:val="96D5183891D84F12BE5D689B819644F041"/>
    <w:rsid w:val="00F76098"/>
    <w:pPr>
      <w:spacing w:before="60" w:after="60" w:line="288" w:lineRule="auto"/>
    </w:pPr>
    <w:rPr>
      <w:rFonts w:ascii="Arial" w:eastAsiaTheme="minorHAnsi" w:hAnsi="Arial"/>
      <w:sz w:val="18"/>
    </w:rPr>
  </w:style>
  <w:style w:type="paragraph" w:customStyle="1" w:styleId="B73416D30A384B7F849C3A21DDA26DBA15">
    <w:name w:val="B73416D30A384B7F849C3A21DDA26DBA15"/>
    <w:rsid w:val="00F76098"/>
    <w:pPr>
      <w:spacing w:before="60" w:after="60" w:line="288" w:lineRule="auto"/>
    </w:pPr>
    <w:rPr>
      <w:rFonts w:ascii="Arial" w:eastAsiaTheme="minorHAnsi" w:hAnsi="Arial"/>
      <w:sz w:val="18"/>
    </w:rPr>
  </w:style>
  <w:style w:type="paragraph" w:customStyle="1" w:styleId="5B525D17172349F896DE8D0E67A9C91145">
    <w:name w:val="5B525D17172349F896DE8D0E67A9C91145"/>
    <w:rsid w:val="00F76098"/>
    <w:pPr>
      <w:spacing w:before="60" w:after="60" w:line="288" w:lineRule="auto"/>
    </w:pPr>
    <w:rPr>
      <w:rFonts w:ascii="Arial" w:eastAsiaTheme="minorHAnsi" w:hAnsi="Arial"/>
      <w:sz w:val="18"/>
    </w:rPr>
  </w:style>
  <w:style w:type="paragraph" w:customStyle="1" w:styleId="B4A4A515BF95400AB5D5AB6C92BEFA2940">
    <w:name w:val="B4A4A515BF95400AB5D5AB6C92BEFA2940"/>
    <w:rsid w:val="00F76098"/>
    <w:pPr>
      <w:spacing w:before="60" w:after="60" w:line="288" w:lineRule="auto"/>
    </w:pPr>
    <w:rPr>
      <w:rFonts w:ascii="Arial" w:eastAsiaTheme="minorHAnsi" w:hAnsi="Arial"/>
      <w:sz w:val="18"/>
    </w:rPr>
  </w:style>
  <w:style w:type="paragraph" w:customStyle="1" w:styleId="592140D94D0243DD9F5294499B1D472D2">
    <w:name w:val="592140D94D0243DD9F5294499B1D472D2"/>
    <w:rsid w:val="00F76098"/>
    <w:pPr>
      <w:spacing w:before="60" w:after="60" w:line="288" w:lineRule="auto"/>
    </w:pPr>
    <w:rPr>
      <w:rFonts w:ascii="Arial" w:eastAsiaTheme="minorHAnsi" w:hAnsi="Arial"/>
      <w:sz w:val="18"/>
    </w:rPr>
  </w:style>
  <w:style w:type="paragraph" w:customStyle="1" w:styleId="39F92D034615450FAF94D3232C9A6F1B36">
    <w:name w:val="39F92D034615450FAF94D3232C9A6F1B36"/>
    <w:rsid w:val="00F76098"/>
    <w:pPr>
      <w:spacing w:before="60" w:after="60" w:line="288" w:lineRule="auto"/>
    </w:pPr>
    <w:rPr>
      <w:rFonts w:ascii="Arial" w:eastAsiaTheme="minorHAnsi" w:hAnsi="Arial"/>
      <w:sz w:val="18"/>
    </w:rPr>
  </w:style>
  <w:style w:type="paragraph" w:customStyle="1" w:styleId="3B141C9336074451A0719D98AA559B4E38">
    <w:name w:val="3B141C9336074451A0719D98AA559B4E38"/>
    <w:rsid w:val="00F76098"/>
    <w:pPr>
      <w:spacing w:before="60" w:after="60" w:line="288" w:lineRule="auto"/>
    </w:pPr>
    <w:rPr>
      <w:rFonts w:ascii="Arial" w:eastAsiaTheme="minorHAnsi" w:hAnsi="Arial"/>
      <w:sz w:val="18"/>
    </w:rPr>
  </w:style>
  <w:style w:type="paragraph" w:customStyle="1" w:styleId="FE97A74D7FF34B63B1AD6EF06D7EBFA038">
    <w:name w:val="FE97A74D7FF34B63B1AD6EF06D7EBFA038"/>
    <w:rsid w:val="00F76098"/>
    <w:pPr>
      <w:spacing w:before="60" w:after="60" w:line="288" w:lineRule="auto"/>
    </w:pPr>
    <w:rPr>
      <w:rFonts w:ascii="Arial" w:eastAsiaTheme="minorHAnsi" w:hAnsi="Arial"/>
      <w:sz w:val="18"/>
    </w:rPr>
  </w:style>
  <w:style w:type="paragraph" w:customStyle="1" w:styleId="CD3BAC670EA647998556CC503977DBB638">
    <w:name w:val="CD3BAC670EA647998556CC503977DBB638"/>
    <w:rsid w:val="00F76098"/>
    <w:pPr>
      <w:spacing w:before="60" w:after="60" w:line="288" w:lineRule="auto"/>
    </w:pPr>
    <w:rPr>
      <w:rFonts w:ascii="Arial" w:eastAsiaTheme="minorHAnsi" w:hAnsi="Arial"/>
      <w:sz w:val="18"/>
    </w:rPr>
  </w:style>
  <w:style w:type="paragraph" w:customStyle="1" w:styleId="010D2EC203A74BC28BA9858A287A52D923">
    <w:name w:val="010D2EC203A74BC28BA9858A287A52D923"/>
    <w:rsid w:val="00F76098"/>
    <w:pPr>
      <w:spacing w:before="60" w:after="60" w:line="288" w:lineRule="auto"/>
    </w:pPr>
    <w:rPr>
      <w:rFonts w:ascii="Arial" w:eastAsiaTheme="minorHAnsi" w:hAnsi="Arial"/>
      <w:sz w:val="18"/>
    </w:rPr>
  </w:style>
  <w:style w:type="paragraph" w:customStyle="1" w:styleId="E5308A09F2F243CBAFAC7D33C01E576D37">
    <w:name w:val="E5308A09F2F243CBAFAC7D33C01E576D37"/>
    <w:rsid w:val="00F76098"/>
    <w:pPr>
      <w:spacing w:before="60" w:after="60" w:line="288" w:lineRule="auto"/>
    </w:pPr>
    <w:rPr>
      <w:rFonts w:ascii="Arial" w:eastAsiaTheme="minorHAnsi" w:hAnsi="Arial"/>
      <w:sz w:val="18"/>
    </w:rPr>
  </w:style>
  <w:style w:type="paragraph" w:customStyle="1" w:styleId="F2169C686EAE448B8D042379FC0912E637">
    <w:name w:val="F2169C686EAE448B8D042379FC0912E637"/>
    <w:rsid w:val="00F76098"/>
    <w:pPr>
      <w:spacing w:before="60" w:after="60" w:line="288" w:lineRule="auto"/>
    </w:pPr>
    <w:rPr>
      <w:rFonts w:ascii="Arial" w:eastAsiaTheme="minorHAnsi" w:hAnsi="Arial"/>
      <w:sz w:val="18"/>
    </w:rPr>
  </w:style>
  <w:style w:type="paragraph" w:customStyle="1" w:styleId="B6C39C08A64243138176B5767F9C08F237">
    <w:name w:val="B6C39C08A64243138176B5767F9C08F237"/>
    <w:rsid w:val="00F76098"/>
    <w:pPr>
      <w:spacing w:before="60" w:after="60" w:line="288" w:lineRule="auto"/>
    </w:pPr>
    <w:rPr>
      <w:rFonts w:ascii="Arial" w:eastAsiaTheme="minorHAnsi" w:hAnsi="Arial"/>
      <w:sz w:val="18"/>
    </w:rPr>
  </w:style>
  <w:style w:type="paragraph" w:customStyle="1" w:styleId="305DE4142C264C10911ECC5583E6985623">
    <w:name w:val="305DE4142C264C10911ECC5583E6985623"/>
    <w:rsid w:val="00F76098"/>
    <w:pPr>
      <w:spacing w:before="60" w:after="60" w:line="288" w:lineRule="auto"/>
    </w:pPr>
    <w:rPr>
      <w:rFonts w:ascii="Arial" w:eastAsiaTheme="minorHAnsi" w:hAnsi="Arial"/>
      <w:sz w:val="18"/>
    </w:rPr>
  </w:style>
  <w:style w:type="paragraph" w:customStyle="1" w:styleId="F27B173B2CD443528F50C8AA621F2FE137">
    <w:name w:val="F27B173B2CD443528F50C8AA621F2FE137"/>
    <w:rsid w:val="00F76098"/>
    <w:pPr>
      <w:spacing w:before="60" w:after="60" w:line="288" w:lineRule="auto"/>
    </w:pPr>
    <w:rPr>
      <w:rFonts w:ascii="Arial" w:eastAsiaTheme="minorHAnsi" w:hAnsi="Arial"/>
      <w:sz w:val="18"/>
    </w:rPr>
  </w:style>
  <w:style w:type="paragraph" w:customStyle="1" w:styleId="9233DFE325634F59B057112B824CE9ED37">
    <w:name w:val="9233DFE325634F59B057112B824CE9ED37"/>
    <w:rsid w:val="00F76098"/>
    <w:pPr>
      <w:spacing w:before="60" w:after="60" w:line="288" w:lineRule="auto"/>
    </w:pPr>
    <w:rPr>
      <w:rFonts w:ascii="Arial" w:eastAsiaTheme="minorHAnsi" w:hAnsi="Arial"/>
      <w:sz w:val="18"/>
    </w:rPr>
  </w:style>
  <w:style w:type="paragraph" w:customStyle="1" w:styleId="EA4F4E6DD70B465AB3C869391A9B297137">
    <w:name w:val="EA4F4E6DD70B465AB3C869391A9B297137"/>
    <w:rsid w:val="00F76098"/>
    <w:pPr>
      <w:spacing w:before="60" w:after="60" w:line="288" w:lineRule="auto"/>
    </w:pPr>
    <w:rPr>
      <w:rFonts w:ascii="Arial" w:eastAsiaTheme="minorHAnsi" w:hAnsi="Arial"/>
      <w:sz w:val="18"/>
    </w:rPr>
  </w:style>
  <w:style w:type="paragraph" w:customStyle="1" w:styleId="797CA29D0CEC447FAF34C62E63B5851123">
    <w:name w:val="797CA29D0CEC447FAF34C62E63B5851123"/>
    <w:rsid w:val="00F76098"/>
    <w:pPr>
      <w:spacing w:before="60" w:after="60" w:line="288" w:lineRule="auto"/>
    </w:pPr>
    <w:rPr>
      <w:rFonts w:ascii="Arial" w:eastAsiaTheme="minorHAnsi" w:hAnsi="Arial"/>
      <w:sz w:val="18"/>
    </w:rPr>
  </w:style>
  <w:style w:type="paragraph" w:customStyle="1" w:styleId="1E54EAF63DAD4E93AAAF8CFC3B74486C37">
    <w:name w:val="1E54EAF63DAD4E93AAAF8CFC3B74486C37"/>
    <w:rsid w:val="00F76098"/>
    <w:pPr>
      <w:spacing w:before="60" w:after="60" w:line="288" w:lineRule="auto"/>
    </w:pPr>
    <w:rPr>
      <w:rFonts w:ascii="Arial" w:eastAsiaTheme="minorHAnsi" w:hAnsi="Arial"/>
      <w:sz w:val="18"/>
    </w:rPr>
  </w:style>
  <w:style w:type="paragraph" w:customStyle="1" w:styleId="A044D3192C1A462F90286079594323DC37">
    <w:name w:val="A044D3192C1A462F90286079594323DC37"/>
    <w:rsid w:val="00F76098"/>
    <w:pPr>
      <w:spacing w:before="60" w:after="60" w:line="288" w:lineRule="auto"/>
    </w:pPr>
    <w:rPr>
      <w:rFonts w:ascii="Arial" w:eastAsiaTheme="minorHAnsi" w:hAnsi="Arial"/>
      <w:sz w:val="18"/>
    </w:rPr>
  </w:style>
  <w:style w:type="paragraph" w:customStyle="1" w:styleId="76149072BF2A458A854D136278779CE137">
    <w:name w:val="76149072BF2A458A854D136278779CE137"/>
    <w:rsid w:val="00F76098"/>
    <w:pPr>
      <w:spacing w:before="60" w:after="60" w:line="288" w:lineRule="auto"/>
    </w:pPr>
    <w:rPr>
      <w:rFonts w:ascii="Arial" w:eastAsiaTheme="minorHAnsi" w:hAnsi="Arial"/>
      <w:sz w:val="18"/>
    </w:rPr>
  </w:style>
  <w:style w:type="paragraph" w:customStyle="1" w:styleId="C009A49FE5FE4260AB4B1A5DE2CF24DD23">
    <w:name w:val="C009A49FE5FE4260AB4B1A5DE2CF24DD23"/>
    <w:rsid w:val="00F76098"/>
    <w:pPr>
      <w:spacing w:before="60" w:after="60" w:line="288" w:lineRule="auto"/>
    </w:pPr>
    <w:rPr>
      <w:rFonts w:ascii="Arial" w:eastAsiaTheme="minorHAnsi" w:hAnsi="Arial"/>
      <w:sz w:val="18"/>
    </w:rPr>
  </w:style>
  <w:style w:type="paragraph" w:customStyle="1" w:styleId="0BBDC07AF1994ED3808D6A313D9033A237">
    <w:name w:val="0BBDC07AF1994ED3808D6A313D9033A237"/>
    <w:rsid w:val="00F76098"/>
    <w:pPr>
      <w:spacing w:before="60" w:after="60" w:line="288" w:lineRule="auto"/>
    </w:pPr>
    <w:rPr>
      <w:rFonts w:ascii="Arial" w:eastAsiaTheme="minorHAnsi" w:hAnsi="Arial"/>
      <w:sz w:val="18"/>
    </w:rPr>
  </w:style>
  <w:style w:type="paragraph" w:customStyle="1" w:styleId="9886F19289664207A29FF81195779D9437">
    <w:name w:val="9886F19289664207A29FF81195779D9437"/>
    <w:rsid w:val="00F76098"/>
    <w:pPr>
      <w:spacing w:before="60" w:after="60" w:line="288" w:lineRule="auto"/>
    </w:pPr>
    <w:rPr>
      <w:rFonts w:ascii="Arial" w:eastAsiaTheme="minorHAnsi" w:hAnsi="Arial"/>
      <w:sz w:val="18"/>
    </w:rPr>
  </w:style>
  <w:style w:type="paragraph" w:customStyle="1" w:styleId="5694124B68924A25AC1166BCD588ACDC37">
    <w:name w:val="5694124B68924A25AC1166BCD588ACDC37"/>
    <w:rsid w:val="00F76098"/>
    <w:pPr>
      <w:spacing w:before="60" w:after="60" w:line="288" w:lineRule="auto"/>
    </w:pPr>
    <w:rPr>
      <w:rFonts w:ascii="Arial" w:eastAsiaTheme="minorHAnsi" w:hAnsi="Arial"/>
      <w:sz w:val="18"/>
    </w:rPr>
  </w:style>
  <w:style w:type="paragraph" w:customStyle="1" w:styleId="2127C2B538994A3FA149FE303019D64A23">
    <w:name w:val="2127C2B538994A3FA149FE303019D64A23"/>
    <w:rsid w:val="00F76098"/>
    <w:pPr>
      <w:spacing w:before="60" w:after="60" w:line="288" w:lineRule="auto"/>
    </w:pPr>
    <w:rPr>
      <w:rFonts w:ascii="Arial" w:eastAsiaTheme="minorHAnsi" w:hAnsi="Arial"/>
      <w:sz w:val="18"/>
    </w:rPr>
  </w:style>
  <w:style w:type="paragraph" w:customStyle="1" w:styleId="F9F98F5C6DCF467090D389E4FBB96C0837">
    <w:name w:val="F9F98F5C6DCF467090D389E4FBB96C0837"/>
    <w:rsid w:val="00F76098"/>
    <w:pPr>
      <w:spacing w:before="60" w:after="60" w:line="288" w:lineRule="auto"/>
    </w:pPr>
    <w:rPr>
      <w:rFonts w:ascii="Arial" w:eastAsiaTheme="minorHAnsi" w:hAnsi="Arial"/>
      <w:sz w:val="18"/>
    </w:rPr>
  </w:style>
  <w:style w:type="paragraph" w:customStyle="1" w:styleId="AEC896CC9E7F470690B92D0D3C2321B137">
    <w:name w:val="AEC896CC9E7F470690B92D0D3C2321B137"/>
    <w:rsid w:val="00F76098"/>
    <w:pPr>
      <w:spacing w:before="60" w:after="60" w:line="288" w:lineRule="auto"/>
    </w:pPr>
    <w:rPr>
      <w:rFonts w:ascii="Arial" w:eastAsiaTheme="minorHAnsi" w:hAnsi="Arial"/>
      <w:sz w:val="18"/>
    </w:rPr>
  </w:style>
  <w:style w:type="paragraph" w:customStyle="1" w:styleId="B3F2A05852464B1BBFC608D09B62206E9">
    <w:name w:val="B3F2A05852464B1BBFC608D09B62206E9"/>
    <w:rsid w:val="00F76098"/>
    <w:pPr>
      <w:spacing w:before="60" w:after="60" w:line="288" w:lineRule="auto"/>
    </w:pPr>
    <w:rPr>
      <w:rFonts w:ascii="Arial" w:eastAsiaTheme="minorHAnsi" w:hAnsi="Arial"/>
      <w:sz w:val="18"/>
    </w:rPr>
  </w:style>
  <w:style w:type="paragraph" w:customStyle="1" w:styleId="DED2948748534854B32BB2D255C9DB939">
    <w:name w:val="DED2948748534854B32BB2D255C9DB939"/>
    <w:rsid w:val="00F76098"/>
    <w:pPr>
      <w:spacing w:before="60" w:after="60" w:line="288" w:lineRule="auto"/>
    </w:pPr>
    <w:rPr>
      <w:rFonts w:ascii="Arial" w:eastAsiaTheme="minorHAnsi" w:hAnsi="Arial"/>
      <w:sz w:val="18"/>
    </w:rPr>
  </w:style>
  <w:style w:type="paragraph" w:customStyle="1" w:styleId="74C8D51ED768469CB9AC38C11DAB1CFF9">
    <w:name w:val="74C8D51ED768469CB9AC38C11DAB1CFF9"/>
    <w:rsid w:val="00F76098"/>
    <w:pPr>
      <w:spacing w:before="60" w:after="60" w:line="288" w:lineRule="auto"/>
    </w:pPr>
    <w:rPr>
      <w:rFonts w:ascii="Arial" w:eastAsiaTheme="minorHAnsi" w:hAnsi="Arial"/>
      <w:sz w:val="18"/>
    </w:rPr>
  </w:style>
  <w:style w:type="paragraph" w:customStyle="1" w:styleId="A0E2463013C44D53ABF7924534B303009">
    <w:name w:val="A0E2463013C44D53ABF7924534B303009"/>
    <w:rsid w:val="00F76098"/>
    <w:pPr>
      <w:spacing w:before="60" w:after="60" w:line="288" w:lineRule="auto"/>
    </w:pPr>
    <w:rPr>
      <w:rFonts w:ascii="Arial" w:eastAsiaTheme="minorHAnsi" w:hAnsi="Arial"/>
      <w:sz w:val="18"/>
    </w:rPr>
  </w:style>
  <w:style w:type="paragraph" w:customStyle="1" w:styleId="893F217D73AC45019954577A2477D8689">
    <w:name w:val="893F217D73AC45019954577A2477D8689"/>
    <w:rsid w:val="00F76098"/>
    <w:pPr>
      <w:spacing w:before="60" w:after="60" w:line="288" w:lineRule="auto"/>
    </w:pPr>
    <w:rPr>
      <w:rFonts w:ascii="Arial" w:eastAsiaTheme="minorHAnsi" w:hAnsi="Arial"/>
      <w:sz w:val="18"/>
    </w:rPr>
  </w:style>
  <w:style w:type="paragraph" w:customStyle="1" w:styleId="E86296DB572349C5BCC18B5B149BC5F69">
    <w:name w:val="E86296DB572349C5BCC18B5B149BC5F69"/>
    <w:rsid w:val="00F76098"/>
    <w:pPr>
      <w:spacing w:before="60" w:after="60" w:line="288" w:lineRule="auto"/>
    </w:pPr>
    <w:rPr>
      <w:rFonts w:ascii="Arial" w:eastAsiaTheme="minorHAnsi" w:hAnsi="Arial"/>
      <w:sz w:val="18"/>
    </w:rPr>
  </w:style>
  <w:style w:type="paragraph" w:customStyle="1" w:styleId="58FC9659963A453888291276378D914E9">
    <w:name w:val="58FC9659963A453888291276378D914E9"/>
    <w:rsid w:val="00F76098"/>
    <w:pPr>
      <w:spacing w:before="60" w:after="60" w:line="288" w:lineRule="auto"/>
    </w:pPr>
    <w:rPr>
      <w:rFonts w:ascii="Arial" w:eastAsiaTheme="minorHAnsi" w:hAnsi="Arial"/>
      <w:sz w:val="18"/>
    </w:rPr>
  </w:style>
  <w:style w:type="paragraph" w:customStyle="1" w:styleId="D94AD9EAF6C3419EBED0CDC8D2BFC3199">
    <w:name w:val="D94AD9EAF6C3419EBED0CDC8D2BFC3199"/>
    <w:rsid w:val="00F76098"/>
    <w:pPr>
      <w:spacing w:before="60" w:after="60" w:line="288" w:lineRule="auto"/>
    </w:pPr>
    <w:rPr>
      <w:rFonts w:ascii="Arial" w:eastAsiaTheme="minorHAnsi" w:hAnsi="Arial"/>
      <w:sz w:val="18"/>
    </w:rPr>
  </w:style>
  <w:style w:type="paragraph" w:customStyle="1" w:styleId="73B2E4F90E1C440F83B5C9B272F9905B9">
    <w:name w:val="73B2E4F90E1C440F83B5C9B272F9905B9"/>
    <w:rsid w:val="00F76098"/>
    <w:pPr>
      <w:spacing w:before="60" w:after="60" w:line="288" w:lineRule="auto"/>
    </w:pPr>
    <w:rPr>
      <w:rFonts w:ascii="Arial" w:eastAsiaTheme="minorHAnsi" w:hAnsi="Arial"/>
      <w:sz w:val="18"/>
    </w:rPr>
  </w:style>
  <w:style w:type="paragraph" w:customStyle="1" w:styleId="5EA1181949A04AA1B15C9012120E97359">
    <w:name w:val="5EA1181949A04AA1B15C9012120E97359"/>
    <w:rsid w:val="00F76098"/>
    <w:pPr>
      <w:spacing w:before="60" w:after="60" w:line="288" w:lineRule="auto"/>
    </w:pPr>
    <w:rPr>
      <w:rFonts w:ascii="Arial" w:eastAsiaTheme="minorHAnsi" w:hAnsi="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U Brand colors">
      <a:dk1>
        <a:srgbClr val="000000"/>
      </a:dk1>
      <a:lt1>
        <a:sysClr val="window" lastClr="FFFFFF"/>
      </a:lt1>
      <a:dk2>
        <a:srgbClr val="000000"/>
      </a:dk2>
      <a:lt2>
        <a:srgbClr val="FFFFFF"/>
      </a:lt2>
      <a:accent1>
        <a:srgbClr val="8C1D40"/>
      </a:accent1>
      <a:accent2>
        <a:srgbClr val="FFC627"/>
      </a:accent2>
      <a:accent3>
        <a:srgbClr val="78BE20"/>
      </a:accent3>
      <a:accent4>
        <a:srgbClr val="00A3E0"/>
      </a:accent4>
      <a:accent5>
        <a:srgbClr val="FF7F32"/>
      </a:accent5>
      <a:accent6>
        <a:srgbClr val="5C6670"/>
      </a:accent6>
      <a:hlink>
        <a:srgbClr val="8C1D40"/>
      </a:hlink>
      <a:folHlink>
        <a:srgbClr val="FFC6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DEBF-7992-4F1A-8374-4855F13C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ASU 12-column-form-template-(2018-Oct)</Template>
  <TotalTime>3</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Perez-Carrillo</dc:creator>
  <cp:keywords/>
  <dc:description/>
  <cp:lastModifiedBy>Guadalupe Perez-Carrillo</cp:lastModifiedBy>
  <cp:revision>4</cp:revision>
  <dcterms:created xsi:type="dcterms:W3CDTF">2020-07-13T19:13:00Z</dcterms:created>
  <dcterms:modified xsi:type="dcterms:W3CDTF">2020-07-13T19:15:00Z</dcterms:modified>
</cp:coreProperties>
</file>